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1D" w:rsidRPr="00DC3610" w:rsidRDefault="0087341D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41D" w:rsidRPr="00DC3610" w:rsidRDefault="0087341D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87341D" w:rsidRPr="00DC3610" w:rsidRDefault="0087341D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87341D" w:rsidRPr="00DC3610" w:rsidRDefault="0087341D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87341D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1D" w:rsidRPr="00DC3610" w:rsidRDefault="0087341D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87341D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1D" w:rsidRPr="00DC3610" w:rsidRDefault="0087341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1D" w:rsidRPr="00DC3610" w:rsidRDefault="0087341D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87341D" w:rsidRPr="005314AB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87341D" w:rsidRPr="00DC3610" w:rsidRDefault="0087341D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87341D" w:rsidRPr="00DC3610" w:rsidRDefault="0087341D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87341D" w:rsidRPr="00DC3610" w:rsidRDefault="0087341D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87341D" w:rsidRDefault="0087341D" w:rsidP="00491F14">
            <w:pPr>
              <w:pStyle w:val="NoSpacing"/>
            </w:pPr>
            <w:r>
              <w:t xml:space="preserve">– </w:t>
            </w:r>
            <w:r w:rsidRPr="00DC3610">
              <w:t>przedstawia, skąd wywodzą się praludzie</w:t>
            </w:r>
          </w:p>
          <w:p w:rsidR="0087341D" w:rsidRDefault="0087341D" w:rsidP="00491F14">
            <w:pPr>
              <w:pStyle w:val="NoSpacing"/>
            </w:pPr>
            <w:r>
              <w:t>– opisuje</w:t>
            </w:r>
            <w:r w:rsidRPr="00DC3610">
              <w:t xml:space="preserve"> życie ludzi pierwotnych</w:t>
            </w:r>
          </w:p>
          <w:p w:rsidR="0087341D" w:rsidRDefault="0087341D" w:rsidP="00491F14">
            <w:pPr>
              <w:pStyle w:val="NoSpacing"/>
              <w:rPr>
                <w:rStyle w:val="A13"/>
                <w:sz w:val="20"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charakteryzuje epoki kamienia, brązu i żelaza</w:t>
            </w:r>
          </w:p>
          <w:p w:rsidR="0087341D" w:rsidRPr="00DC3610" w:rsidRDefault="0087341D" w:rsidP="005314AB">
            <w:pPr>
              <w:pStyle w:val="NoSpacing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:rsidR="0087341D" w:rsidRPr="00DC3610" w:rsidRDefault="0087341D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87341D" w:rsidRPr="00DC3610" w:rsidRDefault="0087341D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87341D" w:rsidRPr="00DC3610" w:rsidRDefault="0087341D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87341D" w:rsidRPr="00DC3610" w:rsidRDefault="0087341D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87341D" w:rsidRPr="00DC3610" w:rsidRDefault="0087341D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87341D" w:rsidRPr="00DC3610" w:rsidRDefault="0087341D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87341D" w:rsidRPr="00DC3610" w:rsidRDefault="0087341D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87341D" w:rsidRPr="00DC3610" w:rsidRDefault="0087341D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87341D" w:rsidRPr="00DC3610" w:rsidRDefault="0087341D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87341D" w:rsidRPr="00DC3610" w:rsidRDefault="0087341D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87341D" w:rsidRPr="005314AB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87341D" w:rsidRPr="00DC3610" w:rsidRDefault="0087341D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87341D" w:rsidRPr="00DC3610" w:rsidRDefault="0087341D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87341D" w:rsidRPr="00DC3610" w:rsidRDefault="0087341D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7341D" w:rsidRPr="00DC3610" w:rsidRDefault="0087341D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87341D" w:rsidRPr="00DC3610" w:rsidRDefault="0087341D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1D" w:rsidRPr="00DC3610" w:rsidRDefault="0087341D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87341D" w:rsidRPr="00DC3610" w:rsidRDefault="0087341D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87341D" w:rsidRPr="00DC3610" w:rsidRDefault="0087341D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87341D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87341D" w:rsidRPr="00CD6F36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341D" w:rsidRPr="00DC3610" w:rsidRDefault="0087341D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87341D" w:rsidRPr="00DC3610" w:rsidRDefault="0087341D" w:rsidP="00520B67">
            <w:pPr>
              <w:pStyle w:val="NoSpacing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7341D" w:rsidRPr="00DC3610" w:rsidRDefault="0087341D" w:rsidP="00520B67">
            <w:pPr>
              <w:pStyle w:val="NoSpacing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:rsidR="0087341D" w:rsidRPr="00DC3610" w:rsidRDefault="0087341D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:rsidR="0087341D" w:rsidRPr="00DC3610" w:rsidRDefault="0087341D" w:rsidP="00520B67">
            <w:pPr>
              <w:pStyle w:val="NoSpacing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87341D" w:rsidRPr="00DC3610" w:rsidRDefault="0087341D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87341D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87341D" w:rsidRPr="00DC3610" w:rsidRDefault="0087341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5314AB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87341D" w:rsidRPr="00DC3610" w:rsidRDefault="0087341D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87341D" w:rsidRPr="00DC3610" w:rsidRDefault="0087341D" w:rsidP="00520B67">
            <w:pPr>
              <w:pStyle w:val="NoSpacing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:rsidR="0087341D" w:rsidRPr="00DC3610" w:rsidRDefault="0087341D" w:rsidP="00520B67">
            <w:pPr>
              <w:pStyle w:val="NoSpacing"/>
            </w:pPr>
            <w:r>
              <w:t xml:space="preserve">– </w:t>
            </w:r>
            <w:r w:rsidRPr="00DC3610">
              <w:t>wymienia osiągnięcia cywilizacji chińskiej</w:t>
            </w:r>
          </w:p>
          <w:p w:rsidR="0087341D" w:rsidRPr="00DC3610" w:rsidRDefault="0087341D" w:rsidP="00520B67">
            <w:pPr>
              <w:pStyle w:val="NoSpacing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87341D" w:rsidRPr="00DC3610" w:rsidRDefault="0087341D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87341D" w:rsidRPr="00481BB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87341D" w:rsidRPr="00DC3610" w:rsidRDefault="008734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87341D" w:rsidRPr="00DC3610" w:rsidRDefault="0087341D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87341D" w:rsidRPr="00DC3610" w:rsidRDefault="0087341D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7341D" w:rsidRPr="00DC3610" w:rsidRDefault="0087341D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87341D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:rsidR="0087341D" w:rsidRDefault="0087341D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87341D" w:rsidRPr="00DC3610" w:rsidRDefault="0087341D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7F366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87341D" w:rsidRPr="00DC3610" w:rsidRDefault="008734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A471D9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87341D" w:rsidRPr="00DC3610" w:rsidRDefault="0087341D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:rsidR="0087341D" w:rsidRPr="008B256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87341D" w:rsidRPr="00DC3610" w:rsidRDefault="0087341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87341D" w:rsidRPr="00DC3610" w:rsidRDefault="0087341D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87341D" w:rsidRPr="00DC3610" w:rsidRDefault="0087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87341D" w:rsidRPr="008B256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87341D" w:rsidRPr="00495AB7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495AB7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87341D" w:rsidRPr="00DC3610" w:rsidRDefault="0087341D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41D" w:rsidRDefault="0087341D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87341D" w:rsidRPr="00DC3610" w:rsidRDefault="0087341D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41D" w:rsidRPr="00DC3610" w:rsidRDefault="0087341D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87341D" w:rsidRPr="00DC3610" w:rsidRDefault="0087341D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archeologiczne poszukiwania mitycznej Troi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87341D" w:rsidRPr="00781635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87341D" w:rsidRPr="00DC3610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87341D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87341D" w:rsidRPr="00781635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87341D" w:rsidRPr="00781635" w:rsidRDefault="0087341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87341D" w:rsidRPr="00DC3610" w:rsidRDefault="0087341D" w:rsidP="0059531D">
            <w:pPr>
              <w:pStyle w:val="NoSpacing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:rsidR="0087341D" w:rsidRPr="00DC3610" w:rsidRDefault="0087341D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Myron, Sofokles, Pitagoras, Tales z Miletu, Sokrates, Platon, Arystoteles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:rsidR="0087341D" w:rsidRPr="00DC3610" w:rsidRDefault="0087341D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87341D" w:rsidRPr="00DC3610" w:rsidRDefault="0087341D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87341D" w:rsidRPr="00DC3610" w:rsidRDefault="0087341D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87341D" w:rsidRPr="00DC3610" w:rsidRDefault="0087341D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87341D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87341D" w:rsidRPr="00DC3610" w:rsidRDefault="0087341D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wojna z Persją (bitwy nad rzeczką Granik, pod Issos i pod Gaugamelą)</w:t>
            </w:r>
          </w:p>
          <w:p w:rsidR="0087341D" w:rsidRPr="00DC3610" w:rsidRDefault="0087341D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:rsidR="0087341D" w:rsidRPr="00DC3610" w:rsidRDefault="0087341D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87341D" w:rsidRPr="00DC3610" w:rsidRDefault="0087341D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87341D" w:rsidRPr="00DC3610" w:rsidRDefault="0087341D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87341D" w:rsidRPr="00DC3610" w:rsidRDefault="0087341D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87341D" w:rsidRPr="00DC3610" w:rsidRDefault="0087341D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87341D" w:rsidRPr="00DC3610" w:rsidRDefault="0087341D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87341D" w:rsidRPr="00DC3610" w:rsidRDefault="0087341D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87341D" w:rsidRPr="00DC3610" w:rsidRDefault="0087341D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41D" w:rsidRPr="00DC3610" w:rsidRDefault="0087341D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87341D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87341D" w:rsidRPr="00365F06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87341D" w:rsidRPr="00DC3610" w:rsidRDefault="0087341D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87341D" w:rsidRPr="00DC3610" w:rsidRDefault="0087341D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87341D" w:rsidRPr="00DC3610" w:rsidRDefault="0087341D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87341D" w:rsidRPr="00DC3610" w:rsidRDefault="0087341D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87341D" w:rsidRPr="00DC3610" w:rsidRDefault="0087341D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:rsidR="0087341D" w:rsidRPr="00DC3610" w:rsidRDefault="0087341D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:rsidR="0087341D" w:rsidRPr="00DC3610" w:rsidRDefault="0087341D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87341D" w:rsidRPr="00DC3610" w:rsidRDefault="0087341D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:rsidR="0087341D" w:rsidRPr="00804E8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87341D" w:rsidRPr="00DC3610" w:rsidRDefault="0087341D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87341D" w:rsidRPr="007E3934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87341D" w:rsidRPr="006A5537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87341D" w:rsidRPr="00187F07" w:rsidRDefault="0087341D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87341D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87341D" w:rsidRPr="00DC3610" w:rsidRDefault="0087341D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:rsidR="0087341D" w:rsidRPr="00DC3610" w:rsidRDefault="0087341D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87341D" w:rsidRPr="00DC3610" w:rsidRDefault="0087341D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87341D" w:rsidRPr="00DC3610" w:rsidRDefault="0087341D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7341D" w:rsidRPr="00DC3610" w:rsidRDefault="0087341D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1D" w:rsidRDefault="0087341D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41D" w:rsidRPr="00DC3610" w:rsidRDefault="0087341D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87341D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87341D" w:rsidRPr="00830933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87341D" w:rsidRPr="0065396E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87341D" w:rsidRPr="00DC3610" w:rsidRDefault="0087341D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87341D" w:rsidRPr="00DC3610" w:rsidRDefault="0087341D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87341D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87341D" w:rsidRPr="00DC3610" w:rsidRDefault="0087341D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:rsidR="0087341D" w:rsidRPr="00DC3610" w:rsidRDefault="0087341D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87341D" w:rsidRPr="00DC3610" w:rsidRDefault="0087341D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87341D" w:rsidRPr="00DC3610" w:rsidRDefault="0087341D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87341D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:rsidR="0087341D" w:rsidRPr="00854F68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87341D" w:rsidRPr="00DD45D3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87341D" w:rsidRPr="00DC3610" w:rsidRDefault="0087341D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87341D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87341D" w:rsidRPr="00DC361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AA1DAC" w:rsidRDefault="0087341D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41D" w:rsidRPr="00DC3610" w:rsidRDefault="0087341D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87341D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87341D" w:rsidRPr="00DC3610" w:rsidRDefault="0087341D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87341D" w:rsidRPr="00DC3610" w:rsidRDefault="0087341D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87341D" w:rsidRPr="00DC3610" w:rsidRDefault="0087341D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EE6F0A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87341D" w:rsidRPr="00EE6F0A" w:rsidRDefault="0087341D" w:rsidP="00FB523F">
            <w:pPr>
              <w:pStyle w:val="NoSpacing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:rsidR="0087341D" w:rsidRPr="00C57CB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341D" w:rsidRPr="00481BB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87341D" w:rsidRPr="00481BB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87341D" w:rsidRPr="00481BB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87341D" w:rsidRPr="00C57CB0" w:rsidRDefault="0087341D" w:rsidP="005314AB">
            <w:pPr>
              <w:pStyle w:val="NoSpacing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87341D" w:rsidRPr="00DC3610" w:rsidRDefault="0087341D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87341D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87341D" w:rsidRPr="00DC3610" w:rsidRDefault="0087341D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87341D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:rsidR="0087341D" w:rsidRPr="00DC3610" w:rsidRDefault="0087341D" w:rsidP="00CE775F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87341D" w:rsidRPr="00DC3610" w:rsidRDefault="0087341D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:rsidR="0087341D" w:rsidRDefault="0087341D" w:rsidP="00CE775F">
            <w:pPr>
              <w:pStyle w:val="NoSpacing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:rsidR="0087341D" w:rsidRPr="00DC3610" w:rsidRDefault="0087341D" w:rsidP="00CE775F">
            <w:pPr>
              <w:pStyle w:val="NoSpacing"/>
            </w:pPr>
            <w:r>
              <w:t>– wyjaśnia</w:t>
            </w:r>
            <w:r w:rsidRPr="00DC3610">
              <w:t>, czym zajmowali się kopiści</w:t>
            </w:r>
          </w:p>
          <w:p w:rsidR="0087341D" w:rsidRPr="00DC3610" w:rsidRDefault="0087341D" w:rsidP="00E22F79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87341D" w:rsidRPr="00DC3610" w:rsidRDefault="0087341D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87341D" w:rsidRPr="00DC3610" w:rsidRDefault="0087341D" w:rsidP="00520B67">
            <w:pPr>
              <w:pStyle w:val="NoSpacing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:rsidR="0087341D" w:rsidRPr="00DC3610" w:rsidRDefault="0087341D" w:rsidP="00520B67">
            <w:pPr>
              <w:pStyle w:val="NoSpacing"/>
            </w:pPr>
            <w:r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>biblii pauperum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87341D" w:rsidRDefault="0087341D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:rsidR="0087341D" w:rsidRPr="00DC3610" w:rsidRDefault="0087341D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87341D" w:rsidRPr="00DC3610" w:rsidRDefault="0087341D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87341D" w:rsidRPr="00DC3610" w:rsidRDefault="0087341D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87341D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41D" w:rsidRPr="00DC3610" w:rsidRDefault="0087341D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87341D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:rsidR="0087341D" w:rsidRPr="00DC3610" w:rsidRDefault="0087341D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87341D" w:rsidRPr="00DC3610" w:rsidRDefault="0087341D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87341D" w:rsidRPr="00DC3610" w:rsidRDefault="0087341D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87341D" w:rsidRPr="00DC3610" w:rsidRDefault="0087341D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87341D" w:rsidRDefault="0087341D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87341D" w:rsidRPr="00DC3610" w:rsidRDefault="0087341D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:rsidR="0087341D" w:rsidRDefault="0087341D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87341D" w:rsidRPr="00DC3610" w:rsidRDefault="0087341D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konflikt z margrabią Hodonem i bitwa pod Cedynią</w:t>
            </w:r>
          </w:p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iudex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:rsidR="0087341D" w:rsidRPr="00DC3610" w:rsidRDefault="0087341D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422948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87341D" w:rsidRPr="00DC3610" w:rsidRDefault="0087341D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341D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87341D" w:rsidRPr="00DC3610" w:rsidRDefault="0087341D" w:rsidP="00716F7A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87341D" w:rsidRPr="00DC3610" w:rsidRDefault="0087341D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</w:t>
            </w:r>
            <w:r w:rsidRPr="00DC3610">
              <w:rPr>
                <w:rStyle w:val="A13"/>
                <w:sz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87341D" w:rsidRPr="00DC3610" w:rsidRDefault="0087341D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>
              <w:rPr>
                <w:rStyle w:val="A14"/>
                <w:sz w:val="20"/>
              </w:rPr>
              <w:t xml:space="preserve">– poprawnie </w:t>
            </w:r>
            <w:r w:rsidRPr="00DC3610">
              <w:rPr>
                <w:rStyle w:val="A13"/>
                <w:sz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odegrali: Bolesław Chrobry, biskup Wojciech, cesarz Otton III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87341D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87341D" w:rsidRDefault="0087341D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:rsidR="0087341D" w:rsidRPr="00DC3610" w:rsidRDefault="0087341D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12788">
            <w:pPr>
              <w:pStyle w:val="NoSpacing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:rsidR="0087341D" w:rsidRPr="00DC3610" w:rsidRDefault="0087341D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87341D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podbój Pomorza przez Bolesława Krzywoustego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:rsidR="0087341D" w:rsidRPr="00DC3610" w:rsidRDefault="0087341D" w:rsidP="00520B67">
            <w:pPr>
              <w:pStyle w:val="NoSpacing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87341D" w:rsidRPr="00DC3610" w:rsidRDefault="0087341D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Hermana, 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87341D" w:rsidRPr="00DC3610" w:rsidRDefault="0087341D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87341D" w:rsidRPr="00DC3610" w:rsidRDefault="0087341D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87341D" w:rsidRPr="00DC3610" w:rsidRDefault="0087341D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:rsidR="0087341D" w:rsidRPr="00DC3610" w:rsidRDefault="0087341D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87341D" w:rsidRPr="00DC3610" w:rsidRDefault="0087341D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:rsidR="0087341D" w:rsidRPr="00DC3610" w:rsidRDefault="0087341D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87341D" w:rsidRPr="00DC3610" w:rsidRDefault="0087341D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87341D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5314AB" w:rsidRDefault="0087341D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9532A0" w:rsidRDefault="0087341D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:rsidR="0087341D" w:rsidRPr="009532A0" w:rsidRDefault="0087341D" w:rsidP="00F32727">
            <w:pPr>
              <w:pStyle w:val="NoSpacing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:rsidR="0087341D" w:rsidRPr="00DC3610" w:rsidRDefault="0087341D" w:rsidP="00520B67">
            <w:pPr>
              <w:pStyle w:val="NoSpacing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87341D" w:rsidRPr="00AA6481" w:rsidRDefault="0087341D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87341D" w:rsidRPr="00F32727" w:rsidRDefault="0087341D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F32727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87341D" w:rsidRPr="00F32727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F32727" w:rsidRDefault="0087341D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87341D" w:rsidRPr="00DC3610" w:rsidRDefault="0087341D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341D" w:rsidRPr="00DC3610" w:rsidRDefault="0087341D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87341D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:rsidR="0087341D" w:rsidRPr="00481BB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87341D" w:rsidRPr="00DC3610" w:rsidRDefault="0087341D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:rsidR="0087341D" w:rsidRPr="00DC3610" w:rsidRDefault="0087341D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87341D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87341D" w:rsidRPr="008145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87341D" w:rsidRPr="00DC3610" w:rsidRDefault="0087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:rsidR="0087341D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87341D" w:rsidRPr="00DC3610" w:rsidRDefault="0087341D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:rsidR="0087341D" w:rsidRPr="00DC3610" w:rsidRDefault="0087341D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87341D" w:rsidRPr="00DC3610" w:rsidRDefault="0087341D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922C66" w:rsidRDefault="0087341D" w:rsidP="00520B67">
            <w:pPr>
              <w:pStyle w:val="NoSpacing"/>
              <w:rPr>
                <w:i/>
              </w:rPr>
            </w:pPr>
            <w:r>
              <w:rPr>
                <w:bCs/>
              </w:rPr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:rsidR="0087341D" w:rsidRPr="00DC3610" w:rsidRDefault="0087341D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:rsidR="0087341D" w:rsidRPr="00DC3610" w:rsidRDefault="0087341D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 xml:space="preserve"> obrazy jako źródło wiedzy historycznej</w:t>
            </w:r>
          </w:p>
          <w:p w:rsidR="0087341D" w:rsidRPr="00DC3610" w:rsidRDefault="0087341D" w:rsidP="00520B67">
            <w:pPr>
              <w:pStyle w:val="NoSpacing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Default="0087341D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87341D" w:rsidRPr="00DC3610" w:rsidRDefault="0087341D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warunki powinno spełniać dzieło sztuki, aby można je było traktować jako źródło historyczne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:rsidR="0087341D" w:rsidRPr="00DC3610" w:rsidRDefault="0087341D" w:rsidP="00520B67">
            <w:pPr>
              <w:pStyle w:val="NoSpacing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87341D" w:rsidRDefault="0087341D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1D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87341D" w:rsidRPr="00DC3610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87341D" w:rsidRPr="00DE0E45" w:rsidRDefault="0087341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094B54" w:rsidRDefault="0087341D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41D" w:rsidRPr="00DC3610" w:rsidRDefault="0087341D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87341D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87341D" w:rsidRPr="00DC3610" w:rsidRDefault="0087341D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87341D" w:rsidRPr="00DC3610" w:rsidRDefault="0087341D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87341D" w:rsidRPr="00DC3610" w:rsidRDefault="0087341D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87341D" w:rsidRDefault="0087341D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87341D" w:rsidRPr="00DC3610" w:rsidRDefault="0087341D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D" w:rsidRPr="00DC3610" w:rsidRDefault="0087341D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87341D" w:rsidRPr="00DC3610" w:rsidRDefault="0087341D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41D" w:rsidRPr="00DC3610" w:rsidRDefault="0087341D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341D" w:rsidRPr="00DC3610" w:rsidSect="00AB68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1D" w:rsidRDefault="0087341D" w:rsidP="007B1B87">
      <w:pPr>
        <w:spacing w:after="0" w:line="240" w:lineRule="auto"/>
      </w:pPr>
      <w:r>
        <w:separator/>
      </w:r>
    </w:p>
  </w:endnote>
  <w:endnote w:type="continuationSeparator" w:id="0">
    <w:p w:rsidR="0087341D" w:rsidRDefault="0087341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1D" w:rsidRDefault="0087341D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341D" w:rsidRDefault="00873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1D" w:rsidRDefault="0087341D" w:rsidP="007B1B87">
      <w:pPr>
        <w:spacing w:after="0" w:line="240" w:lineRule="auto"/>
      </w:pPr>
      <w:r>
        <w:separator/>
      </w:r>
    </w:p>
  </w:footnote>
  <w:footnote w:type="continuationSeparator" w:id="0">
    <w:p w:rsidR="0087341D" w:rsidRDefault="0087341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6B0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19A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341D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6C45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DDB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3A0F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A0F06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0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0F06"/>
    <w:rPr>
      <w:b/>
    </w:rPr>
  </w:style>
  <w:style w:type="paragraph" w:styleId="Revision">
    <w:name w:val="Revision"/>
    <w:hidden/>
    <w:uiPriority w:val="99"/>
    <w:semiHidden/>
    <w:rsid w:val="00B357E8"/>
    <w:rPr>
      <w:rFonts w:cs="Calibri"/>
      <w:lang w:eastAsia="en-US"/>
    </w:rPr>
  </w:style>
  <w:style w:type="paragraph" w:customStyle="1" w:styleId="Pa11">
    <w:name w:val="Pa11"/>
    <w:basedOn w:val="Normal"/>
    <w:next w:val="Normal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</w:rPr>
  </w:style>
  <w:style w:type="character" w:customStyle="1" w:styleId="A14">
    <w:name w:val="A14"/>
    <w:uiPriority w:val="99"/>
    <w:rsid w:val="00E80E85"/>
    <w:rPr>
      <w:color w:val="000000"/>
      <w:sz w:val="15"/>
    </w:rPr>
  </w:style>
  <w:style w:type="paragraph" w:styleId="Header">
    <w:name w:val="header"/>
    <w:basedOn w:val="Normal"/>
    <w:link w:val="Head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1B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B87"/>
    <w:rPr>
      <w:rFonts w:cs="Times New Roman"/>
    </w:rPr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8090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user01</cp:lastModifiedBy>
  <cp:revision>2</cp:revision>
  <cp:lastPrinted>2017-09-06T11:26:00Z</cp:lastPrinted>
  <dcterms:created xsi:type="dcterms:W3CDTF">2021-09-13T19:17:00Z</dcterms:created>
  <dcterms:modified xsi:type="dcterms:W3CDTF">2021-09-13T19:17:00Z</dcterms:modified>
</cp:coreProperties>
</file>