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9B" w:rsidRDefault="0030309B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30309B" w:rsidRPr="00ED7689" w:rsidRDefault="0030309B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4"/>
        <w:gridCol w:w="2344"/>
        <w:gridCol w:w="2343"/>
        <w:gridCol w:w="2343"/>
        <w:gridCol w:w="2343"/>
        <w:gridCol w:w="2343"/>
      </w:tblGrid>
      <w:tr w:rsidR="0030309B" w:rsidRPr="004F6EF9" w:rsidTr="004F6EF9">
        <w:trPr>
          <w:trHeight w:val="113"/>
        </w:trPr>
        <w:tc>
          <w:tcPr>
            <w:tcW w:w="880" w:type="pct"/>
            <w:vMerge w:val="restart"/>
            <w:vAlign w:val="center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Wymagania na poszczególne oceny</w:t>
            </w:r>
          </w:p>
        </w:tc>
      </w:tr>
      <w:tr w:rsidR="0030309B" w:rsidRPr="004F6EF9" w:rsidTr="004F6EF9">
        <w:trPr>
          <w:trHeight w:val="150"/>
        </w:trPr>
        <w:tc>
          <w:tcPr>
            <w:tcW w:w="880" w:type="pct"/>
            <w:vMerge/>
            <w:vAlign w:val="center"/>
          </w:tcPr>
          <w:p w:rsidR="0030309B" w:rsidRPr="004F6EF9" w:rsidRDefault="0030309B" w:rsidP="006A7D4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Dopuszczająca</w:t>
            </w:r>
          </w:p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824" w:type="pct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Dostateczna</w:t>
            </w:r>
          </w:p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824" w:type="pct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Dobra</w:t>
            </w:r>
          </w:p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824" w:type="pct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Bardzo dobra</w:t>
            </w:r>
          </w:p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824" w:type="pct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Celująca</w:t>
            </w:r>
          </w:p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Uczeń:</w:t>
            </w:r>
          </w:p>
        </w:tc>
      </w:tr>
      <w:tr w:rsidR="0030309B" w:rsidRPr="004F6EF9" w:rsidTr="004F6EF9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I.</w:t>
            </w:r>
            <w:r w:rsidRPr="004F6EF9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ŻYCIE SPOŁECZNE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1. </w:t>
            </w:r>
            <w:r w:rsidRPr="004F6EF9">
              <w:rPr>
                <w:b/>
              </w:rPr>
              <w:br/>
              <w:t xml:space="preserve">Człowiek </w:t>
            </w:r>
            <w:r w:rsidRPr="004F6EF9">
              <w:rPr>
                <w:b/>
              </w:rPr>
              <w:br/>
            </w:r>
            <w:bookmarkStart w:id="0" w:name="_GoBack"/>
            <w:bookmarkEnd w:id="0"/>
            <w:r w:rsidRPr="004F6EF9">
              <w:rPr>
                <w:b/>
              </w:rPr>
              <w:t>w społeczeństwie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społeczeństwo,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potrzeb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ról społecznych,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zaspokajanie jego potrzeb,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norm społecznych,</w:t>
            </w:r>
          </w:p>
          <w:p w:rsidR="0030309B" w:rsidRPr="004F6EF9" w:rsidRDefault="0030309B" w:rsidP="00CA074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przytacza przykłady pozytywnych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negatywnych wzorców zachowań funkcjonujących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swoim środowisku rówieśniczym.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przykłady potrzeb człowieka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podziałem na kategorie (bezpieczeństwa, przynależności, uznania, samorealizacji i duchowych),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różnice między potrzebami naturalnymi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społecznymi,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30309B" w:rsidRPr="004F6EF9" w:rsidRDefault="0030309B" w:rsidP="00452F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czynniki mające wpływ na samoocenę człowieka,</w:t>
            </w:r>
          </w:p>
          <w:p w:rsidR="0030309B" w:rsidRPr="004F6EF9" w:rsidRDefault="0030309B" w:rsidP="00452F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przykłady norm społecznych obowiązujących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wybranych społecznościach, np.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rodzinie, szkole.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uzasadnia, że człowiek jest istotą społeczną,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na czym polega proces socjalizacji,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określa, jaką rolę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procesie socjalizacji odgrywa rodzina,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kategorie norm społecznych,</w:t>
            </w:r>
          </w:p>
          <w:p w:rsidR="0030309B" w:rsidRPr="004F6EF9" w:rsidRDefault="0030309B" w:rsidP="004F6EF9">
            <w:pPr>
              <w:spacing w:after="0" w:line="240" w:lineRule="auto"/>
            </w:pPr>
            <w:r w:rsidRPr="004F6EF9">
              <w:t xml:space="preserve">- określa, które spośród podanych zachowań są oceniane </w:t>
            </w:r>
            <w:r w:rsidRPr="004F6EF9">
              <w:br/>
              <w:t>z zastosowaniem norm prawnych i uzasadnia swój wybór.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zależności pomiędzy procesem zaspokajania potrzeb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rozwojem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osobowość, i jakie ma związki z socjalizacją,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porównuje społeczne oczekiwania dotyczące pełnienia roli dziecka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rodzica oraz ucznia i nauczyciela,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konfliktu ról społecznych,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przyczyny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skutki nieprzestrzegania przez jednostkę norm społecznych,</w:t>
            </w:r>
          </w:p>
          <w:p w:rsidR="0030309B" w:rsidRPr="004F6EF9" w:rsidRDefault="0030309B" w:rsidP="00CA074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zależności między zaspokojeniem potrzeb i wywiązywaniem się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z ról społecznych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samorealizacją i samooceną jednostki,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konsekwencje braku zaspokojenia poszczególnych potrzeb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konfliktu ról społecznych, wskazuje przyczyny, konsekwencje, sposoby rozwiązania problemu,</w:t>
            </w:r>
          </w:p>
          <w:p w:rsidR="0030309B" w:rsidRPr="004F6EF9" w:rsidRDefault="0030309B" w:rsidP="00CA074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przedstawia problem przestrzegania norm społecznych w swoim środowisku (ocena zjawiska, przyczyny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konsekwencje).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2. </w:t>
            </w:r>
            <w:r w:rsidRPr="004F6EF9">
              <w:rPr>
                <w:b/>
              </w:rPr>
              <w:br/>
              <w:t>Grupy społeczne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3603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rodzaje grup społecznych,</w:t>
            </w:r>
          </w:p>
          <w:p w:rsidR="0030309B" w:rsidRPr="004F6EF9" w:rsidRDefault="0030309B" w:rsidP="003603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grupy społeczne, do których należy,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przytacza przykłady korzyści wynikających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bycia w grupie,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typowe konflikty występujące w szkole i grupie rówieśniczej,</w:t>
            </w:r>
          </w:p>
          <w:p w:rsidR="0030309B" w:rsidRPr="004F6EF9" w:rsidRDefault="0030309B" w:rsidP="003603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jakie zachowania prowadzą do sporów,</w:t>
            </w:r>
          </w:p>
          <w:p w:rsidR="0030309B" w:rsidRPr="004F6EF9" w:rsidRDefault="0030309B" w:rsidP="003603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podstawowe sposoby rozwiązywania konfliktów w grupie rówieśniczej i w szkole,</w:t>
            </w:r>
          </w:p>
          <w:p w:rsidR="0030309B" w:rsidRPr="004F6EF9" w:rsidRDefault="0030309B" w:rsidP="003603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czym jest grupa społeczna,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wymienia jej cechy,</w:t>
            </w:r>
          </w:p>
          <w:p w:rsidR="0030309B" w:rsidRPr="004F6EF9" w:rsidRDefault="0030309B" w:rsidP="003603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główne zasady współpracy w grupie,</w:t>
            </w:r>
          </w:p>
          <w:p w:rsidR="0030309B" w:rsidRPr="004F6EF9" w:rsidRDefault="0030309B" w:rsidP="003603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postaw jednostek wobec konfliktu,</w:t>
            </w:r>
          </w:p>
          <w:p w:rsidR="0030309B" w:rsidRPr="004F6EF9" w:rsidRDefault="0030309B" w:rsidP="003603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dobre i złe strony poszczególnych postaw wobec konfliktu,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proponuje sposoby rozwiązywania konfliktów w grupie rówieśniczej, szkole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społeczeństwie,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porównuje grupę nieformalną, koleżeńską z grupą zadaniową,</w:t>
            </w:r>
          </w:p>
          <w:p w:rsidR="0030309B" w:rsidRPr="004F6EF9" w:rsidRDefault="0030309B" w:rsidP="003603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różnicę między idolem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autorytetem,</w:t>
            </w:r>
          </w:p>
          <w:p w:rsidR="0030309B" w:rsidRPr="004F6EF9" w:rsidRDefault="0030309B" w:rsidP="003603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podział grup społecznych,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różne sposoby rozwiązywania konfliktów: rozmowę, negocjacje, mediacje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arbitraż, wskazuje ich dobre i złe strony,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warunki prowadzenia skutecznych negocjacji.</w:t>
            </w:r>
          </w:p>
        </w:tc>
        <w:tc>
          <w:tcPr>
            <w:tcW w:w="824" w:type="pct"/>
          </w:tcPr>
          <w:p w:rsidR="0030309B" w:rsidRPr="004F6EF9" w:rsidRDefault="0030309B" w:rsidP="004F6EF9">
            <w:pPr>
              <w:spacing w:after="0" w:line="240" w:lineRule="auto"/>
            </w:pPr>
            <w:r w:rsidRPr="004F6EF9">
              <w:t xml:space="preserve">- wskazuje wady </w:t>
            </w:r>
            <w:r w:rsidRPr="004F6EF9">
              <w:br/>
              <w:t>i zalety różnych metod podejmowania decyzji w grupie,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przykłady sytuacji konfliktowych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z codziennego życia, proponuje metody rozwiązania sporu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każdej z nich i uzasadnia swój wybór,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autorytetów, określa, co odróżnia te osoby od idoli, i uzasadnia swoje zdanie,</w:t>
            </w:r>
          </w:p>
          <w:p w:rsidR="0030309B" w:rsidRPr="004F6EF9" w:rsidRDefault="0030309B" w:rsidP="004F6EF9">
            <w:pPr>
              <w:spacing w:after="0" w:line="240" w:lineRule="auto"/>
            </w:pPr>
            <w:r w:rsidRPr="004F6EF9">
              <w:t xml:space="preserve">- redaguje w punktach przebieg negocjacji </w:t>
            </w:r>
            <w:r w:rsidRPr="004F6EF9">
              <w:br/>
              <w:t>w przypadku zaczerpniętym ze swojego codziennego życia.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strategie przyjmowane w czasie konfliktu,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społeczeństwa,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przygotowuje poradnik unikania konfliktów i ich skutecznego rozwiązywania,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3. </w:t>
            </w:r>
            <w:r w:rsidRPr="004F6EF9">
              <w:rPr>
                <w:b/>
              </w:rPr>
              <w:br/>
              <w:t xml:space="preserve">Komunikacja </w:t>
            </w:r>
            <w:r w:rsidRPr="004F6EF9">
              <w:rPr>
                <w:b/>
              </w:rPr>
              <w:br/>
              <w:t>i autoprezentacja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komunikacja międzyludzka,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nazywa uczestników komunikacji (nadawca, odbiorca),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podstawowe rodzaje komunikacji,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są dyskusja i debata,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30309B" w:rsidRPr="004F6EF9" w:rsidRDefault="0030309B" w:rsidP="00F83CE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gromadzi argumenty o szkodliwości używek.</w:t>
            </w:r>
          </w:p>
        </w:tc>
        <w:tc>
          <w:tcPr>
            <w:tcW w:w="824" w:type="pct"/>
          </w:tcPr>
          <w:p w:rsidR="0030309B" w:rsidRPr="004F6EF9" w:rsidRDefault="0030309B" w:rsidP="0006029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przykłady komunikatów werbalnych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niewerbalnych, </w:t>
            </w:r>
          </w:p>
          <w:p w:rsidR="0030309B" w:rsidRPr="004F6EF9" w:rsidRDefault="0030309B" w:rsidP="0006029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reguły udanej komunikacji,</w:t>
            </w:r>
          </w:p>
          <w:p w:rsidR="0030309B" w:rsidRPr="004F6EF9" w:rsidRDefault="0030309B" w:rsidP="0006029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przykłady łamania zasad komunikacji,</w:t>
            </w:r>
          </w:p>
          <w:p w:rsidR="0030309B" w:rsidRPr="004F6EF9" w:rsidRDefault="0030309B" w:rsidP="0006029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podstawowe zasady publicznych wystąpień,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trema,</w:t>
            </w:r>
          </w:p>
          <w:p w:rsidR="0030309B" w:rsidRPr="004F6EF9" w:rsidRDefault="0030309B" w:rsidP="0006029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przykładowe elementy składające się na kształtowanie wizerunku,</w:t>
            </w:r>
          </w:p>
          <w:p w:rsidR="0030309B" w:rsidRPr="004F6EF9" w:rsidRDefault="0030309B" w:rsidP="0006029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zachowań asertywnych,</w:t>
            </w:r>
          </w:p>
          <w:p w:rsidR="0030309B" w:rsidRPr="004F6EF9" w:rsidRDefault="0030309B" w:rsidP="007B2C5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określa różnice między asertywnością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agresją.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różni się przekaz werbalny od niewerbalnego,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jaką rolę pełni komunikacja niewerbalna,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co oznaczają zaprezentowane na zdjęciach gesty,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reguły obowiązujące uczestników dyskusji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debaty,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elementy składające się na kształtowanie wizerunku,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warunki asertywności,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buduje asertywną wypowiedź na temat szkodliwości używek.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sposoby przygotowania publicznego wystąpienia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zainteresowania odbiorców,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proponuje, jak radzić sobie z tremą,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uzasadnia potrzebę umiejętności publicznego występowania,</w:t>
            </w:r>
          </w:p>
          <w:p w:rsidR="0030309B" w:rsidRPr="004F6EF9" w:rsidRDefault="0030309B" w:rsidP="004F6EF9">
            <w:pPr>
              <w:spacing w:after="0" w:line="240" w:lineRule="auto"/>
            </w:pPr>
            <w:r w:rsidRPr="004F6EF9">
              <w:t>- wyjaśnia społeczne znaczenie umiejętności autoprezentacji,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dlaczego podane przykłady zachowań zakłócają skuteczną komunikację.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tłumaczy, czym jest asertywność i jakie ma znaczenie dla funkcjonowania jednostki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społeczeństwie,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dokonuje samooceny pod kątem asertywności,</w:t>
            </w:r>
          </w:p>
          <w:p w:rsidR="0030309B" w:rsidRPr="004F6EF9" w:rsidRDefault="0030309B" w:rsidP="00B4536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stosuje w praktyce zasady skutecznej komunikacji, np.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wystąpieniu na forum klasy.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4. </w:t>
            </w:r>
            <w:r w:rsidRPr="004F6EF9">
              <w:rPr>
                <w:b/>
              </w:rPr>
              <w:br/>
              <w:t>Życie rodzinne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rodzina,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podstawowe wartości kształtujące życie rodzinne,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opowiada o roli rodziców, dzieci i osób starszych w rodzinie,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wartości ważne dla jego rodziny.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cechy rodziny jako grupy społecznej,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funkcje rodziny i przykłady ich realizacji,</w:t>
            </w:r>
          </w:p>
          <w:p w:rsidR="0030309B" w:rsidRPr="004F6EF9" w:rsidRDefault="0030309B" w:rsidP="006307F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czynniki sprzyjające zacieśnianiu więzi rodzinnych, </w:t>
            </w:r>
          </w:p>
          <w:p w:rsidR="0030309B" w:rsidRPr="004F6EF9" w:rsidRDefault="0030309B" w:rsidP="006307F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wylicza główne prawa i obowiązki dzieci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rodzinie,</w:t>
            </w:r>
          </w:p>
          <w:p w:rsidR="0030309B" w:rsidRPr="004F6EF9" w:rsidRDefault="0030309B" w:rsidP="006307F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30309B" w:rsidRPr="004F6EF9" w:rsidRDefault="0030309B" w:rsidP="00763B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argumenty na poparcie twierdzenia, że rodzina jest podstawową grupą społeczną,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najważniejsze funkcje rodziny,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typy rodziny,</w:t>
            </w:r>
          </w:p>
          <w:p w:rsidR="0030309B" w:rsidRPr="004F6EF9" w:rsidRDefault="0030309B" w:rsidP="004833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władza rodzicielska,</w:t>
            </w:r>
          </w:p>
          <w:p w:rsidR="0030309B" w:rsidRPr="004F6EF9" w:rsidRDefault="0030309B" w:rsidP="004833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prawa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obowiązki dzieci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rodzinie,</w:t>
            </w:r>
          </w:p>
          <w:p w:rsidR="0030309B" w:rsidRPr="004F6EF9" w:rsidRDefault="0030309B" w:rsidP="00763B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nazwy instytucji wspierających rodziny.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porównuje cechy różnych typów rodzin,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przykłady realizacji poszczególnych funkcji rodziny,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rozpoznaje przypadki nieprawidłowego realizowania przez rodzinę swoich funkcji,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 znaczenie szczęścia rodzinnego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jego wpływ na człowieka,</w:t>
            </w:r>
          </w:p>
          <w:p w:rsidR="0030309B" w:rsidRPr="004F6EF9" w:rsidRDefault="0030309B" w:rsidP="00763B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zależności między systemem wartości a zasadami funkcjonowania rodziny.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funkcjonowanie współczesnej rodziny,</w:t>
            </w:r>
          </w:p>
          <w:p w:rsidR="0030309B" w:rsidRPr="004F6EF9" w:rsidRDefault="0030309B" w:rsidP="004833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przeprowadza ankietę dotyczącą wartości ważnych w jego rodzinie i prezentuje jej wyniki,</w:t>
            </w:r>
          </w:p>
          <w:p w:rsidR="0030309B" w:rsidRPr="004F6EF9" w:rsidRDefault="0030309B" w:rsidP="004833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jak na poszczególnych etapach życia jednostki, zmienia się rola rodziny w procesie socjalizacji,</w:t>
            </w:r>
          </w:p>
          <w:p w:rsidR="0030309B" w:rsidRPr="004F6EF9" w:rsidRDefault="0030309B" w:rsidP="004833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charakteryzuje przyczyny problemów współczesnych rodzin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omawia ich skutki dla ich członków oraz dla społeczeństwa,</w:t>
            </w:r>
          </w:p>
          <w:p w:rsidR="0030309B" w:rsidRPr="004F6EF9" w:rsidRDefault="0030309B" w:rsidP="00E038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5. </w:t>
            </w:r>
            <w:r w:rsidRPr="004F6EF9">
              <w:rPr>
                <w:b/>
              </w:rPr>
              <w:br/>
              <w:t>Edukacja i praca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podstawowe funkcje szkoły,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30309B" w:rsidRPr="004F6EF9" w:rsidRDefault="0030309B" w:rsidP="009D29B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podstawowe prawa i obowiązki ucznia,</w:t>
            </w:r>
          </w:p>
          <w:p w:rsidR="0030309B" w:rsidRPr="004F6EF9" w:rsidRDefault="0030309B" w:rsidP="009D29B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kto tworzy samorząd uczniowski,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główne etapy skutecznego przygotowania się do pracy zawodowej,</w:t>
            </w:r>
          </w:p>
          <w:p w:rsidR="0030309B" w:rsidRPr="004F6EF9" w:rsidRDefault="0030309B" w:rsidP="009D29B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znajduje potrzebne informacje w statucie swojej szkoły,</w:t>
            </w:r>
          </w:p>
          <w:p w:rsidR="0030309B" w:rsidRPr="004F6EF9" w:rsidRDefault="0030309B" w:rsidP="009D29B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rozpoznaje przypadki naruszania praw ucznia,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osoby,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u których może szukać pomocy w przypadku naruszania praw ucznia.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działania, za pomocą których szkoła realizuje poszczególne funkcje,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typy szkół tworzących strukturę szkolnictwa w Polsce,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działań samorządu uczniowskiego,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formy organizacji życia społeczności szkolnej,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edukacja ustawiczna,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własna przedsiębiorczość,</w:t>
            </w:r>
          </w:p>
          <w:p w:rsidR="0030309B" w:rsidRPr="004F6EF9" w:rsidRDefault="0030309B" w:rsidP="00EC34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wylicza przykładowe cechy pożądane </w:t>
            </w:r>
          </w:p>
          <w:p w:rsidR="0030309B" w:rsidRPr="004F6EF9" w:rsidRDefault="0030309B" w:rsidP="00EC34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u przyszłych pracowników,</w:t>
            </w:r>
          </w:p>
          <w:p w:rsidR="0030309B" w:rsidRPr="004F6EF9" w:rsidRDefault="0030309B" w:rsidP="00782C8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polski system szkolnictwa,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jaki wpływ na rozwój i przyszłość młodego człowieka wywiera szkoła,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prawa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obowiązki ucznia,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poszczególne instytucje życia szkolnego (organizacja, zadania, formy działania),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kompetencje właściwe dla wybranych kategorii społeczno-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-zawodowych,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planuje swoją dalszą edukację pod kątem przyszłej aktywności zawodowej,</w:t>
            </w:r>
          </w:p>
          <w:p w:rsidR="0030309B" w:rsidRPr="004F6EF9" w:rsidRDefault="0030309B" w:rsidP="00E719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na podstawie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 xml:space="preserve"> wyjaśnia, jak należy reagować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przypadkach naruszania praw uczniów lub pracowników szkoły.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 sposób wybierania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funkcjonowania samorządu uczniowskiego,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wypowiada się na temat najczęściej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najrzadziej wykorzystywanych praw ucznia zapisanych w statucie jego szkoły,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proponuje różne warianty kontynuowania edukacji po ukończeniu szkoły podstawowej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uwzględnieniem potrzebnych kwalifikacji,</w:t>
            </w:r>
          </w:p>
          <w:p w:rsidR="0030309B" w:rsidRPr="004F6EF9" w:rsidRDefault="0030309B" w:rsidP="00E719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przedstawia wady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zalety wyboru poszczególnych wariantów dalszej edukacji.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korzyści płynące z edukacji ustawicznej,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strategię planowania swojej przyszłości zawodowej,</w:t>
            </w:r>
          </w:p>
          <w:p w:rsidR="0030309B" w:rsidRPr="004F6EF9" w:rsidRDefault="0030309B" w:rsidP="00E719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 reguły funkcjonowania rynku pracy,</w:t>
            </w:r>
          </w:p>
          <w:p w:rsidR="0030309B" w:rsidRPr="004F6EF9" w:rsidRDefault="0030309B" w:rsidP="00A66D7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wymogi współczesnego rynku pracy i ich wpływ na kompetencje pracowników.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6. </w:t>
            </w:r>
            <w:r w:rsidRPr="004F6EF9">
              <w:rPr>
                <w:b/>
              </w:rPr>
              <w:br/>
              <w:t>Ekonomia na co dzień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gospodarstwo domowe,</w:t>
            </w:r>
          </w:p>
          <w:p w:rsidR="0030309B" w:rsidRPr="004F6EF9" w:rsidRDefault="0030309B" w:rsidP="009C160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 pojęcie budżetu,</w:t>
            </w:r>
          </w:p>
          <w:p w:rsidR="0030309B" w:rsidRPr="004F6EF9" w:rsidRDefault="0030309B" w:rsidP="009C160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odróżnia dochody rodziny od wydatków,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podstawowe zasady konstruowania budżetu domowego,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kim jest konsument,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podstawowe prawa przysługujące konsumentowi,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wypełnia typowy formularz reklamacyjny,</w:t>
            </w:r>
          </w:p>
          <w:p w:rsidR="0030309B" w:rsidRPr="004F6EF9" w:rsidRDefault="0030309B" w:rsidP="009C160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oblicza podstawowe dochody i wydatki gospodarstwa domowego.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strukturę typowego budżetu domowego,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łamania praw konsumenta,</w:t>
            </w:r>
          </w:p>
          <w:p w:rsidR="0030309B" w:rsidRPr="004F6EF9" w:rsidRDefault="0030309B" w:rsidP="009C160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 podstawowe zasady ekonomii kierujące budżetem gospodarstwa domowego,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proponuje, jak uzyskać nadwyżkę budżetową oraz jak uniknąć „dziury”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budżecie,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przyczyny powstawania deficytu w budżecie domowym,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zasady świadomych, bezpiecznych zakupów,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wskazuje, w jakich przypadkach konsument ma prawo do zwrotu towaru,</w:t>
            </w:r>
          </w:p>
          <w:p w:rsidR="0030309B" w:rsidRPr="004F6EF9" w:rsidRDefault="0030309B" w:rsidP="00504AD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instytucje chroniące prawa konsumenta.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poszczególne typy dochodów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wydatków składających się na strukturę budżetu domowego,</w:t>
            </w:r>
          </w:p>
          <w:p w:rsidR="0030309B" w:rsidRPr="004F6EF9" w:rsidRDefault="0030309B" w:rsidP="00F974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jak bycie świadomym konsumentem wpływa na funkcjonowanie gospodarstwa domowego.</w:t>
            </w:r>
          </w:p>
        </w:tc>
      </w:tr>
      <w:tr w:rsidR="0030309B" w:rsidRPr="004F6EF9" w:rsidTr="004F6EF9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II. Prawo i prawa człowieka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1. </w:t>
            </w:r>
            <w:r w:rsidRPr="004F6EF9">
              <w:rPr>
                <w:b/>
              </w:rPr>
              <w:br/>
              <w:t>Prawa człowieka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są prawa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czym jest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Powszechna deklaracja praw człowieka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A93C81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przedstawia podstawowe prawa zawarte w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 xml:space="preserve">Konwencji </w:t>
            </w:r>
          </w:p>
          <w:p w:rsidR="0030309B" w:rsidRPr="004F6EF9" w:rsidRDefault="0030309B" w:rsidP="00A93C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o prawach dziecka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A93C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łamania praw dziecka,</w:t>
            </w:r>
          </w:p>
          <w:p w:rsidR="0030309B" w:rsidRPr="004F6EF9" w:rsidRDefault="0030309B" w:rsidP="00034C4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UNICEF,</w:t>
            </w:r>
          </w:p>
          <w:p w:rsidR="0030309B" w:rsidRPr="004F6EF9" w:rsidRDefault="0030309B" w:rsidP="00034C4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funkcje praw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cechy praw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na czym polega szczególne znaczenie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Powszechnej Deklaracji Praw Człowieka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A93C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tłumaczy sformułowania preambuły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Powszechnej deklaracji praw człowieka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okoliczności uchwalenia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postanowienia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Powszechnej deklaracji praw człowieka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 znaczenie poszczególnych cech praw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genezę i treść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Konwencji o prawach dziecka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prezentuje okoliczności powstania i działalność UNICEF,</w:t>
            </w:r>
          </w:p>
          <w:p w:rsidR="0030309B" w:rsidRPr="004F6EF9" w:rsidRDefault="0030309B" w:rsidP="00B9597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proponuje hierarchię funkcji praw człowieka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uzasadnia swoje zdanie,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uzasadnia potrzebę istnienia międzynarodowego systemu ochrony praw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historię praw człowieka,</w:t>
            </w:r>
          </w:p>
          <w:p w:rsidR="0030309B" w:rsidRPr="004F6EF9" w:rsidRDefault="0030309B" w:rsidP="0045764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na podstawie preambuły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Powszechnej deklaracji praw człowieka</w:t>
            </w:r>
            <w:r w:rsidRPr="004F6EF9">
              <w:rPr>
                <w:rFonts w:ascii="Calibri" w:hAnsi="Calibri" w:cs="Calibri"/>
                <w:sz w:val="22"/>
                <w:szCs w:val="22"/>
              </w:rPr>
              <w:t xml:space="preserve"> wykazuje konieczność ochrony praw człowieka,</w:t>
            </w:r>
          </w:p>
          <w:p w:rsidR="0030309B" w:rsidRPr="004F6EF9" w:rsidRDefault="0030309B" w:rsidP="0045764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proponuje sposoby włączenia się młodych ludzi w działania prowadzone przez UNICEF.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2. </w:t>
            </w:r>
            <w:r w:rsidRPr="004F6EF9">
              <w:rPr>
                <w:b/>
              </w:rPr>
              <w:br/>
              <w:t>Katalog praw człowieka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przykładowe prawa i wolności,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kategorie praw człowieka.</w:t>
            </w:r>
          </w:p>
        </w:tc>
        <w:tc>
          <w:tcPr>
            <w:tcW w:w="824" w:type="pct"/>
          </w:tcPr>
          <w:p w:rsidR="0030309B" w:rsidRPr="004F6EF9" w:rsidRDefault="0030309B" w:rsidP="000751B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30309B" w:rsidRPr="004F6EF9" w:rsidRDefault="0030309B" w:rsidP="000751B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0751B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przykłady praw pierwszej, drugiej i trzeciej generacji,</w:t>
            </w:r>
          </w:p>
          <w:p w:rsidR="0030309B" w:rsidRPr="004F6EF9" w:rsidRDefault="0030309B" w:rsidP="000751B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odszukuje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 xml:space="preserve"> fragmenty dotyczące wolności i praw politycznych,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dyskusji na temat prawa do wypoczynku.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 różnicę między prawami a wolnościami,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ograniczenia praw i wolności,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poszczególne kategorie praw człowieka,</w:t>
            </w:r>
          </w:p>
          <w:p w:rsidR="0030309B" w:rsidRPr="004F6EF9" w:rsidRDefault="0030309B" w:rsidP="00B9597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</w:t>
            </w:r>
          </w:p>
          <w:p w:rsidR="0030309B" w:rsidRPr="004F6EF9" w:rsidRDefault="0030309B" w:rsidP="00B9597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charakteryzuje kategorie wolności oraz praw człowieka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obywatela zagwarantowane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C951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źródła generacji praw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na czym polega różnica między prawami pierwszej, drugiej i trzeciej generacji.</w:t>
            </w:r>
          </w:p>
        </w:tc>
        <w:tc>
          <w:tcPr>
            <w:tcW w:w="824" w:type="pct"/>
          </w:tcPr>
          <w:p w:rsidR="0030309B" w:rsidRPr="004F6EF9" w:rsidRDefault="0030309B" w:rsidP="00C951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uzasadnia, że wolności i prawa polityczne są konieczne dla funkcjonowania demokracji,</w:t>
            </w:r>
          </w:p>
          <w:p w:rsidR="0030309B" w:rsidRPr="004F6EF9" w:rsidRDefault="0030309B" w:rsidP="00E7769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prezentuje życiorys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działalność Malali Yousafzai.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3. </w:t>
            </w:r>
            <w:r w:rsidRPr="004F6EF9">
              <w:rPr>
                <w:b/>
              </w:rPr>
              <w:br/>
              <w:t>Ochrona praw człowieka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łamania praw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spraw, które należy zgłosić do Rzecznika Praw Dziecka.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30309B" w:rsidRPr="004F6EF9" w:rsidRDefault="0030309B" w:rsidP="009A5F8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wyszukuje wiadomości </w:t>
            </w:r>
          </w:p>
          <w:p w:rsidR="0030309B" w:rsidRPr="004F6EF9" w:rsidRDefault="0030309B" w:rsidP="009A5F8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o interwencjach Rzecznika Praw Obywatelskich,</w:t>
            </w:r>
          </w:p>
          <w:p w:rsidR="0030309B" w:rsidRPr="004F6EF9" w:rsidRDefault="0030309B" w:rsidP="001577D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informacje umieszczone na stronie internetowej Rzecznika Praw Dziecka,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 przyczyny łamania praw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zagrożenia wynikające z łamania praw człowieka,</w:t>
            </w:r>
          </w:p>
          <w:p w:rsidR="0030309B" w:rsidRPr="004F6EF9" w:rsidRDefault="0030309B" w:rsidP="0099026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30309B" w:rsidRPr="004F6EF9" w:rsidRDefault="0030309B" w:rsidP="00EA76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prezentuje sposób powoływania, metody działania oraz kompetencje Rzecznika Praw Dziecka.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kategorie spraw kierowanych do Rzecznika Praw Dziecka,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działalność wybranych organizacji pozarządowych działających na rzecz ochrony praw człowieka,</w:t>
            </w:r>
          </w:p>
          <w:p w:rsidR="0030309B" w:rsidRPr="004F6EF9" w:rsidRDefault="0030309B" w:rsidP="00C944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jaką rolę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państwie demokratycznym odgrywa system ochrony praw człowieka.</w:t>
            </w:r>
          </w:p>
        </w:tc>
        <w:tc>
          <w:tcPr>
            <w:tcW w:w="824" w:type="pct"/>
          </w:tcPr>
          <w:p w:rsidR="0030309B" w:rsidRPr="004F6EF9" w:rsidRDefault="0030309B" w:rsidP="0099026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4. </w:t>
            </w:r>
            <w:r w:rsidRPr="004F6EF9">
              <w:rPr>
                <w:b/>
              </w:rPr>
              <w:br/>
              <w:t>Bezpieczeństwo nieletnich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AA69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przemoc i kogo dotyczy,</w:t>
            </w:r>
          </w:p>
          <w:p w:rsidR="0030309B" w:rsidRPr="004F6EF9" w:rsidRDefault="0030309B" w:rsidP="00AA69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przemocy,</w:t>
            </w:r>
          </w:p>
          <w:p w:rsidR="0030309B" w:rsidRPr="004F6EF9" w:rsidRDefault="0030309B" w:rsidP="00AA69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wymienia główne zalety i wady korzystania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internetu,</w:t>
            </w:r>
          </w:p>
          <w:p w:rsidR="0030309B" w:rsidRPr="004F6EF9" w:rsidRDefault="0030309B" w:rsidP="007960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odczytuje dane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z wykresu dotyczącego zwyczajów związanych z korzystaniem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internetu.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są społeczności internetowe,</w:t>
            </w:r>
          </w:p>
          <w:p w:rsidR="0030309B" w:rsidRPr="004F6EF9" w:rsidRDefault="0030309B" w:rsidP="00AA69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opowiada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zagrożeniach obecnych w środowisku sieciowym (cyberprzemoc),</w:t>
            </w:r>
          </w:p>
          <w:p w:rsidR="0030309B" w:rsidRPr="004F6EF9" w:rsidRDefault="0030309B" w:rsidP="00AA69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skutki przemocy,</w:t>
            </w:r>
          </w:p>
          <w:p w:rsidR="0030309B" w:rsidRPr="004F6EF9" w:rsidRDefault="0030309B" w:rsidP="00AA69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zasady bezpiecznego korzystania z sieci,</w:t>
            </w:r>
          </w:p>
          <w:p w:rsidR="0030309B" w:rsidRPr="004F6EF9" w:rsidRDefault="0030309B" w:rsidP="00AA69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analizuje własne zwyczaje związane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wykorzystywaniem internetu,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przygotowaniu plakatu przestrzegającego przed zagrożeniami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sieci.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są przemoc fizyczna, psychiczna, dręczenie,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proponuje, jak na przemoc powinni reagować jej świadkowie,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opowiada o różnych sposobach szukania pomocy w sytuacji doświadczania przemocy,</w:t>
            </w:r>
          </w:p>
          <w:p w:rsidR="0030309B" w:rsidRPr="004F6EF9" w:rsidRDefault="0030309B" w:rsidP="00C92D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30309B" w:rsidRPr="004F6EF9" w:rsidRDefault="0030309B" w:rsidP="007960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korzyści, jakie zyskują użytkownicy internetu,</w:t>
            </w:r>
          </w:p>
          <w:p w:rsidR="0030309B" w:rsidRPr="004F6EF9" w:rsidRDefault="0030309B" w:rsidP="00A401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</w:t>
            </w:r>
          </w:p>
          <w:p w:rsidR="0030309B" w:rsidRPr="004F6EF9" w:rsidRDefault="0030309B" w:rsidP="00A401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w przygotowaniu plakatu przestrzegającego przed zagrożeniami </w:t>
            </w:r>
          </w:p>
          <w:p w:rsidR="0030309B" w:rsidRPr="004F6EF9" w:rsidRDefault="0030309B" w:rsidP="00A401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konsekwencje przemocy dla osób, które jej doświadczyły,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charakteryzuje zjawiska uzależnienia od internetu, cyberprzemocy, oszustw i wyłudzeń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sieci oraz podaje metody przeciwdziałania tym zjawiskom,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projektuje ciekawą formę plakatu przestrzegającego przed zagrożeniami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sieci.</w:t>
            </w:r>
          </w:p>
        </w:tc>
        <w:tc>
          <w:tcPr>
            <w:tcW w:w="824" w:type="pct"/>
          </w:tcPr>
          <w:p w:rsidR="0030309B" w:rsidRPr="004F6EF9" w:rsidRDefault="0030309B" w:rsidP="00C92D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 w:rsidR="0030309B" w:rsidRPr="004F6EF9" w:rsidRDefault="0030309B" w:rsidP="007960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przygotowuje poradnik bezpiecznego korzystania z internetu.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5. </w:t>
            </w:r>
            <w:r w:rsidRPr="004F6EF9">
              <w:rPr>
                <w:b/>
              </w:rPr>
              <w:br/>
              <w:t>Nieletni wobec prawa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514F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kim są niepełnoletni i nieletni,</w:t>
            </w:r>
          </w:p>
          <w:p w:rsidR="0030309B" w:rsidRPr="004F6EF9" w:rsidRDefault="0030309B" w:rsidP="00514F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spraw, którymi zajmuje się policja,</w:t>
            </w:r>
          </w:p>
          <w:p w:rsidR="0030309B" w:rsidRPr="004F6EF9" w:rsidRDefault="0030309B" w:rsidP="00C260D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podstawowe uprawnienia policji,</w:t>
            </w:r>
          </w:p>
          <w:p w:rsidR="0030309B" w:rsidRPr="004F6EF9" w:rsidRDefault="0030309B" w:rsidP="00C260D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główne prawa przysługujące obywatelom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kontaktach z policją,</w:t>
            </w:r>
          </w:p>
          <w:p w:rsidR="0030309B" w:rsidRPr="004F6EF9" w:rsidRDefault="0030309B" w:rsidP="009B2F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odczytuje dane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wykresów dotyczących przestępczości nieletnich.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główne zasady odpowiedzialności prawnej nieletnich,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dlaczego prawo inaczej traktuje niepełnoletnich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dorosłych,</w:t>
            </w:r>
          </w:p>
          <w:p w:rsidR="0030309B" w:rsidRPr="004F6EF9" w:rsidRDefault="0030309B" w:rsidP="00C260D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spraw, którymi zajmuje się straż miejska (gminna),</w:t>
            </w:r>
          </w:p>
          <w:p w:rsidR="0030309B" w:rsidRPr="004F6EF9" w:rsidRDefault="0030309B" w:rsidP="00C260D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podstawowe uprawnienia straży miejskiej (gminnej),</w:t>
            </w:r>
          </w:p>
          <w:p w:rsidR="0030309B" w:rsidRPr="004F6EF9" w:rsidRDefault="0030309B" w:rsidP="00C260D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uprawnienia przysługujące służbom porządkowym,</w:t>
            </w:r>
          </w:p>
          <w:p w:rsidR="0030309B" w:rsidRPr="004F6EF9" w:rsidRDefault="0030309B" w:rsidP="00C260D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wyszukuje informacje o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Niebieskich kartach</w:t>
            </w:r>
            <w:r w:rsidRPr="004F6E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sporządza notatkę na temat praw ofiar przemocy domowej,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przygotowaniu projektu dotyczącego bezpiecznego korzystania z sieci oraz unikania zagrożeń związanych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z przestępczością. 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wskazuje, w jakich przypadkach odpowiedzialność ponosi sprawca,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w jakich jego rodzice lub opiekunowie,</w:t>
            </w:r>
          </w:p>
          <w:p w:rsidR="0030309B" w:rsidRPr="004F6EF9" w:rsidRDefault="0030309B" w:rsidP="00224A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uprawnienia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zadania policji,</w:t>
            </w:r>
          </w:p>
          <w:p w:rsidR="0030309B" w:rsidRPr="004F6EF9" w:rsidRDefault="0030309B" w:rsidP="00224A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przedstawia prawa przysługujące obywatelom (zwłaszcza niepełnoletnim)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kontaktach z policją,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kompetencje i działania straży miejskiej (gminnej),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instytucje, do których należy się zwrócić w przypadku wystąpienia przemocy domowej.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jakie są cele postępowania sądowego wobec niepełnoletnich,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uzasadnia konieczność znajomości praw przysługujących obywatelom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kontaktach ze służbami mundurowymi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porządkowymi,</w:t>
            </w:r>
          </w:p>
          <w:p w:rsidR="0030309B" w:rsidRPr="004F6EF9" w:rsidRDefault="0030309B" w:rsidP="00514F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uzasadnia konieczność reagowania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przypadkach doświadczania przemocy domowej lub bycia jej świadkiem.</w:t>
            </w:r>
          </w:p>
        </w:tc>
        <w:tc>
          <w:tcPr>
            <w:tcW w:w="824" w:type="pct"/>
          </w:tcPr>
          <w:p w:rsidR="0030309B" w:rsidRPr="004F6EF9" w:rsidRDefault="0030309B" w:rsidP="00514F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inne niż policja i straż miejska (gminna) służby porządkowe i określa ich uprawnienia,</w:t>
            </w:r>
          </w:p>
          <w:p w:rsidR="0030309B" w:rsidRPr="004F6EF9" w:rsidRDefault="0030309B" w:rsidP="00514F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przestępczością.</w:t>
            </w:r>
          </w:p>
        </w:tc>
      </w:tr>
      <w:tr w:rsidR="0030309B" w:rsidRPr="004F6EF9" w:rsidTr="004F6EF9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III. Społeczność lokalna i regionalna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DC1FC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Czym jest samorząd?</w:t>
            </w:r>
          </w:p>
          <w:p w:rsidR="0030309B" w:rsidRPr="004F6EF9" w:rsidRDefault="0030309B" w:rsidP="00DC1FC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samorząd,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rodzaje samorządów działających w Polsce,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zadań samorządów,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jednostki podziału terytorialnego w Polsce,</w:t>
            </w:r>
          </w:p>
          <w:p w:rsidR="0030309B" w:rsidRPr="004F6EF9" w:rsidRDefault="0030309B" w:rsidP="00DC1FC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nazwy gminy, powiatu i województwa,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których mieszka, oraz nazwy województw sąsiednich,</w:t>
            </w:r>
          </w:p>
          <w:p w:rsidR="0030309B" w:rsidRPr="004F6EF9" w:rsidRDefault="0030309B" w:rsidP="00DC1FC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odczytuje dane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wykresu.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funkcjonowanie samorządu terytorialnego,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organy samorządu terytorialnego,</w:t>
            </w:r>
          </w:p>
          <w:p w:rsidR="0030309B" w:rsidRPr="004F6EF9" w:rsidRDefault="0030309B" w:rsidP="00DC1FC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podobieństwa i różnice między państwem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samorządem terytorialnym,</w:t>
            </w:r>
          </w:p>
          <w:p w:rsidR="0030309B" w:rsidRPr="004F6EF9" w:rsidRDefault="0030309B" w:rsidP="003358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przygotowaniu prezentacji na temat województwa,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którym mieszka (znajduje informacje na odpowiednich stronach internetowych).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wymienia zadania samorządów terytorialnych, zawodowych, uczniowskich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porównuje te jednostki,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się różni gmina wiejska od gminy miejsko-wiejskiej i miejskiej,</w:t>
            </w:r>
          </w:p>
          <w:p w:rsidR="0030309B" w:rsidRPr="004F6EF9" w:rsidRDefault="0030309B" w:rsidP="003358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jaki charakter ma gmina, w której mieszka,</w:t>
            </w:r>
          </w:p>
          <w:p w:rsidR="0030309B" w:rsidRPr="004F6EF9" w:rsidRDefault="0030309B" w:rsidP="009B370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</w:t>
            </w:r>
          </w:p>
          <w:p w:rsidR="0030309B" w:rsidRPr="004F6EF9" w:rsidRDefault="0030309B" w:rsidP="009B370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w przygotowaniu prezentacji na temat województwa, </w:t>
            </w:r>
          </w:p>
          <w:p w:rsidR="0030309B" w:rsidRPr="004F6EF9" w:rsidRDefault="0030309B" w:rsidP="009B370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jaką rolę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państwie demokratycznym odgrywa samorząd terytorialny,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zasady niezależności samorządów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decentralizacji władzy publicznej,</w:t>
            </w:r>
          </w:p>
          <w:p w:rsidR="0030309B" w:rsidRPr="004F6EF9" w:rsidRDefault="0030309B" w:rsidP="003358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odczytuje i analizuje dane z wykresu oraz uzasadnia wyciągnięte przez siebie wnioski.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podaje, w jakich przypadkach zostaje wprowadzony zarząd komisaryczny,</w:t>
            </w:r>
          </w:p>
          <w:p w:rsidR="0030309B" w:rsidRPr="004F6EF9" w:rsidRDefault="0030309B" w:rsidP="00DA3A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ocenia, czy system władz samorządowych sprzyja zaangażowaniu mieszkańców w życie społeczności lokalnej,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przytacza argumenty na poparcie swojego stanowiska,</w:t>
            </w:r>
          </w:p>
          <w:p w:rsidR="0030309B" w:rsidRPr="004F6EF9" w:rsidRDefault="0030309B" w:rsidP="005377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ciekawej i wyczerpującej formie prezentację na temat województwa,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którym mieszka. 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C96A6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6EF9"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Pr="004F6EF9">
              <w:rPr>
                <w:rFonts w:ascii="Calibri" w:hAnsi="Calibri"/>
                <w:b/>
                <w:sz w:val="22"/>
                <w:szCs w:val="22"/>
              </w:rPr>
              <w:br/>
              <w:t>Samorząd gminny</w:t>
            </w:r>
          </w:p>
          <w:p w:rsidR="0030309B" w:rsidRPr="004F6EF9" w:rsidRDefault="0030309B" w:rsidP="0018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organy władzy w gminie,</w:t>
            </w:r>
          </w:p>
          <w:p w:rsidR="0030309B" w:rsidRPr="004F6EF9" w:rsidRDefault="0030309B" w:rsidP="0018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wskazuje, jakich organów dotyczą wybory samorządowe,</w:t>
            </w:r>
          </w:p>
          <w:p w:rsidR="0030309B" w:rsidRPr="004F6EF9" w:rsidRDefault="0030309B" w:rsidP="0018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podstawowe zadania gminy,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budżet obywatelski,</w:t>
            </w:r>
          </w:p>
          <w:p w:rsidR="0030309B" w:rsidRPr="004F6EF9" w:rsidRDefault="0030309B" w:rsidP="0018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przygotowuje notatkę na temat władz gminy, w której mieszka (praca urzędu gminy, osoby pełniące najważniejsze funkcje w gminie).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odróżnia organy uchwałodawcze od organów wykonawczych gminy,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sposób wyłaniania władz gminy oraz ich odwołania,</w:t>
            </w:r>
          </w:p>
          <w:p w:rsidR="0030309B" w:rsidRPr="004F6EF9" w:rsidRDefault="0030309B" w:rsidP="0018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główne źródła finasowania gminy oraz jej wydatki,</w:t>
            </w:r>
          </w:p>
          <w:p w:rsidR="0030309B" w:rsidRPr="004F6EF9" w:rsidRDefault="0030309B" w:rsidP="0018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dyskusji o zadaniach gminy,</w:t>
            </w:r>
          </w:p>
          <w:p w:rsidR="0030309B" w:rsidRPr="004F6EF9" w:rsidRDefault="0030309B" w:rsidP="0018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wpływu mieszkańców na życie gminy,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przygotowaniu prezentacji na temat gminy lub miasta,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których mieszka (zasłużone postacie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wydarzenia z dziejów gminy),</w:t>
            </w:r>
          </w:p>
          <w:p w:rsidR="0030309B" w:rsidRPr="004F6EF9" w:rsidRDefault="0030309B" w:rsidP="0018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odszukuje na stronach urzędu swojej gminy informacje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działalności młodzieżowej rady gminy, inwestycjach ze środków unijnych, budżecie obywatelskim,</w:t>
            </w:r>
          </w:p>
          <w:p w:rsidR="0030309B" w:rsidRPr="004F6EF9" w:rsidRDefault="0030309B" w:rsidP="0018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dyskusji o bieżących problemach społeczności lokalnej,</w:t>
            </w:r>
          </w:p>
          <w:p w:rsidR="0030309B" w:rsidRPr="004F6EF9" w:rsidRDefault="0030309B" w:rsidP="0018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zadania poszczególnych organów władzy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gminie,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przykłady zadań własnych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zleconych gminy,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uzasadnia swoje zdanie,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przedstawia, jak jest uchwalany budżet obywatelski,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korzyści wynikające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funkcjonowania budżetu obywatelskiego.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 zasady referendum lokalnego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wskazuje sprawy, których może ono dotyczyć,</w:t>
            </w:r>
          </w:p>
          <w:p w:rsidR="0030309B" w:rsidRPr="004F6EF9" w:rsidRDefault="0030309B" w:rsidP="002656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czemu służą raporty o stanie gminy,</w:t>
            </w:r>
          </w:p>
          <w:p w:rsidR="0030309B" w:rsidRPr="004F6EF9" w:rsidRDefault="0030309B" w:rsidP="002656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strukturę budżetu gminy,</w:t>
            </w:r>
          </w:p>
          <w:p w:rsidR="0030309B" w:rsidRPr="004F6EF9" w:rsidRDefault="0030309B" w:rsidP="002656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znaczenie środków unijnych dla realizacji zadań przez gminę,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jak działają młodzieżowe rady gminy,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dyskusji o bieżących problemach społeczności lokalnej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przytacza trafne argumenty,</w:t>
            </w:r>
          </w:p>
          <w:p w:rsidR="0030309B" w:rsidRPr="004F6EF9" w:rsidRDefault="0030309B" w:rsidP="002656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uzasadnia konieczność angażowania się mieszkańców w życie gminy i rozwiązywanie jej problemów.</w:t>
            </w:r>
          </w:p>
        </w:tc>
        <w:tc>
          <w:tcPr>
            <w:tcW w:w="824" w:type="pct"/>
          </w:tcPr>
          <w:p w:rsidR="0030309B" w:rsidRPr="004F6EF9" w:rsidRDefault="0030309B" w:rsidP="002656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ciekawej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wyczerpującej formie prezentację na temat gminy lub miasta,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których mieszka (zasłużone postacie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wydarzenia z dziejów gminy),</w:t>
            </w:r>
          </w:p>
          <w:p w:rsidR="0030309B" w:rsidRPr="004F6EF9" w:rsidRDefault="0030309B" w:rsidP="002656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redaguje petycję do władz w sprawie budżetu obywatelskiego,</w:t>
            </w:r>
          </w:p>
          <w:p w:rsidR="0030309B" w:rsidRPr="004F6EF9" w:rsidRDefault="0030309B" w:rsidP="002656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gromadzi wiadomości na temat funkcjonowania budżetów obywatelskich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różnych miastach Polski i wyciąga wnioski z analizy zebranego materiału,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FB620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Powiat i województwo</w:t>
            </w:r>
          </w:p>
          <w:p w:rsidR="0030309B" w:rsidRPr="004F6EF9" w:rsidRDefault="0030309B" w:rsidP="00AE56A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3358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zadania powiatu,</w:t>
            </w:r>
          </w:p>
          <w:p w:rsidR="0030309B" w:rsidRPr="004F6EF9" w:rsidRDefault="0030309B" w:rsidP="003358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organy powiatu,</w:t>
            </w:r>
          </w:p>
          <w:p w:rsidR="0030309B" w:rsidRPr="004F6EF9" w:rsidRDefault="0030309B" w:rsidP="003358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organy województwa,</w:t>
            </w:r>
          </w:p>
          <w:p w:rsidR="0030309B" w:rsidRPr="004F6EF9" w:rsidRDefault="0030309B" w:rsidP="003358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zadania samorządu wojewódzkiego,</w:t>
            </w:r>
          </w:p>
          <w:p w:rsidR="0030309B" w:rsidRPr="004F6EF9" w:rsidRDefault="0030309B" w:rsidP="00604C7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wskazuje, gdzie znajdują się siedziby władz powiatu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województwa,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których mieszka.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 sposób wyboru i odwołania organów powiatu,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tłumaczy, jak są wyłaniane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odwoływane organy wojewódzkie,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przygotowaniu prezentacji dotyczącej działań podjętych przez władze swojego powiatu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województwa (znajduje informacje na odpowiednich stronach internetowych),</w:t>
            </w:r>
          </w:p>
          <w:p w:rsidR="0030309B" w:rsidRPr="004F6EF9" w:rsidRDefault="0030309B" w:rsidP="003358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państwowymi dla funkcjonowania województwa,</w:t>
            </w:r>
          </w:p>
          <w:p w:rsidR="0030309B" w:rsidRPr="004F6EF9" w:rsidRDefault="0030309B" w:rsidP="003358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przygotowuje notatkę dotyczącą struktury politycznej sejmiku swojego województwa,</w:t>
            </w:r>
          </w:p>
          <w:p w:rsidR="0030309B" w:rsidRPr="004F6EF9" w:rsidRDefault="0030309B" w:rsidP="003358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przygotowaniu projektu lub prezentacji na temat swojego regionu (postacie i wydarzenia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dziejów, tradycje, zwyczaje),</w:t>
            </w:r>
          </w:p>
          <w:p w:rsidR="0030309B" w:rsidRPr="004F6EF9" w:rsidRDefault="0030309B" w:rsidP="00AE56A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0309B" w:rsidRPr="004F6EF9" w:rsidRDefault="0030309B" w:rsidP="003E11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rozróżnia zadania rady powiatu i zarządu powiatu,</w:t>
            </w:r>
          </w:p>
          <w:p w:rsidR="0030309B" w:rsidRPr="004F6EF9" w:rsidRDefault="0030309B" w:rsidP="003E11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odróżnia organy uchwałodawcze od organów wykonawczych powiatu i województwa,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a państwowymi dla funkcjonowania województwa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824" w:type="pct"/>
          </w:tcPr>
          <w:p w:rsidR="0030309B" w:rsidRPr="004F6EF9" w:rsidRDefault="0030309B" w:rsidP="003E11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porównuje strukturę władz samorządu powiatowego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wojewódzkiego,</w:t>
            </w:r>
          </w:p>
          <w:p w:rsidR="0030309B" w:rsidRPr="004F6EF9" w:rsidRDefault="0030309B" w:rsidP="003E11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określa, które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z organów samorządu powiatowego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wojewódzkiego mogą zostać odwołane przez mieszkańców,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zadania wykonywane przez samorząd gminny, powiatowy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wojewódzki.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ciekawej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wyczerpującej formie prezentację dotyczącą działań podjętych przez władze swojego powiatu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województwa,</w:t>
            </w:r>
          </w:p>
          <w:p w:rsidR="0030309B" w:rsidRPr="004F6EF9" w:rsidRDefault="0030309B" w:rsidP="003E11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0309B" w:rsidRPr="004F6EF9" w:rsidRDefault="0030309B" w:rsidP="003E11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przyjmuje rolę lidera w prowadzeniu projektu lub przygotowaniu prezentacji na temat swojego regionu (postacie i wydarzenia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dziejów, tradycje, zwyczaje),</w:t>
            </w:r>
          </w:p>
          <w:p w:rsidR="0030309B" w:rsidRPr="004F6EF9" w:rsidRDefault="0030309B" w:rsidP="00CC37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C96A6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Obywatele a organy samorządu</w:t>
            </w:r>
          </w:p>
          <w:p w:rsidR="0030309B" w:rsidRPr="004F6EF9" w:rsidRDefault="0030309B" w:rsidP="004E64A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jak przygotować się do wizyty w urzędzie,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rodzaje spraw, którymi zajmują się poszczególne urzędy,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odszukuje stronę internetową własnego urzędu gminy, starostwa powiatowego, urzędu marszałkowskiego,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do czego służy profil zaufany,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korupcja,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aktywności obywatelskiej.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przykładowe sprawy, które można załatwić za pośrednictwem strony Gov.pl,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Biuletyn Informacji Publicznej,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prawa obywatela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kontaktach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urzędami,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odnajduje informacje o projektach zrealizowanych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gminie w ramach budżetu obywatelskiego,</w:t>
            </w:r>
          </w:p>
          <w:p w:rsidR="0030309B" w:rsidRPr="004F6EF9" w:rsidRDefault="0030309B" w:rsidP="00D949A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wypełnia wniosek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wydanie dowodu osobistego i paszportu,</w:t>
            </w:r>
          </w:p>
          <w:p w:rsidR="0030309B" w:rsidRPr="004F6EF9" w:rsidRDefault="0030309B" w:rsidP="00D949A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przygotowuje notatkę na temat struktury urzędu swojej gminy lub swojego miasta,</w:t>
            </w:r>
          </w:p>
          <w:p w:rsidR="0030309B" w:rsidRPr="004F6EF9" w:rsidRDefault="0030309B" w:rsidP="000E69D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dyskusji na temat zasad etycznych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życiu publicznym.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procedurę załatwiania spraw przez stronę Gov.pl,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odszukuje informacje zamieszczane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Biuletynie Informacji Publicznej,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zasady etycznego postępowania urzędników,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tłumaczy konsekwencje łamania zasad etycznych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życiu publicznym,</w:t>
            </w:r>
          </w:p>
          <w:p w:rsidR="0030309B" w:rsidRPr="004F6EF9" w:rsidRDefault="0030309B" w:rsidP="002603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30309B" w:rsidRPr="004F6EF9" w:rsidRDefault="0030309B" w:rsidP="002603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dyskusji na temat zasad etycznych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życiu publicznym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30309B" w:rsidRPr="004F6EF9" w:rsidRDefault="0030309B" w:rsidP="0034478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 znaczenie aktywności obywatelskiej dla funkcjonowania społeczeństwa.</w:t>
            </w:r>
          </w:p>
        </w:tc>
        <w:tc>
          <w:tcPr>
            <w:tcW w:w="824" w:type="pct"/>
          </w:tcPr>
          <w:p w:rsidR="0030309B" w:rsidRPr="004F6EF9" w:rsidRDefault="0030309B" w:rsidP="002603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proponuje inicjatywy, które warto by zrealizować w okolicy,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wskazuje sposoby ich realizacji,</w:t>
            </w:r>
          </w:p>
          <w:p w:rsidR="0030309B" w:rsidRPr="004F6EF9" w:rsidRDefault="0030309B" w:rsidP="006843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przygotowuje poradnik dla osób starszych dotyczący zakładania profilu zaufanego.</w:t>
            </w:r>
          </w:p>
        </w:tc>
      </w:tr>
      <w:tr w:rsidR="0030309B" w:rsidRPr="004F6EF9" w:rsidTr="004F6EF9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0309B" w:rsidRPr="004F6EF9" w:rsidRDefault="0030309B" w:rsidP="004F6EF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IV. Wspólnota narodowa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1. </w:t>
            </w:r>
            <w:r w:rsidRPr="004F6EF9">
              <w:rPr>
                <w:b/>
              </w:rPr>
              <w:br/>
              <w:t>Naród i ojczyzna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9130B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wskazuje, jakie więzi łączą jednostkę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ojczyzną i małą ojczyzną,</w:t>
            </w:r>
          </w:p>
          <w:p w:rsidR="0030309B" w:rsidRPr="004F6EF9" w:rsidRDefault="0030309B" w:rsidP="009130B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i opisuje symbole RP,</w:t>
            </w:r>
          </w:p>
          <w:p w:rsidR="0030309B" w:rsidRPr="004F6EF9" w:rsidRDefault="0030309B" w:rsidP="009130B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sytuacje,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jakich najczęściej wykorzystuje się symbole narodowe,</w:t>
            </w:r>
          </w:p>
          <w:p w:rsidR="0030309B" w:rsidRPr="004F6EF9" w:rsidRDefault="0030309B" w:rsidP="009130B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wybrane święta narodowe,</w:t>
            </w:r>
          </w:p>
          <w:p w:rsidR="0030309B" w:rsidRPr="004F6EF9" w:rsidRDefault="0030309B" w:rsidP="00EE3B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są naród i wspólnota etniczna,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czym jest tożsamość narodowa,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30309B" w:rsidRPr="004F6EF9" w:rsidRDefault="0030309B" w:rsidP="009130B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wyszukuje informacje o polskich zabytkach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miejscach wpisanych na Listę Światowego Dziedzictwa UNESCO,</w:t>
            </w:r>
          </w:p>
          <w:p w:rsidR="0030309B" w:rsidRPr="004F6EF9" w:rsidRDefault="0030309B" w:rsidP="009130B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grupowym opracowaniu zagadnienia ochrony polskiego dziedzictwa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pamięci o przeszłości narodu,</w:t>
            </w:r>
          </w:p>
          <w:p w:rsidR="0030309B" w:rsidRPr="004F6EF9" w:rsidRDefault="0030309B" w:rsidP="009130B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na czym polega różnica między wspólnotą narodową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etniczną,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analizuje czynniki kształtujące poczucie wspólnoty narodowej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etnicznej,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 znaczenie dziedzictwa narodowego,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elementy i wartości budujące polskie dziedzictwo narodowe,</w:t>
            </w:r>
          </w:p>
          <w:p w:rsidR="0030309B" w:rsidRPr="004F6EF9" w:rsidRDefault="0030309B" w:rsidP="00573F3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najważniejsze polskie święta narodowe i wskazuje wydarzenia historyczne, które są podczas nich upamiętniane.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 sens bycia Polakiem lub członkiem innej wspólnoty narodowej albo etnicznej,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historię symboli RP,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30309B" w:rsidRPr="004F6EF9" w:rsidRDefault="0030309B" w:rsidP="00511F1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wyczerpująco opracowuje zagadnienie ochrony polskiego dziedzictwa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pamięci o przeszłości narodu,</w:t>
            </w:r>
          </w:p>
          <w:p w:rsidR="0030309B" w:rsidRPr="004F6EF9" w:rsidRDefault="0030309B" w:rsidP="003B1D3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dyskusji o problemie znieważania symboli narodowych i przytacza trafne argumenty.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dlaczego polskie godło w czasach komunizmu wyglądało inaczej niż obecnie,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prezentuje wybrany element polskiego dziedzictwa narodowego i wyjaśnia, na czym polega jego wyjątkowość,</w:t>
            </w:r>
          </w:p>
          <w:p w:rsidR="0030309B" w:rsidRPr="004F6EF9" w:rsidRDefault="0030309B" w:rsidP="00B46BF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w ciekawej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wyczerpującej formie prezentację na temat polskich zabytków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miejsc wpisanych na Listę Światowego Dziedzictwa UNESCO.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2. </w:t>
            </w:r>
            <w:r w:rsidRPr="004F6EF9">
              <w:rPr>
                <w:b/>
              </w:rPr>
              <w:br/>
              <w:t xml:space="preserve">Obywatelstwo </w:t>
            </w:r>
            <w:r w:rsidRPr="004F6EF9">
              <w:rPr>
                <w:b/>
              </w:rPr>
              <w:br/>
              <w:t>i narodowość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B46BF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obywatelstwo,</w:t>
            </w:r>
          </w:p>
          <w:p w:rsidR="0030309B" w:rsidRPr="004F6EF9" w:rsidRDefault="0030309B" w:rsidP="00B46BF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do czego służy paszport,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wymienia podstawowe prawa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obowiązki obywatela RP,</w:t>
            </w:r>
          </w:p>
          <w:p w:rsidR="0030309B" w:rsidRPr="004F6EF9" w:rsidRDefault="0030309B" w:rsidP="000B02E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wartości obywatelskich.</w:t>
            </w:r>
          </w:p>
        </w:tc>
        <w:tc>
          <w:tcPr>
            <w:tcW w:w="824" w:type="pct"/>
          </w:tcPr>
          <w:p w:rsidR="0030309B" w:rsidRPr="004F6EF9" w:rsidRDefault="0030309B" w:rsidP="007F3B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czym jest tożsamość europejska,</w:t>
            </w:r>
          </w:p>
          <w:p w:rsidR="0030309B" w:rsidRPr="004F6EF9" w:rsidRDefault="0030309B" w:rsidP="007F3B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definicję narodowości,</w:t>
            </w:r>
          </w:p>
          <w:p w:rsidR="0030309B" w:rsidRPr="004F6EF9" w:rsidRDefault="0030309B" w:rsidP="007F3B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są prawo krwi i prawo ziemi,</w:t>
            </w:r>
          </w:p>
          <w:p w:rsidR="0030309B" w:rsidRPr="004F6EF9" w:rsidRDefault="0030309B" w:rsidP="007F3B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podstawowe sposoby nabycia obywatelstwa polskiego,</w:t>
            </w:r>
          </w:p>
          <w:p w:rsidR="0030309B" w:rsidRPr="004F6EF9" w:rsidRDefault="0030309B" w:rsidP="007F3B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wybitnych Polaków XX i XXI w.,</w:t>
            </w:r>
          </w:p>
          <w:p w:rsidR="0030309B" w:rsidRPr="004F6EF9" w:rsidRDefault="0030309B" w:rsidP="007F3B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dyskusji na temat różnych tożsamości społeczno-</w:t>
            </w:r>
          </w:p>
          <w:p w:rsidR="0030309B" w:rsidRPr="004F6EF9" w:rsidRDefault="0030309B" w:rsidP="007F3B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charakteryzuje więzi łączące obywatela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państwo,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konstytucyjne prawa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obowiązki obywatela RP,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 zagadnienie tożsamości zbiorowej,</w:t>
            </w:r>
          </w:p>
          <w:p w:rsidR="0030309B" w:rsidRPr="004F6EF9" w:rsidRDefault="0030309B" w:rsidP="007F3B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różnice między obywatelstwem a narodowością,</w:t>
            </w:r>
          </w:p>
          <w:p w:rsidR="0030309B" w:rsidRPr="004F6EF9" w:rsidRDefault="0030309B" w:rsidP="007F3B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porównuje sposoby nabycia obywatelstwa polskiego,</w:t>
            </w:r>
          </w:p>
          <w:p w:rsidR="0030309B" w:rsidRPr="004F6EF9" w:rsidRDefault="0030309B" w:rsidP="00303BF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charakteryzuje wartości obywatelskie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wyjaśnia ich wartość dla społeczeństwa,</w:t>
            </w:r>
          </w:p>
          <w:p w:rsidR="0030309B" w:rsidRPr="004F6EF9" w:rsidRDefault="0030309B" w:rsidP="0078121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</w:t>
            </w:r>
          </w:p>
          <w:p w:rsidR="0030309B" w:rsidRPr="004F6EF9" w:rsidRDefault="0030309B" w:rsidP="0078121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w dyskusji na temat różnych tożsamości społeczno-</w:t>
            </w:r>
          </w:p>
          <w:p w:rsidR="0030309B" w:rsidRPr="004F6EF9" w:rsidRDefault="0030309B" w:rsidP="0078121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 zależności między różnymi tożsamościami,</w:t>
            </w:r>
          </w:p>
          <w:p w:rsidR="0030309B" w:rsidRPr="004F6EF9" w:rsidRDefault="0030309B" w:rsidP="007F3B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dyskusji na temat różnych tożsamości społeczno-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-kulturowych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przytacza trafne argumenty,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uzasadnia konieczność popularyzowania wartości obywatelskich we współczesnym państwie demokratycznym.</w:t>
            </w:r>
          </w:p>
        </w:tc>
        <w:tc>
          <w:tcPr>
            <w:tcW w:w="824" w:type="pct"/>
          </w:tcPr>
          <w:p w:rsidR="0030309B" w:rsidRPr="004F6EF9" w:rsidRDefault="0030309B" w:rsidP="00303BF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prezentuje sylwetki wybranych wybitnych Polaków i ocenia znaczenie ich dorobku dla narodu.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3. </w:t>
            </w:r>
            <w:r w:rsidRPr="004F6EF9">
              <w:rPr>
                <w:b/>
              </w:rPr>
              <w:br/>
              <w:t>Postawa patriotyczna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141DA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są patriotyzm i patriotyzm lokalny,</w:t>
            </w:r>
          </w:p>
          <w:p w:rsidR="0030309B" w:rsidRPr="004F6EF9" w:rsidRDefault="0030309B" w:rsidP="00141DA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przejawy patriotyzmu,</w:t>
            </w:r>
          </w:p>
          <w:p w:rsidR="0030309B" w:rsidRPr="004F6EF9" w:rsidRDefault="0030309B" w:rsidP="00141DA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jakie zachowania składają się na postawę patriotyczną,</w:t>
            </w:r>
          </w:p>
          <w:p w:rsidR="0030309B" w:rsidRPr="004F6EF9" w:rsidRDefault="0030309B" w:rsidP="002451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działań patriotycznych w gospodarce.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różnice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rozumieniu patriotyzmu dawniej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współcześnie,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w jaki sposób zachowanie młodych ludzi wpływa na los ich ojczyzny.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wyniki badań dotyczących rozumienia patriotyzmu,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 znaczenie poszczególnych działań dla polskiej gospodarki.</w:t>
            </w:r>
          </w:p>
        </w:tc>
        <w:tc>
          <w:tcPr>
            <w:tcW w:w="824" w:type="pct"/>
          </w:tcPr>
          <w:p w:rsidR="0030309B" w:rsidRPr="004F6EF9" w:rsidRDefault="0030309B" w:rsidP="00D624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rolę patriotyzmu we współczesnym świecie.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4. </w:t>
            </w:r>
          </w:p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>Mniejszości i migranci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F23F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różnicę między obywatelami RP a cudzoziemcami,</w:t>
            </w:r>
          </w:p>
          <w:p w:rsidR="0030309B" w:rsidRPr="004F6EF9" w:rsidRDefault="0030309B" w:rsidP="00F23F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odczytuje z mapy, gdzie znajdują się największe skupiska mniejszości narodowych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etnicznych w Polsce,</w:t>
            </w:r>
          </w:p>
          <w:p w:rsidR="0030309B" w:rsidRPr="004F6EF9" w:rsidRDefault="0030309B" w:rsidP="00F23F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Polonia,</w:t>
            </w:r>
          </w:p>
          <w:p w:rsidR="0030309B" w:rsidRPr="004F6EF9" w:rsidRDefault="0030309B" w:rsidP="00F23F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znajduje na mapie państwa, w których występuje najliczniejsza Polonia.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czym są mniejszość narodowa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etniczna,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nazwę języka regionalnego uznanego w polskim prawie,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rozróżnia imigrantów, emigrantów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uchodźców,</w:t>
            </w:r>
          </w:p>
          <w:p w:rsidR="0030309B" w:rsidRPr="004F6EF9" w:rsidRDefault="0030309B" w:rsidP="00F23F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azyl,</w:t>
            </w:r>
          </w:p>
          <w:p w:rsidR="0030309B" w:rsidRPr="004F6EF9" w:rsidRDefault="0030309B" w:rsidP="00F23F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mniejszości narodowe i etniczne we współczesnej Polsce,</w:t>
            </w:r>
          </w:p>
          <w:p w:rsidR="0030309B" w:rsidRPr="004F6EF9" w:rsidRDefault="0030309B" w:rsidP="00F23F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etnicznych w Polsce,</w:t>
            </w:r>
          </w:p>
          <w:p w:rsidR="0030309B" w:rsidRPr="004F6EF9" w:rsidRDefault="0030309B" w:rsidP="008928A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przygotowaniu projektu dotyczącego koncepcji kampanii informacyjnej popularyzującej dorobek wybranych mniejszości narodowych lub etnicznych mieszkających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Polsce.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na czym polega różnica między mniejszością narodową a etniczną,</w:t>
            </w:r>
          </w:p>
          <w:p w:rsidR="0030309B" w:rsidRPr="004F6EF9" w:rsidRDefault="0030309B" w:rsidP="00BF0F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dlaczego uchodźcom przysługują szczególne prawa,</w:t>
            </w:r>
          </w:p>
          <w:p w:rsidR="0030309B" w:rsidRPr="004F6EF9" w:rsidRDefault="0030309B" w:rsidP="00BF0F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podstawowe prawa mniejszości w Polsce,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korzyści, jakie niesie dla Polaków poznawanie kultury mniejszości zamieszkujących Polskę.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strukturę ludności zamieszkującej terytorium Polski,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tłumaczy, jakie cechy języka kaszubskiego zadecydowały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uznaniu go za język regionalny,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czynniki przyciągające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wypychające wpływające na migrację,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na podstawie tekstu ustawy podaje kryteria, które decydują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Polsce o uznaniu danej społeczności za mniejszość narodową lub etniczną,</w:t>
            </w:r>
          </w:p>
          <w:p w:rsidR="0030309B" w:rsidRPr="004F6EF9" w:rsidRDefault="0030309B" w:rsidP="00BF0F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uzasadnia konieczność ochrony prawnej mniejszości narodowych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etnicznych.</w:t>
            </w:r>
          </w:p>
        </w:tc>
        <w:tc>
          <w:tcPr>
            <w:tcW w:w="824" w:type="pct"/>
          </w:tcPr>
          <w:p w:rsidR="0030309B" w:rsidRPr="004F6EF9" w:rsidRDefault="0030309B" w:rsidP="00BF0F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co wpłynęło na rozlokowanie skupisk poszczególnych mniejszości narodowych w Polsce,</w:t>
            </w:r>
          </w:p>
          <w:p w:rsidR="0030309B" w:rsidRPr="004F6EF9" w:rsidRDefault="0030309B" w:rsidP="00BF0F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czynniki, które miały wpływ na rozmieszczenie Polonii na świecie,</w:t>
            </w:r>
          </w:p>
          <w:p w:rsidR="0030309B" w:rsidRPr="004F6EF9" w:rsidRDefault="0030309B" w:rsidP="00BF0F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przygotowuje wystąpienie dotyczące kryzysów uchodźczych na świecie,</w:t>
            </w:r>
          </w:p>
          <w:p w:rsidR="0030309B" w:rsidRPr="004F6EF9" w:rsidRDefault="0030309B" w:rsidP="00BF0F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opracowuje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ciekawej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wyczerpującej formie prezentację na temat kultury mniejszości narodowych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etnicznych w Polsce,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Polsce.</w:t>
            </w:r>
          </w:p>
        </w:tc>
      </w:tr>
      <w:tr w:rsidR="0030309B" w:rsidRPr="004F6EF9" w:rsidTr="004F6EF9">
        <w:trPr>
          <w:trHeight w:val="211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5. </w:t>
            </w:r>
            <w:r w:rsidRPr="004F6EF9">
              <w:rPr>
                <w:b/>
              </w:rPr>
              <w:br/>
              <w:t>Tolerancja i przejawy ksenofobii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tolerancja,</w:t>
            </w:r>
          </w:p>
          <w:p w:rsidR="0030309B" w:rsidRPr="004F6EF9" w:rsidRDefault="0030309B" w:rsidP="00303BF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rozpoznaje przejawy ksenofobii, w tym rasizmu, szowinizmu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antysemityzmu.</w:t>
            </w:r>
          </w:p>
        </w:tc>
        <w:tc>
          <w:tcPr>
            <w:tcW w:w="824" w:type="pct"/>
          </w:tcPr>
          <w:p w:rsidR="0030309B" w:rsidRPr="004F6EF9" w:rsidRDefault="0030309B" w:rsidP="002C2D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są stereotypy,</w:t>
            </w:r>
          </w:p>
          <w:p w:rsidR="0030309B" w:rsidRPr="004F6EF9" w:rsidRDefault="0030309B" w:rsidP="002C2D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definicję nietolerancji,</w:t>
            </w:r>
          </w:p>
          <w:p w:rsidR="0030309B" w:rsidRPr="004F6EF9" w:rsidRDefault="0030309B" w:rsidP="002C2D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czym jest ksenofobia,</w:t>
            </w:r>
          </w:p>
          <w:p w:rsidR="0030309B" w:rsidRPr="004F6EF9" w:rsidRDefault="0030309B" w:rsidP="002C2D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objaśnia, czym są szowinizm, rasizm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antysemityzm,</w:t>
            </w:r>
          </w:p>
          <w:p w:rsidR="0030309B" w:rsidRPr="004F6EF9" w:rsidRDefault="0030309B" w:rsidP="002C2D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skutki szowinizmu, rasizmu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antysemityzmu,</w:t>
            </w:r>
          </w:p>
          <w:p w:rsidR="0030309B" w:rsidRPr="004F6EF9" w:rsidRDefault="0030309B" w:rsidP="002C2D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kosmopolityzm,</w:t>
            </w:r>
          </w:p>
          <w:p w:rsidR="0030309B" w:rsidRPr="004F6EF9" w:rsidRDefault="0030309B" w:rsidP="002C2D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definicję Holokaustu,</w:t>
            </w:r>
          </w:p>
          <w:p w:rsidR="0030309B" w:rsidRPr="004F6EF9" w:rsidRDefault="0030309B" w:rsidP="002C2D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opracowuje sposoby przeciwdziałania nietolerancji,</w:t>
            </w:r>
          </w:p>
          <w:p w:rsidR="0030309B" w:rsidRPr="004F6EF9" w:rsidRDefault="0030309B" w:rsidP="002C2D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dyskusji o granicach tolerancji,</w:t>
            </w:r>
          </w:p>
          <w:p w:rsidR="0030309B" w:rsidRPr="004F6EF9" w:rsidRDefault="0030309B" w:rsidP="000E64D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opowiada o swoich wrażeniach po przeczytaniu tekstu źródłowego.</w:t>
            </w:r>
          </w:p>
        </w:tc>
        <w:tc>
          <w:tcPr>
            <w:tcW w:w="824" w:type="pct"/>
          </w:tcPr>
          <w:p w:rsidR="0030309B" w:rsidRPr="004F6EF9" w:rsidRDefault="0030309B" w:rsidP="00EB29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cechy stereotypu,</w:t>
            </w:r>
          </w:p>
          <w:p w:rsidR="0030309B" w:rsidRPr="004F6EF9" w:rsidRDefault="0030309B" w:rsidP="00EB29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argumenty obalające wybrane stereotypy,</w:t>
            </w:r>
          </w:p>
          <w:p w:rsidR="0030309B" w:rsidRPr="004F6EF9" w:rsidRDefault="0030309B" w:rsidP="00EB29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przedstawia konsekwencje braku tolerancji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społeczeństwie,</w:t>
            </w:r>
          </w:p>
          <w:p w:rsidR="0030309B" w:rsidRPr="004F6EF9" w:rsidRDefault="0030309B" w:rsidP="00EB29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przyczyny i skutki ksenofobii,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określa różnice między ksenofobią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kosmopolityzmem,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ograniczenia postawy tolerancyjnej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tłumaczy ich przyczyny,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różnice między szowinizmem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nacjonalizmem,</w:t>
            </w:r>
          </w:p>
          <w:p w:rsidR="0030309B" w:rsidRPr="004F6EF9" w:rsidRDefault="0030309B" w:rsidP="00EB29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prezentuje konsekwencje upowszechniania się ksenofobii, w tym rasizmu, szowinizmu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antysemityzmu,</w:t>
            </w:r>
          </w:p>
          <w:p w:rsidR="0030309B" w:rsidRPr="004F6EF9" w:rsidRDefault="0030309B" w:rsidP="00EB29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30309B" w:rsidRPr="004F6EF9" w:rsidRDefault="0030309B" w:rsidP="00EB29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wpływ skrajnych postaw na historię XX w.</w:t>
            </w:r>
          </w:p>
          <w:p w:rsidR="0030309B" w:rsidRPr="004F6EF9" w:rsidRDefault="0030309B" w:rsidP="00EB29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09B" w:rsidRPr="004F6EF9" w:rsidTr="004F6EF9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0309B" w:rsidRPr="004F6EF9" w:rsidRDefault="0030309B" w:rsidP="004F6EF9">
            <w:pPr>
              <w:pStyle w:val="Default"/>
              <w:tabs>
                <w:tab w:val="left" w:pos="525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V. Polska państwem demokratycznym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EB2922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Państwo i demokracja</w:t>
            </w:r>
          </w:p>
          <w:p w:rsidR="0030309B" w:rsidRPr="004F6EF9" w:rsidRDefault="0030309B" w:rsidP="00B3611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2349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czym jest państwo,</w:t>
            </w:r>
          </w:p>
          <w:p w:rsidR="0030309B" w:rsidRPr="004F6EF9" w:rsidRDefault="0030309B" w:rsidP="002349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cechy państwa,</w:t>
            </w:r>
          </w:p>
          <w:p w:rsidR="0030309B" w:rsidRPr="004F6EF9" w:rsidRDefault="0030309B" w:rsidP="00B3611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nazwy współczesnych ustrojów politycznych (demokracja, autorytaryzm, totalitaryzm).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podstawowe funkcje państwa,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rozróżnia funkcje wewnętrzne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zewnętrzne państwa,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różnicę między monarchią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republiką,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główne różnice między demokracją, autorytaryzmem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totalitaryzmem,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podstawowe cechy państwa demokratycznego,</w:t>
            </w:r>
          </w:p>
          <w:p w:rsidR="0030309B" w:rsidRPr="004F6EF9" w:rsidRDefault="0030309B" w:rsidP="00B3611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się różni demokracja bezpośrednia od pośredniej,</w:t>
            </w:r>
          </w:p>
          <w:p w:rsidR="0030309B" w:rsidRPr="004F6EF9" w:rsidRDefault="0030309B" w:rsidP="00B3611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podstawowe formy demokracji bezpośredniej,</w:t>
            </w:r>
          </w:p>
          <w:p w:rsidR="0030309B" w:rsidRPr="004F6EF9" w:rsidRDefault="0030309B" w:rsidP="00B3611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na mapie Europy monarchie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republiki,</w:t>
            </w:r>
          </w:p>
          <w:p w:rsidR="0030309B" w:rsidRPr="004F6EF9" w:rsidRDefault="0030309B" w:rsidP="00B3611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korzyści, jakie daje obywatelom ustrój demokratyczny,</w:t>
            </w:r>
          </w:p>
          <w:p w:rsidR="0030309B" w:rsidRPr="004F6EF9" w:rsidRDefault="0030309B" w:rsidP="00B3611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dyskusji na temat możliwości życia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Polsce bez władzy państwowej.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różnice między narodem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państwem,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znaczenie suwerenności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przymusowości państwa,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charakteryzuje poszczególne funkcje wewnętrzne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zewnętrzne państwa,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demokracja konstytucyjna,</w:t>
            </w:r>
          </w:p>
          <w:p w:rsidR="0030309B" w:rsidRPr="004F6EF9" w:rsidRDefault="0030309B" w:rsidP="00FB772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wady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zalety demokracji bezpośredniej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pośredniej,</w:t>
            </w:r>
          </w:p>
          <w:p w:rsidR="0030309B" w:rsidRPr="004F6EF9" w:rsidRDefault="0030309B" w:rsidP="00A15AD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dyskusji na temat możliwości życia </w:t>
            </w:r>
          </w:p>
          <w:p w:rsidR="0030309B" w:rsidRPr="004F6EF9" w:rsidRDefault="0030309B" w:rsidP="00A15AD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uzasadnia potrzebę realizowania przez państwo funkcji zewnętrznych,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analizuje różnice między demokracją, autorytaryzmem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a totalitaryzmem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obszarach władzy, praw obywateli, wolności słowa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mediów oraz ideologii państwowej,</w:t>
            </w:r>
          </w:p>
          <w:p w:rsidR="0030309B" w:rsidRPr="004F6EF9" w:rsidRDefault="0030309B" w:rsidP="00FB772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dyskusji na temat możliwości życia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Polsce bez władzy państwowej, prezentuje stanowisko swojej grupy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ocenia stan demokracji w państwie i uzasadnia swoje zdanie,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określa, jak zmieniła się liczba monarchii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republik w Europie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ciągu ostatnich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200 lat,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ocenia, która historyczna forma demokracji jest najbardziej zbliżona do dzisiejszego ustroju demokratycznego.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FB620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Ustrój Rzeczypospolitej Polskiej</w:t>
            </w:r>
          </w:p>
          <w:p w:rsidR="0030309B" w:rsidRPr="004F6EF9" w:rsidRDefault="0030309B" w:rsidP="00947AD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znaczenie konstytucji w państwie,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główne rodzaje władzy państwowej,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opisuje konstrukcję tekstu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0309B" w:rsidRPr="004F6EF9" w:rsidRDefault="0030309B" w:rsidP="00947AD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3C3E3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państwo prawa,</w:t>
            </w:r>
          </w:p>
          <w:p w:rsidR="0030309B" w:rsidRPr="004F6EF9" w:rsidRDefault="0030309B" w:rsidP="003C3E3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są akty prawne, i podaje ich główne rodzaje,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główne aspekty określone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konstytucji,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podaje, jaką funkcję pełni Trybunał Konstytucyjny,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wylicza podstawowe zasady ustroju Polski zawarte w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5C688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wymienia wartości, do których odwołuje się preambuła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5C688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odnajduje w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 xml:space="preserve"> rozdziały, w których zostały opisane wolności, prawa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obowiązki obywateli,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znajduje potrzebne informacje we fragmencie ustawy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referendum ogólnokrajowym,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odszukuje źródła dotyczące ogólnokrajowych referendów przeprowadzonych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Polsce po 1989 r.,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przygotowaniu prezentacji na temat historii polskich konstytucji.</w:t>
            </w:r>
          </w:p>
        </w:tc>
        <w:tc>
          <w:tcPr>
            <w:tcW w:w="824" w:type="pct"/>
          </w:tcPr>
          <w:p w:rsidR="0030309B" w:rsidRPr="004F6EF9" w:rsidRDefault="0030309B" w:rsidP="005C688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 zasadę konstytucjonalizmu,</w:t>
            </w:r>
          </w:p>
          <w:p w:rsidR="0030309B" w:rsidRPr="004F6EF9" w:rsidRDefault="0030309B" w:rsidP="005C688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wymienia rozdziały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charakteryzuje poszczególne zasady ustroju RP zawarte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Polsce po 1989 r.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hierarchię aktów prawnych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Polsce,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opisuje procedurę zmiany konstytucji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wyjaśnia, z jakiego powodu jest ona szczególna,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interpretuje artykuły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 xml:space="preserve"> dotyczące referendum ogólnokrajowego,</w:t>
            </w:r>
          </w:p>
          <w:p w:rsidR="0030309B" w:rsidRPr="004F6EF9" w:rsidRDefault="0030309B" w:rsidP="005C688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wskazuje, które opisane w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 xml:space="preserve"> wolności, prawa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obowiązki obywateli uważa za najważniejsze, i uzasadnia swoje zdanie.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ciekawej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wyczerpującej formie prezentację na temat historii polskich konstytucji.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FB620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Sejm i Senat</w:t>
            </w:r>
          </w:p>
          <w:p w:rsidR="0030309B" w:rsidRPr="004F6EF9" w:rsidRDefault="0030309B" w:rsidP="00845E8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jakie organy pełnią w Polsce władzę ustawodawczą,</w:t>
            </w:r>
          </w:p>
          <w:p w:rsidR="0030309B" w:rsidRPr="004F6EF9" w:rsidRDefault="0030309B" w:rsidP="000336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skład polskiego parlamentu,</w:t>
            </w:r>
          </w:p>
          <w:p w:rsidR="0030309B" w:rsidRPr="004F6EF9" w:rsidRDefault="0030309B" w:rsidP="000336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wymienia podstawowe kompetencje sejmu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senatu,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odczytuje dane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wykresu dotyczącego aktywności ustawodawczej sejmu.</w:t>
            </w:r>
          </w:p>
        </w:tc>
        <w:tc>
          <w:tcPr>
            <w:tcW w:w="824" w:type="pct"/>
          </w:tcPr>
          <w:p w:rsidR="0030309B" w:rsidRPr="004F6EF9" w:rsidRDefault="0030309B" w:rsidP="000336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jak sejm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senat podejmują decyzje, kto kieruje pracami obu izb oraz ile trwa kadencja posłów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senatorów,</w:t>
            </w:r>
          </w:p>
          <w:p w:rsidR="0030309B" w:rsidRPr="004F6EF9" w:rsidRDefault="0030309B" w:rsidP="000336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immunitet,</w:t>
            </w:r>
          </w:p>
          <w:p w:rsidR="0030309B" w:rsidRPr="004F6EF9" w:rsidRDefault="0030309B" w:rsidP="000336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wylicza główne zasady wyborów do sejmu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senatu,</w:t>
            </w:r>
          </w:p>
          <w:p w:rsidR="0030309B" w:rsidRPr="004F6EF9" w:rsidRDefault="0030309B" w:rsidP="000336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główne etapy procesu ustawodawczego,</w:t>
            </w:r>
          </w:p>
          <w:p w:rsidR="0030309B" w:rsidRPr="004F6EF9" w:rsidRDefault="0030309B" w:rsidP="000336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określa, kto w Polsce może wystąpić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inicjatywą ustawodawczą,</w:t>
            </w:r>
          </w:p>
          <w:p w:rsidR="0030309B" w:rsidRPr="004F6EF9" w:rsidRDefault="0030309B" w:rsidP="000336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jakie uprawnienia w trakcie prac nad ustawą posiada prezydent,</w:t>
            </w:r>
          </w:p>
          <w:p w:rsidR="0030309B" w:rsidRPr="004F6EF9" w:rsidRDefault="0030309B" w:rsidP="000336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dyskusji na temat ograniczania prawa do głosowania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kandydowania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wyborach parlamentarnych,</w:t>
            </w:r>
          </w:p>
          <w:p w:rsidR="0030309B" w:rsidRPr="004F6EF9" w:rsidRDefault="0030309B" w:rsidP="00214EE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wyszukuje informacje o ugrupowaniach politycznych, które mają swoje kluby lub koła w sejmie, przyporządkowuje je do koalicji i opozycji.</w:t>
            </w:r>
          </w:p>
        </w:tc>
        <w:tc>
          <w:tcPr>
            <w:tcW w:w="824" w:type="pct"/>
          </w:tcPr>
          <w:p w:rsidR="0030309B" w:rsidRPr="004F6EF9" w:rsidRDefault="0030309B" w:rsidP="00845E8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jak w pracy parlamentu przejawia się zasada przedstawicielstwa,</w:t>
            </w:r>
          </w:p>
          <w:p w:rsidR="0030309B" w:rsidRPr="004F6EF9" w:rsidRDefault="0030309B" w:rsidP="00845E8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wskazuje, czym wyróżnia się Zgromadzenie Narodowe,</w:t>
            </w:r>
          </w:p>
          <w:p w:rsidR="0030309B" w:rsidRPr="004F6EF9" w:rsidRDefault="0030309B" w:rsidP="00845E8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kompetencje sejmu i senatu,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charakteryzuje poszczególne zasady wyborów do sejmu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senatu,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analizuje wykres dotyczący aktywności ustawodawczej sejmu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dokonuje potrzebnych obliczeń,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na podstawie odpowiednich artykułów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Konstytucji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 xml:space="preserve"> odpowiada, w jakich sytuacjach obraduje Zgromadzenie Narodowe,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dyskusji na temat ograniczania prawa do głosowania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kandydowania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wyborach parlamentarnych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przedstawia trafne argumenty,</w:t>
            </w:r>
          </w:p>
          <w:p w:rsidR="0030309B" w:rsidRPr="004F6EF9" w:rsidRDefault="0030309B" w:rsidP="002A3D8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jakie znaczenie w państwie demokratycznym ma aktywność wyborcza obywateli.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opisuje funkcjonowanie sejmu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senatu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z uwzględnieniem działalności klubów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kół poselskich tworzących koalicję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opozycję,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 znaczenie immunitetu dla funkcjonowania władzy ustawodawczej,</w:t>
            </w:r>
          </w:p>
          <w:p w:rsidR="0030309B" w:rsidRPr="004F6EF9" w:rsidRDefault="0030309B" w:rsidP="00845E8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różnice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organizacji wyborów do sejmu i senatu,</w:t>
            </w:r>
          </w:p>
          <w:p w:rsidR="0030309B" w:rsidRPr="004F6EF9" w:rsidRDefault="0030309B" w:rsidP="00845E8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proces ustawodawczy,</w:t>
            </w:r>
          </w:p>
          <w:p w:rsidR="0030309B" w:rsidRPr="004F6EF9" w:rsidRDefault="0030309B" w:rsidP="00845E8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porównuje role sejmu i senatu w procesie ustawodawczym,</w:t>
            </w:r>
          </w:p>
          <w:p w:rsidR="0030309B" w:rsidRPr="004F6EF9" w:rsidRDefault="0030309B" w:rsidP="002A3D8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wymienia skutki, jakie niesie dla państwa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społeczeństwa niska frekwencja wyborcza.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zajmują się komisje sejmowe, Prezydium Sejmu i Konwent Seniorów,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ciekawej formie prezentację na temat historii polskiego parlamentu.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FB620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Prezydent i Rada Ministrów</w:t>
            </w:r>
          </w:p>
          <w:p w:rsidR="0030309B" w:rsidRPr="004F6EF9" w:rsidRDefault="0030309B" w:rsidP="00EB16E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jakie organy pełnią w Polsce władzę wykonawczą,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podstawowe kompetencje Prezydenta RP,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kim jest premier i czym jest Rada Ministrów,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podaje, czym zajmuje się rząd,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odczytuje dane z tabel dotyczących frekwencji w wyborach parlamentarnych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prezydenckich,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gromadzi informacje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o składzie osobowym urzędującej Rady Ministrów (imię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nazwisko premiera, wicepremierów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ministra odpowiedzialnego za sprawy edukacji).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główne zasady wyboru Prezydenta RP,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kompetencje Prezydenta RP,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jak są powoływani premier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Rada Ministrów,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kompetencje rządu,</w:t>
            </w:r>
          </w:p>
          <w:p w:rsidR="0030309B" w:rsidRPr="004F6EF9" w:rsidRDefault="0030309B" w:rsidP="00091F7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Prezydentów RP po 1989 r.,</w:t>
            </w:r>
          </w:p>
          <w:p w:rsidR="0030309B" w:rsidRPr="004F6EF9" w:rsidRDefault="0030309B" w:rsidP="00091F7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wskazuje, który prezydent nie został wybrany w wyborach powszechnych,</w:t>
            </w:r>
          </w:p>
          <w:p w:rsidR="0030309B" w:rsidRPr="004F6EF9" w:rsidRDefault="0030309B" w:rsidP="00091F7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określa, za kadencji którego prezydenta uchwalono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Konstytucję RP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odszukuje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internecie wiadomości na temat decyzji obecnego rządu, które wpłynęły na życie jego rodziny,</w:t>
            </w:r>
          </w:p>
          <w:p w:rsidR="0030309B" w:rsidRPr="004F6EF9" w:rsidRDefault="0030309B" w:rsidP="00091F7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ćwiczeniu dotyczącym przygotowywania reform przez ministrów,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znajduje informacje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o działaniach obecnego Prezydenta RP związanych z polityką wewnętrzną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zagraniczną kraju.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poszczególne kompetencje Prezydenta RP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z podziałem na politykę wewnętrzną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zagraniczną,</w:t>
            </w:r>
          </w:p>
          <w:p w:rsidR="0030309B" w:rsidRPr="004F6EF9" w:rsidRDefault="0030309B" w:rsidP="00EB16E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procedurę tworzenia rządu,</w:t>
            </w:r>
          </w:p>
          <w:p w:rsidR="0030309B" w:rsidRPr="004F6EF9" w:rsidRDefault="0030309B" w:rsidP="00EB16E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poszczególne kompetencje rządu,</w:t>
            </w:r>
          </w:p>
          <w:p w:rsidR="0030309B" w:rsidRPr="004F6EF9" w:rsidRDefault="0030309B" w:rsidP="00EB16E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określa, w jaki sposób współdziałają rząd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prezydent,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analizuje dane zebrane w tabelach dotyczących frekwencji w wyborach parlamentarnych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prezydenckich,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wskazuje, który prezydent nie został wybrany w wyborach powszechnych,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wyjaśnia przyczyny tego faktu,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ćwiczeniu dotyczącym przygotowywania reform przez ministrów.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 związek funkcjonowania urzędu Prezydenta RP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republikańską formą rządów,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tłumaczy, na jakich zasadach działają wotum zaufania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wotum nieufności,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na czym polega zasada kontrasygnaty,</w:t>
            </w:r>
          </w:p>
          <w:p w:rsidR="0030309B" w:rsidRPr="004F6EF9" w:rsidRDefault="0030309B" w:rsidP="00EB16E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Rada Gabinetowa,</w:t>
            </w:r>
          </w:p>
          <w:p w:rsidR="0030309B" w:rsidRPr="004F6EF9" w:rsidRDefault="0030309B" w:rsidP="00B61A1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dlaczego jest potrzebne poparcie większości sejmowej dla Rady Ministrów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premiera,</w:t>
            </w:r>
          </w:p>
          <w:p w:rsidR="0030309B" w:rsidRPr="004F6EF9" w:rsidRDefault="0030309B" w:rsidP="00B61A1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ćwiczeniu dotyczącym przygotowywania reform przez ministrów, przyjmuje rolę lidera grupy.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okoliczności przywrócenia urzędu prezydenta w Polsce,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najważniejsze informacje związane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kadencjami kolejnych prezydentów,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FB620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 xml:space="preserve">5. 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Sądy i trybunały</w:t>
            </w:r>
          </w:p>
          <w:p w:rsidR="0030309B" w:rsidRPr="004F6EF9" w:rsidRDefault="0030309B" w:rsidP="005676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jakie organy pełnią w Polsce władzę sądowniczą,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co nazywamy wymiarem sprawiedliwości,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rodzaje polskich sądów,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rolę sędziów,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tłumaczy, kim są prokurator, obrońca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obrońca z urzędu.</w:t>
            </w:r>
          </w:p>
        </w:tc>
        <w:tc>
          <w:tcPr>
            <w:tcW w:w="824" w:type="pct"/>
          </w:tcPr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zasady działania sądów,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hierarchię polskich sądów,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wylicza sprawy,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których orzeka sąd rejonowy,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zajmują się sądy administracyjne,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zadania trybunałów,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na podstawie tekstu źródłowego przytacza przykłady spraw, którymi zajmują się współczesne sądy,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jakie znaczenie ma dla obywateli dwuinstancyjność postępowania sądowego,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odszukuje informacje na temat ostatniego orzeczenia Trybunału Konstytucyjnego,</w:t>
            </w:r>
          </w:p>
          <w:p w:rsidR="0030309B" w:rsidRPr="004F6EF9" w:rsidRDefault="0030309B" w:rsidP="00F130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dyskusji na temat immunitetów sędziowskich.</w:t>
            </w:r>
          </w:p>
        </w:tc>
        <w:tc>
          <w:tcPr>
            <w:tcW w:w="824" w:type="pct"/>
          </w:tcPr>
          <w:p w:rsidR="0030309B" w:rsidRPr="004F6EF9" w:rsidRDefault="0030309B" w:rsidP="005676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zasady działania sądów,</w:t>
            </w:r>
          </w:p>
          <w:p w:rsidR="0030309B" w:rsidRPr="004F6EF9" w:rsidRDefault="0030309B" w:rsidP="005676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 znaczenie zasad bezstronności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niezawisłości sędziów oraz ich immunitetu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nieusuwalności,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hierarchię sądów w Polsce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podaje zadania poszczególnych jednostek systemu sądownictwa,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kim jest ławnik,</w:t>
            </w:r>
          </w:p>
          <w:p w:rsidR="0030309B" w:rsidRPr="004F6EF9" w:rsidRDefault="0030309B" w:rsidP="005676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analizuje tekst źródłowy, na jego podstawie wyjaśnia określenie </w:t>
            </w:r>
            <w:r w:rsidRPr="004F6EF9">
              <w:rPr>
                <w:rFonts w:ascii="Calibri" w:hAnsi="Calibri" w:cs="Calibri"/>
                <w:i/>
                <w:sz w:val="22"/>
                <w:szCs w:val="22"/>
              </w:rPr>
              <w:t>rządy sędziów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0309B" w:rsidRPr="004F6EF9" w:rsidRDefault="0030309B" w:rsidP="005676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różnice między wymiarem sprawiedliwości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władzą sądowniczą,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dyskusji na temat immunitetów sędziowskich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salę rozpraw w procesie karnym,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ocenia, czy Sąd Najwyższy jest potrzebny, i uzasadnia swoje zdanie,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charakteryzuje działania Trybunału Konstytucyjnego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Trybunału Stanu,</w:t>
            </w:r>
          </w:p>
          <w:p w:rsidR="0030309B" w:rsidRPr="004F6EF9" w:rsidRDefault="0030309B" w:rsidP="00645FA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tekst źródłowy, na jego podstawie omawia wpływ sędziów na sferę polityki i życia społecznego.</w:t>
            </w:r>
          </w:p>
        </w:tc>
        <w:tc>
          <w:tcPr>
            <w:tcW w:w="824" w:type="pct"/>
          </w:tcPr>
          <w:p w:rsidR="0030309B" w:rsidRPr="004F6EF9" w:rsidRDefault="0030309B" w:rsidP="0056763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 rolę Trybunału Konstytucyjnego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państwie demokratycznym,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objaśnia, czego dotyczyło ostatnie orzeczenie Trybunału Konstytucyjnego.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3974A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 xml:space="preserve">6. 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Partie polityczne</w:t>
            </w:r>
          </w:p>
          <w:p w:rsidR="0030309B" w:rsidRPr="004F6EF9" w:rsidRDefault="0030309B" w:rsidP="000263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są partie polityczne,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rodzaje partii politycznych,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elementy kampanii wyborczej partii,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systemy partyjne.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zawartość programu politycznego partii,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w jaki sposób partie dążą do osiągnięcia swoich celów,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systemy partyjne,</w:t>
            </w:r>
          </w:p>
          <w:p w:rsidR="0030309B" w:rsidRPr="004F6EF9" w:rsidRDefault="0030309B" w:rsidP="000263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tłumaczy, czym są koalicja i opozycja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parlamencie,</w:t>
            </w:r>
          </w:p>
          <w:p w:rsidR="0030309B" w:rsidRPr="004F6EF9" w:rsidRDefault="0030309B" w:rsidP="000263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nazwy największych polskich partii politycznych,</w:t>
            </w:r>
          </w:p>
          <w:p w:rsidR="0030309B" w:rsidRPr="004F6EF9" w:rsidRDefault="0030309B" w:rsidP="000263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statut partii,</w:t>
            </w:r>
          </w:p>
          <w:p w:rsidR="0030309B" w:rsidRPr="004F6EF9" w:rsidRDefault="0030309B" w:rsidP="000263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30309B" w:rsidRPr="004F6EF9" w:rsidRDefault="0030309B" w:rsidP="000263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funkcje partii politycznych,</w:t>
            </w:r>
          </w:p>
          <w:p w:rsidR="0030309B" w:rsidRPr="004F6EF9" w:rsidRDefault="0030309B" w:rsidP="000263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opisuje partie prawicowe, centrowe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lewicowe,</w:t>
            </w:r>
          </w:p>
          <w:p w:rsidR="0030309B" w:rsidRPr="004F6EF9" w:rsidRDefault="0030309B" w:rsidP="000263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 znaczenie kampanii wyborczej dla funkcjonowania partii,</w:t>
            </w:r>
          </w:p>
          <w:p w:rsidR="0030309B" w:rsidRPr="004F6EF9" w:rsidRDefault="0030309B" w:rsidP="00E045A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systemy partyjne, wskazuje wady i zalety każdego z nich,</w:t>
            </w:r>
          </w:p>
          <w:p w:rsidR="0030309B" w:rsidRPr="004F6EF9" w:rsidRDefault="0030309B" w:rsidP="00E045A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jak utworzyć partię polityczną,</w:t>
            </w:r>
          </w:p>
          <w:p w:rsidR="0030309B" w:rsidRPr="004F6EF9" w:rsidRDefault="0030309B" w:rsidP="00E045A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działalność partii w państwie demokratycznym.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polską scenę polityczną.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3974A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Organizacje obywatelskie</w:t>
            </w:r>
          </w:p>
          <w:p w:rsidR="0030309B" w:rsidRPr="004F6EF9" w:rsidRDefault="0030309B" w:rsidP="00E677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E677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są organizacje pozarządowe, i podaje ich główne rodzaje,</w:t>
            </w:r>
          </w:p>
          <w:p w:rsidR="0030309B" w:rsidRPr="004F6EF9" w:rsidRDefault="0030309B" w:rsidP="00E677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czym jest wolontariat, i przytacza przykłady działań wolontariuszy,</w:t>
            </w:r>
          </w:p>
          <w:p w:rsidR="0030309B" w:rsidRPr="004F6EF9" w:rsidRDefault="0030309B" w:rsidP="00E677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wymienia korzyści wynikające z pracy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wolontariacie,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ogólnopolskich organizacji młodzieżowych,</w:t>
            </w:r>
          </w:p>
          <w:p w:rsidR="0030309B" w:rsidRPr="004F6EF9" w:rsidRDefault="0030309B" w:rsidP="00E677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odczytuje dane statystyczne z wykresu.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co oznacza prawo do swobodnego zrzeszania się,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działań organizacji pozarządowych,</w:t>
            </w:r>
          </w:p>
          <w:p w:rsidR="0030309B" w:rsidRPr="004F6EF9" w:rsidRDefault="0030309B" w:rsidP="003353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cele działalności</w:t>
            </w:r>
            <w:r w:rsidRPr="004F6EF9">
              <w:t xml:space="preserve"> </w:t>
            </w:r>
            <w:r w:rsidRPr="004F6EF9">
              <w:rPr>
                <w:rFonts w:ascii="Calibri" w:hAnsi="Calibri" w:cs="Calibri"/>
                <w:sz w:val="22"/>
                <w:szCs w:val="22"/>
              </w:rPr>
              <w:t>ogólnopolskich organizacji młodzieżowych,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przykładowe działania podejmowane przez związki zawodowe,</w:t>
            </w:r>
          </w:p>
          <w:p w:rsidR="0030309B" w:rsidRPr="004F6EF9" w:rsidRDefault="0030309B" w:rsidP="00E677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30309B" w:rsidRPr="004F6EF9" w:rsidRDefault="0030309B" w:rsidP="00E677D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przygotowaniu projektu dotyczącego założenia stowarzyszenia,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przygotowaniu projektu dotyczącego akcji wolontariackiej.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jaką rolę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państwie demokratycznym odgrywa zasada swobodnego zrzeszania się,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społeczeństwo obywatelskie,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działalność organizacji pozarządowych,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różnice między stowarzyszeniem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fundacją,</w:t>
            </w:r>
          </w:p>
          <w:p w:rsidR="0030309B" w:rsidRPr="004F6EF9" w:rsidRDefault="0030309B" w:rsidP="008129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rodzaje wolontariatu,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jakie działania trzeba podjąć, aby zostać wolontariuszem.</w:t>
            </w:r>
          </w:p>
        </w:tc>
        <w:tc>
          <w:tcPr>
            <w:tcW w:w="824" w:type="pct"/>
          </w:tcPr>
          <w:p w:rsidR="0030309B" w:rsidRPr="004F6EF9" w:rsidRDefault="0030309B" w:rsidP="008129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poszczególne obszary działalności organizacji pozarządowych,</w:t>
            </w:r>
          </w:p>
          <w:p w:rsidR="0030309B" w:rsidRPr="004F6EF9" w:rsidRDefault="0030309B" w:rsidP="008129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uzasadnia konieczność angażowania się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działania organizacji pozarządowych,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na podstawie analizy danych statystycznych z wykresu wskazuje obszar, w którym organizacje pozarządowe powinny być bardziej aktywne,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uzasadnia swoje zdanie,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jak rozumie słowa Tadeusza Kotarbińskiego.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rolę NSZZ „Solidarność”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najnowszej historii,</w:t>
            </w:r>
          </w:p>
          <w:p w:rsidR="0030309B" w:rsidRPr="004F6EF9" w:rsidRDefault="0030309B" w:rsidP="008129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odpowiada, czy międzynarodowe organizacje pozarządowe powinny wpływać na władze danego kraju,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przytacza trafne argumenty,</w:t>
            </w:r>
          </w:p>
          <w:p w:rsidR="0030309B" w:rsidRPr="004F6EF9" w:rsidRDefault="0030309B" w:rsidP="008129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opowiada o swoich doświadczeniach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pracy wolontariackiej,</w:t>
            </w:r>
          </w:p>
          <w:p w:rsidR="0030309B" w:rsidRPr="004F6EF9" w:rsidRDefault="0030309B" w:rsidP="008129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ciekawej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wyczerpującej formie prezentację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o organizacjach pozarządowych, które funkcjonują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najbliższej okolicy,</w:t>
            </w:r>
          </w:p>
          <w:p w:rsidR="0030309B" w:rsidRPr="004F6EF9" w:rsidRDefault="0030309B" w:rsidP="008129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przyjmuje rolę lidera w prowadzeniu projektu dotyczącego założenia stowarzyszenia,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FB620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Pr="004F6EF9">
              <w:rPr>
                <w:rFonts w:ascii="Calibri" w:hAnsi="Calibri" w:cs="Calibri"/>
                <w:b/>
                <w:sz w:val="22"/>
                <w:szCs w:val="22"/>
              </w:rPr>
              <w:br/>
              <w:t>Media i opinia publiczna</w:t>
            </w:r>
          </w:p>
          <w:p w:rsidR="0030309B" w:rsidRPr="004F6EF9" w:rsidRDefault="0030309B" w:rsidP="000E6EE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opinia publiczna,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rodzaje mass mediów,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różnice między mediami komercyjnymi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a publicznymi,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objaśnia, czym są fake newsy i bańki informacyjne,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odróżnia fakty od opinii i komentarzy,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negatywne skutki oddziaływania reklam,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wybraną reklamę.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do czego służą sondaże,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wolność słowa,</w:t>
            </w:r>
          </w:p>
          <w:p w:rsidR="0030309B" w:rsidRPr="004F6EF9" w:rsidRDefault="0030309B" w:rsidP="007448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funkcje mediów,</w:t>
            </w:r>
          </w:p>
          <w:p w:rsidR="0030309B" w:rsidRPr="004F6EF9" w:rsidRDefault="0030309B" w:rsidP="007448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zalety i wady mediów społecznościowych,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główne zasady etyki dziennikarskiej,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środki wyrazu reklamy,</w:t>
            </w:r>
          </w:p>
          <w:p w:rsidR="0030309B" w:rsidRPr="004F6EF9" w:rsidRDefault="0030309B" w:rsidP="007448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funkcje reklamy,</w:t>
            </w:r>
          </w:p>
          <w:p w:rsidR="0030309B" w:rsidRPr="004F6EF9" w:rsidRDefault="0030309B" w:rsidP="007448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określa, czym jest kampania społeczna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czym różni się od reklamy,</w:t>
            </w:r>
          </w:p>
          <w:p w:rsidR="0030309B" w:rsidRPr="004F6EF9" w:rsidRDefault="0030309B" w:rsidP="00BE720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definicję spotu wyborczego,</w:t>
            </w:r>
          </w:p>
          <w:p w:rsidR="0030309B" w:rsidRPr="004F6EF9" w:rsidRDefault="0030309B" w:rsidP="00BE720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pozytywne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negatywne skutki rozwoju środków masowego przekazu dla społeczeństwa,</w:t>
            </w:r>
          </w:p>
          <w:p w:rsidR="0030309B" w:rsidRPr="004F6EF9" w:rsidRDefault="0030309B" w:rsidP="00BE720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porównuje sposób przedstawienia jednego wydarzenia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artykułach z kilku źródeł i oddziela fakty od opinii,</w:t>
            </w:r>
          </w:p>
          <w:p w:rsidR="0030309B" w:rsidRPr="004F6EF9" w:rsidRDefault="0030309B" w:rsidP="00BE720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gromadzi materiały dotyczące wybranej kampanii społecznej,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funkcje mediów przejawiające się w stronach internetowych, które odwiedza,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opisuje wybraną reklamę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uwzględnieniem istotnych elementów przekazu.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 znaczenie środków masowego przekazu dla wolności słowa,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funkcje sondaży,</w:t>
            </w:r>
          </w:p>
          <w:p w:rsidR="0030309B" w:rsidRPr="004F6EF9" w:rsidRDefault="0030309B" w:rsidP="009C3A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opisuje specyfikę mediów jednokierunkowych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interaktywnych,</w:t>
            </w:r>
          </w:p>
          <w:p w:rsidR="0030309B" w:rsidRPr="004F6EF9" w:rsidRDefault="0030309B" w:rsidP="009C3A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opowiada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poszczególnych funkcjach mediów,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przedstawia rolę mediów społecznościowych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demokracji,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fake newsów i uzasadnia swój wybór,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zasady pracy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postępowania dziennikarzy,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konstrukcję przekazu reklamowego,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obszary tematyczne kampanii społecznych.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misję mediów publicznych,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przykłady pozytywnego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negatywnego wpływu mediów społecznościowych na demokrację,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uzasadnia konieczność przestrzegania zasad etyki dziennikarskiej,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 rolę opinii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komentarzy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demokratycznych mediach,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funkcje reklamy i wskazuje przykłady ich realizacji,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bada sposób ukazania jednego wydarzenia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artykułach z kilku źródeł, oddziela fakty od opinii i przedstawia wnioski,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uzasadnia konieczność oddzielania faktów od opinii.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ocenia, jak często na jego poglądy, decyzje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wybory mają wpływ media społecznościowe,</w:t>
            </w:r>
          </w:p>
          <w:p w:rsidR="0030309B" w:rsidRPr="004F6EF9" w:rsidRDefault="0030309B" w:rsidP="009C3A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ciekawej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wyczerpującej formie prezentację na temat wybranej kampanii społecznej, dokonuje analizy zastosowanych w niej środków,</w:t>
            </w:r>
          </w:p>
          <w:p w:rsidR="0030309B" w:rsidRPr="004F6EF9" w:rsidRDefault="0030309B" w:rsidP="009D2D7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0309B" w:rsidRPr="004F6EF9" w:rsidTr="004F6EF9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0309B" w:rsidRPr="004F6EF9" w:rsidRDefault="0030309B" w:rsidP="004F6EF9">
            <w:pPr>
              <w:pStyle w:val="Default"/>
              <w:tabs>
                <w:tab w:val="left" w:pos="5595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EF9">
              <w:rPr>
                <w:rFonts w:ascii="Calibri" w:hAnsi="Calibri" w:cs="Calibri"/>
                <w:b/>
                <w:sz w:val="22"/>
                <w:szCs w:val="22"/>
              </w:rPr>
              <w:t>VI. Sprawy międzynarodowe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1. </w:t>
            </w:r>
            <w:r w:rsidRPr="004F6EF9">
              <w:rPr>
                <w:b/>
              </w:rPr>
              <w:br/>
              <w:t>Współpraca międzynarodowa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czym są polityka zagraniczna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współpraca międzynarodowa,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rozwija skrót ONZ,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inicjatyw ONZ,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pełną nazwę NATO,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przykłady działań NATO,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odczytuje z mapy nazwy państw członkowskich NATO,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odczytuje dane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wykresu prezentującego wyniki badań opinii publicznej.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przejawy realizacji przez państwo polityki zagranicznej,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podstawowe zadania ambasadora i konsula,</w:t>
            </w:r>
          </w:p>
          <w:p w:rsidR="0030309B" w:rsidRPr="004F6EF9" w:rsidRDefault="0030309B" w:rsidP="006956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wylicza główne cele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działania ONZ,</w:t>
            </w:r>
          </w:p>
          <w:p w:rsidR="0030309B" w:rsidRPr="004F6EF9" w:rsidRDefault="0030309B" w:rsidP="006956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czemu służą misje pokojowe ONZ,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najważniejsze cele NATO,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przytacza przykłady aktywności Polski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ONZ i NATO,</w:t>
            </w:r>
          </w:p>
          <w:p w:rsidR="0030309B" w:rsidRPr="004F6EF9" w:rsidRDefault="0030309B" w:rsidP="006956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odszukuje informacje o przypadku zastosowania weta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czasie obrad Rady Bezpieczeństwa ONZ,</w:t>
            </w:r>
          </w:p>
          <w:p w:rsidR="0030309B" w:rsidRPr="004F6EF9" w:rsidRDefault="0030309B" w:rsidP="006956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ocenia, czy ONZ odgrywa ważną rolę we współczesnym świecie, i uzasadnia swoje zdanie,</w:t>
            </w:r>
          </w:p>
          <w:p w:rsidR="0030309B" w:rsidRPr="004F6EF9" w:rsidRDefault="0030309B" w:rsidP="009D46B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znaczenie współpracy międzynarodowej dla pokoju na świecie,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rolę ambasadora i konsula w polityce zagranicznej,</w:t>
            </w:r>
          </w:p>
          <w:p w:rsidR="0030309B" w:rsidRPr="004F6EF9" w:rsidRDefault="0030309B" w:rsidP="00AA622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czas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okoliczności powstania ONZ,</w:t>
            </w:r>
          </w:p>
          <w:p w:rsidR="0030309B" w:rsidRPr="004F6EF9" w:rsidRDefault="0030309B" w:rsidP="00AA622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ilu członków liczy ONZ,</w:t>
            </w:r>
          </w:p>
          <w:p w:rsidR="0030309B" w:rsidRPr="004F6EF9" w:rsidRDefault="0030309B" w:rsidP="00AA622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główne organy ONZ,</w:t>
            </w:r>
          </w:p>
          <w:p w:rsidR="0030309B" w:rsidRPr="004F6EF9" w:rsidRDefault="0030309B" w:rsidP="00AA622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genezę NATO,</w:t>
            </w:r>
          </w:p>
          <w:p w:rsidR="0030309B" w:rsidRPr="004F6EF9" w:rsidRDefault="0030309B" w:rsidP="00AA622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nazwę głównego organu NATO,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na mapie państwa członkowskie NATO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uwzględnieniem kolejnych etapów powiększania się organizacji.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rolę organizacji międzynarodowych na arenie światowej,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wyjaśnia, jaką rolę odgrywa NATO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polityce obronnej państwa polskiego,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wybrane ugrupowania międzynarodowe, do których należy Polska,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opracowuje notatkę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o trzech operacjach NATO przeprowadzonych po 2000 r.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uwzględnieniem ich celów i uczestników.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30309B" w:rsidRPr="004F6EF9" w:rsidRDefault="0030309B" w:rsidP="00AA622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znajduje informacje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protestach przed ambasadami różnych krajów, omawia to zjawisko i przedstawia swoje zdanie na ten temat,</w:t>
            </w:r>
          </w:p>
          <w:p w:rsidR="0030309B" w:rsidRPr="004F6EF9" w:rsidRDefault="0030309B" w:rsidP="00AA622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ciekawej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i wyczerpującej formie prezentację na temat najważniejszych działań Polski w strukturach ONZ i NATO. 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2. </w:t>
            </w:r>
            <w:r w:rsidRPr="004F6EF9">
              <w:rPr>
                <w:b/>
              </w:rPr>
              <w:br/>
              <w:t>Unia Europejska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060D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datę i miejsce utworzenia Unii Europejskiej,</w:t>
            </w:r>
          </w:p>
          <w:p w:rsidR="0030309B" w:rsidRPr="004F6EF9" w:rsidRDefault="0030309B" w:rsidP="00060D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najważniejsze zadania UE,</w:t>
            </w:r>
          </w:p>
          <w:p w:rsidR="0030309B" w:rsidRPr="004F6EF9" w:rsidRDefault="0030309B" w:rsidP="00060D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odpowiada, czym jest euro,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odczytuje z mapy nazwy państw członkowskich UE.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główne przyczyny integracji europejskiej,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kim byli ojcowie założyciele zjednoczonej Europy,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nazwy głównych organów Unii Europejskiej,</w:t>
            </w:r>
          </w:p>
          <w:p w:rsidR="0030309B" w:rsidRPr="004F6EF9" w:rsidRDefault="0030309B" w:rsidP="00060D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imiona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nazwiska Polaków pełniących ważne funkcje w organach unijnych,</w:t>
            </w:r>
          </w:p>
          <w:p w:rsidR="0030309B" w:rsidRPr="004F6EF9" w:rsidRDefault="0030309B" w:rsidP="00060D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odszukuje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Deklaracji Schumana potrzebne informacje,</w:t>
            </w:r>
          </w:p>
          <w:p w:rsidR="0030309B" w:rsidRPr="004F6EF9" w:rsidRDefault="0030309B" w:rsidP="00060D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bierze udział w pracy zespołu rozważającego dwie koncepcje rozwoju Unii Europejskiej,</w:t>
            </w:r>
          </w:p>
          <w:p w:rsidR="0030309B" w:rsidRPr="004F6EF9" w:rsidRDefault="0030309B" w:rsidP="00060D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uczestniczy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przygotowaniu projektu dotyczącego obchodów Dnia Europejskiego.</w:t>
            </w:r>
          </w:p>
        </w:tc>
        <w:tc>
          <w:tcPr>
            <w:tcW w:w="824" w:type="pct"/>
          </w:tcPr>
          <w:p w:rsidR="0030309B" w:rsidRPr="004F6EF9" w:rsidRDefault="0030309B" w:rsidP="00E12E1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główne etapy integracji europejskiej,</w:t>
            </w:r>
          </w:p>
          <w:p w:rsidR="0030309B" w:rsidRPr="004F6EF9" w:rsidRDefault="0030309B" w:rsidP="00E12E1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opisuje okoliczności powstania Unii Europejskiej,</w:t>
            </w:r>
          </w:p>
          <w:p w:rsidR="0030309B" w:rsidRPr="004F6EF9" w:rsidRDefault="0030309B" w:rsidP="00E12E1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opowiada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politykach nazywanych ojcami założycielami zjednoczonej Europy,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na mapie państwa członkowskie UE, uwzględniając kolejne etapy rozszerzania organizacji,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podstawowe uprawnienia głównych organów Unii Europejskiej,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tekst Deklaracji Schumana,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praktyczne przykłady realizacji celów UE.</w:t>
            </w:r>
          </w:p>
        </w:tc>
        <w:tc>
          <w:tcPr>
            <w:tcW w:w="824" w:type="pct"/>
          </w:tcPr>
          <w:p w:rsidR="0030309B" w:rsidRPr="004F6EF9" w:rsidRDefault="0030309B" w:rsidP="00E12E1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wady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zalety procesu integracji europejskiej,</w:t>
            </w:r>
          </w:p>
          <w:p w:rsidR="0030309B" w:rsidRPr="004F6EF9" w:rsidRDefault="0030309B" w:rsidP="00E12E1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nazwy trzech wspólnot europejskich,</w:t>
            </w:r>
          </w:p>
          <w:p w:rsidR="0030309B" w:rsidRPr="004F6EF9" w:rsidRDefault="0030309B" w:rsidP="00E12E1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uprawnienia głównych organów Unii Europejskiej,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analizuje tekst Deklaracji Schumana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określa, jak zmieniła się sytuacja w Europie od czasów autora,</w:t>
            </w:r>
          </w:p>
          <w:p w:rsidR="0030309B" w:rsidRPr="004F6EF9" w:rsidRDefault="0030309B" w:rsidP="00FE727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pracy zespołu rozważającego dwie koncepcje rozwoju Unii Europejskiej, przedstawia trafne argumenty, uzasadnia swoje stanowisko.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główne zagadnienia i problemy funkcjonowania UE,</w:t>
            </w:r>
          </w:p>
          <w:p w:rsidR="0030309B" w:rsidRPr="004F6EF9" w:rsidRDefault="0030309B" w:rsidP="00FE727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</w:p>
          <w:p w:rsidR="0030309B" w:rsidRPr="004F6EF9" w:rsidRDefault="0030309B" w:rsidP="00FE727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w ciekawej </w:t>
            </w:r>
          </w:p>
          <w:p w:rsidR="0030309B" w:rsidRPr="004F6EF9" w:rsidRDefault="0030309B" w:rsidP="00FE727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30309B" w:rsidRPr="004F6EF9" w:rsidRDefault="0030309B" w:rsidP="00FE727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w Parlamencie Europejskim,</w:t>
            </w:r>
          </w:p>
          <w:p w:rsidR="0030309B" w:rsidRPr="004F6EF9" w:rsidRDefault="0030309B" w:rsidP="00FE727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pracy zespołu rozważającego dwie koncepcje rozwoju Unii Europejskiej, organizuje głosowanie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podsumowuje jego wyniki,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3. </w:t>
            </w:r>
            <w:r w:rsidRPr="004F6EF9">
              <w:rPr>
                <w:b/>
              </w:rPr>
              <w:br/>
              <w:t>Polska w Unii Europejskiej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datę wejścia Polski do UE i określa sposób, w jaki Polacy podjęli decyzję,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wskazuje główne korzyści, które wynikły dla Polski, jej obywateli i polskich firm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przystąpienia do UE,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szuka informacji do broszury o sposobach wykorzystywania funduszy unijnych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swojej gminie lub swoim mieście.</w:t>
            </w:r>
          </w:p>
        </w:tc>
        <w:tc>
          <w:tcPr>
            <w:tcW w:w="824" w:type="pct"/>
          </w:tcPr>
          <w:p w:rsidR="0030309B" w:rsidRPr="004F6EF9" w:rsidRDefault="0030309B" w:rsidP="0071660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podstawowe prawa obywatela UE,</w:t>
            </w:r>
          </w:p>
          <w:p w:rsidR="0030309B" w:rsidRPr="004F6EF9" w:rsidRDefault="0030309B" w:rsidP="0071660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cztery najważniejsze zasady europejskiego rynku wewnętrznego,</w:t>
            </w:r>
          </w:p>
          <w:p w:rsidR="0030309B" w:rsidRPr="004F6EF9" w:rsidRDefault="0030309B" w:rsidP="0071660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0309B" w:rsidRPr="004F6EF9" w:rsidRDefault="0030309B" w:rsidP="0071660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określa źródła funduszy unijnych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główne kierunki ich dysponowania,</w:t>
            </w:r>
          </w:p>
          <w:p w:rsidR="0030309B" w:rsidRPr="004F6EF9" w:rsidRDefault="0030309B" w:rsidP="0071660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gromadzi materiały dotyczące brexitu,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dyskusji na temat skutków brexitu.</w:t>
            </w:r>
          </w:p>
        </w:tc>
        <w:tc>
          <w:tcPr>
            <w:tcW w:w="824" w:type="pct"/>
          </w:tcPr>
          <w:p w:rsidR="0030309B" w:rsidRPr="004F6EF9" w:rsidRDefault="0030309B" w:rsidP="000A54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przygotowania Polski do przystąpienia do UE,</w:t>
            </w:r>
          </w:p>
          <w:p w:rsidR="0030309B" w:rsidRPr="004F6EF9" w:rsidRDefault="0030309B" w:rsidP="000A54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poszczególne prawa obywatela UE,</w:t>
            </w:r>
          </w:p>
          <w:p w:rsidR="0030309B" w:rsidRPr="004F6EF9" w:rsidRDefault="0030309B" w:rsidP="000A54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znaczenie zasad europejskiego rynku wewnętrznego,</w:t>
            </w:r>
          </w:p>
          <w:p w:rsidR="0030309B" w:rsidRPr="004F6EF9" w:rsidRDefault="0030309B" w:rsidP="000A54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tłumaczy, czym jest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jak działa strefa Schengen,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cele, na które są w Polsce przeznaczane dotacje unijne,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wykorzystania przez Polskę funduszy unijnych,</w:t>
            </w:r>
          </w:p>
          <w:p w:rsidR="0030309B" w:rsidRPr="004F6EF9" w:rsidRDefault="0030309B" w:rsidP="004F6EF9">
            <w:pPr>
              <w:spacing w:after="0" w:line="240" w:lineRule="auto"/>
            </w:pPr>
            <w:r w:rsidRPr="004F6EF9">
              <w:t xml:space="preserve">- redaguje broszurę </w:t>
            </w:r>
            <w:r w:rsidRPr="004F6EF9">
              <w:br/>
              <w:t xml:space="preserve">o sposobach wykorzystywania funduszy unijnych </w:t>
            </w:r>
            <w:r w:rsidRPr="004F6EF9">
              <w:br/>
              <w:t>w swojej gminie lub swoim mieście,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analizuje materiały dotyczące brexitu.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koszty przynależności Polski do UE,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negatywne skutki swobodnego przepływu osób,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przeznaczenie poszczególnych rodzajów funduszy unijnych,</w:t>
            </w:r>
          </w:p>
          <w:p w:rsidR="0030309B" w:rsidRPr="004F6EF9" w:rsidRDefault="0030309B" w:rsidP="004F6EF9">
            <w:pPr>
              <w:spacing w:after="0" w:line="240" w:lineRule="auto"/>
            </w:pPr>
            <w:r w:rsidRPr="004F6EF9">
              <w:t>- aktywnie uczestniczy w dyskusji na temat brexitu i przytacza trafne argumenty.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  <w:p w:rsidR="0030309B" w:rsidRPr="004F6EF9" w:rsidRDefault="0030309B" w:rsidP="000A54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0A54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ocenia proces integracji Polski z Unią Europejską,</w:t>
            </w:r>
          </w:p>
          <w:p w:rsidR="0030309B" w:rsidRPr="004F6EF9" w:rsidRDefault="0030309B" w:rsidP="000A54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rozważa, jakie mogą być konsekwencje wychodzenia kolejnych krajów z UE,</w:t>
            </w:r>
          </w:p>
          <w:p w:rsidR="0030309B" w:rsidRPr="004F6EF9" w:rsidRDefault="0030309B" w:rsidP="000A54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ciekawej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wyczerpującej formie prezentację na temat inicjatyw unijnych skierowanych do młodych ludzi.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4. </w:t>
            </w:r>
            <w:r w:rsidRPr="004F6EF9">
              <w:rPr>
                <w:b/>
              </w:rPr>
              <w:br/>
              <w:t>Problemy współczesnego świata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63653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globalizacja,</w:t>
            </w:r>
          </w:p>
          <w:p w:rsidR="0030309B" w:rsidRPr="004F6EF9" w:rsidRDefault="0030309B" w:rsidP="0063653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przytacza przykłady globalizacji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codziennego życia,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przykłady pomocy dla krajów rozwijających się,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zjawisko ocieplania klimatu,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podaje główne różnice między sytuacją w krajach Północy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Południa.</w:t>
            </w:r>
          </w:p>
        </w:tc>
        <w:tc>
          <w:tcPr>
            <w:tcW w:w="824" w:type="pct"/>
          </w:tcPr>
          <w:p w:rsidR="0030309B" w:rsidRPr="004F6EF9" w:rsidRDefault="0030309B" w:rsidP="0063653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główne skutki globalizacji,</w:t>
            </w:r>
          </w:p>
          <w:p w:rsidR="0030309B" w:rsidRPr="004F6EF9" w:rsidRDefault="0030309B" w:rsidP="0063653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określa, z czego wynika podział na kraje rozwinięte i rozwijające się,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wskazuje główny kierunek migracji,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wylicza główne zagrożenia i wyzwania XXI w.,</w:t>
            </w:r>
          </w:p>
          <w:p w:rsidR="0030309B" w:rsidRPr="004F6EF9" w:rsidRDefault="0030309B" w:rsidP="0063653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dyskusji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wyzwaniach związanych z migracją,</w:t>
            </w:r>
          </w:p>
          <w:p w:rsidR="0030309B" w:rsidRPr="004F6EF9" w:rsidRDefault="0030309B" w:rsidP="0063653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opracowuje notatkę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wybranej polskiej organizacji pozarządowej, która pomaga mieszkańcom państw rozwijających się,</w:t>
            </w:r>
          </w:p>
          <w:p w:rsidR="0030309B" w:rsidRPr="004F6EF9" w:rsidRDefault="0030309B" w:rsidP="0063653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przygotowuje plakat przestrzegający przed skutkami zmian klimatu,</w:t>
            </w:r>
          </w:p>
          <w:p w:rsidR="0030309B" w:rsidRPr="004F6EF9" w:rsidRDefault="0030309B" w:rsidP="0063653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uczestniczy w pracach nad prezentacją na temat najbiedniejszych państw świata,</w:t>
            </w:r>
          </w:p>
          <w:p w:rsidR="0030309B" w:rsidRPr="004F6EF9" w:rsidRDefault="0030309B" w:rsidP="00546EE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bierze udział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dyskusji dotyczącej wpływu światowych problemów na niego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jego rówieśników.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charakteryzuje zjawiska globalizacji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amerykanizacji kultury,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czym jest konsumpcjonizm,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na czym polegają pomoc rozwojowa i pomoc humanitarna,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charakteryzuje zmiany klimatu i określa ich skutki.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pozytywne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negatywne skutki globalizacji w różnych dziedzinach,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przedstawia sytuację krajów rozwiniętych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rozwijających się,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uzasadnia konieczność udzielania pomocy humanitarnej,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grupa G7,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problemy związane z migracją,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omawia główne zagrożenia i wyzwania XXI w.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proponuje, w jaki sposób młodzi ludzie mogą dbać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środowisko,</w:t>
            </w:r>
          </w:p>
          <w:p w:rsidR="0030309B" w:rsidRPr="004F6EF9" w:rsidRDefault="0030309B" w:rsidP="005D07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Młodzieżowy Strajk Klimatyczny,</w:t>
            </w:r>
          </w:p>
          <w:p w:rsidR="0030309B" w:rsidRPr="004F6EF9" w:rsidRDefault="0030309B" w:rsidP="005D07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przedstawia sylwetkę Grety Thunberg,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dyskusji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wyzwaniach związanych z migracją, przytacza trafne argumenty, proponuje sposoby rozwiązania problemu,</w:t>
            </w:r>
          </w:p>
          <w:p w:rsidR="0030309B" w:rsidRPr="004F6EF9" w:rsidRDefault="0030309B" w:rsidP="005D07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znajduje informacje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o inicjatywach na rzecz osób potrzebujących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z krajów Południa,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które mogą się zaangażować młodzi ludzie,</w:t>
            </w:r>
          </w:p>
          <w:p w:rsidR="0030309B" w:rsidRPr="004F6EF9" w:rsidRDefault="0030309B" w:rsidP="005D07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opracowuje reportaż dotyczący zmian klimatu,</w:t>
            </w:r>
          </w:p>
          <w:p w:rsidR="0030309B" w:rsidRPr="004F6EF9" w:rsidRDefault="0030309B" w:rsidP="005D07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przygotowuje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 xml:space="preserve">w ciekawej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wyczerpującej formie prezentację na temat najbiedniejszych państw świata,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dyskusji na temat wpływu światowych problemów na niego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jego rówieśników oraz przytacza trafne argumenty.</w:t>
            </w:r>
          </w:p>
        </w:tc>
      </w:tr>
      <w:tr w:rsidR="0030309B" w:rsidRPr="004F6EF9" w:rsidTr="004F6EF9">
        <w:trPr>
          <w:trHeight w:val="397"/>
        </w:trPr>
        <w:tc>
          <w:tcPr>
            <w:tcW w:w="880" w:type="pct"/>
          </w:tcPr>
          <w:p w:rsidR="0030309B" w:rsidRPr="004F6EF9" w:rsidRDefault="0030309B" w:rsidP="004F6EF9">
            <w:pPr>
              <w:spacing w:after="0" w:line="240" w:lineRule="auto"/>
              <w:rPr>
                <w:b/>
              </w:rPr>
            </w:pPr>
            <w:r w:rsidRPr="004F6EF9">
              <w:rPr>
                <w:b/>
              </w:rPr>
              <w:t xml:space="preserve">5. </w:t>
            </w:r>
            <w:r w:rsidRPr="004F6EF9">
              <w:rPr>
                <w:b/>
              </w:rPr>
              <w:br/>
              <w:t>Konflikty zbrojne na świecie</w:t>
            </w:r>
          </w:p>
          <w:p w:rsidR="0030309B" w:rsidRPr="004F6EF9" w:rsidRDefault="0030309B" w:rsidP="004F6EF9">
            <w:pPr>
              <w:spacing w:after="0" w:line="240" w:lineRule="auto"/>
            </w:pPr>
          </w:p>
        </w:tc>
        <w:tc>
          <w:tcPr>
            <w:tcW w:w="824" w:type="pct"/>
          </w:tcPr>
          <w:p w:rsidR="0030309B" w:rsidRPr="004F6EF9" w:rsidRDefault="0030309B" w:rsidP="00F75EF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podaje główne przyczyny konfliktów zbrojnych,</w:t>
            </w:r>
          </w:p>
          <w:p w:rsidR="0030309B" w:rsidRPr="004F6EF9" w:rsidRDefault="0030309B" w:rsidP="00F75EF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czym jest ludobójstwo,</w:t>
            </w:r>
          </w:p>
          <w:p w:rsidR="0030309B" w:rsidRPr="004F6EF9" w:rsidRDefault="0030309B" w:rsidP="00F75EF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przytacza przykłady działań terrorystycznych,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odczytuje z mapy informacje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wybranych współczesnych konfliktach na świecie,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odczytuje wyniki badań opinii publicznej dotyczących zagrożenia terroryzmem w Polsce.</w:t>
            </w:r>
          </w:p>
        </w:tc>
        <w:tc>
          <w:tcPr>
            <w:tcW w:w="824" w:type="pct"/>
          </w:tcPr>
          <w:p w:rsidR="0030309B" w:rsidRPr="004F6EF9" w:rsidRDefault="0030309B" w:rsidP="00F75EF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tłumaczy, na czym polega terroryzm,</w:t>
            </w:r>
          </w:p>
          <w:p w:rsidR="0030309B" w:rsidRPr="004F6EF9" w:rsidRDefault="0030309B" w:rsidP="00F75EF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wymienia skutki terroryzmu,</w:t>
            </w:r>
          </w:p>
          <w:p w:rsidR="0030309B" w:rsidRPr="004F6EF9" w:rsidRDefault="0030309B" w:rsidP="00F75EF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określa skutki konfliktów,</w:t>
            </w:r>
          </w:p>
          <w:p w:rsidR="0030309B" w:rsidRPr="004F6EF9" w:rsidRDefault="0030309B" w:rsidP="00F75EF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odszukuje informacje na temat cyberterroryzmu,</w:t>
            </w:r>
          </w:p>
          <w:p w:rsidR="0030309B" w:rsidRPr="004F6EF9" w:rsidRDefault="0030309B" w:rsidP="00F75EF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znajduje w internecie wiadomości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o zbrodniach ludobójstwa popełnionych w XX w.,</w:t>
            </w:r>
          </w:p>
          <w:p w:rsidR="0030309B" w:rsidRPr="004F6EF9" w:rsidRDefault="0030309B" w:rsidP="00190F3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30309B" w:rsidRPr="004F6EF9" w:rsidRDefault="0030309B" w:rsidP="00D809E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przyczyny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rodzaje konfliktów,</w:t>
            </w:r>
          </w:p>
          <w:p w:rsidR="0030309B" w:rsidRPr="004F6EF9" w:rsidRDefault="0030309B" w:rsidP="00D809E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przedstawia źródła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rodzaje terroryzmu,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na podstawie mapy charakteryzuje wybrane współczesne konflikty na świecie,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analizuje wyniki badań opinii publicznej dotyczących zagrożenia terroryzmem w Polsce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ocenia, jak poglądy Polaków na ten problem kształtują się obecnie,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omawia zagrożenia wynikające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z cyberterroryzmu dla współczesnych państw i społeczeństw,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wyjaśnia, dlaczego walka ze współczesnym terroryzmem jest trudna,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redaguje notatkę na temat zamachów terrorystycznych przeprowadzonych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w Europie w XXI w.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aktywnie uczestniczy w pracy zespołu mającej na celu zaproponowanie sposobu zakończenia jednego ze współczesnych konfliktów zbrojnych, przedstawia trafne argumenty.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pct"/>
          </w:tcPr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opowiada o zamachu na World Trade Center,</w:t>
            </w:r>
          </w:p>
          <w:p w:rsidR="0030309B" w:rsidRPr="004F6EF9" w:rsidRDefault="0030309B" w:rsidP="00441A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>- przygotowuje prezentację dotyczącą konfliktu na Ukrainie,</w:t>
            </w:r>
          </w:p>
          <w:p w:rsidR="0030309B" w:rsidRPr="004F6EF9" w:rsidRDefault="0030309B" w:rsidP="008214C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6EF9">
              <w:rPr>
                <w:rFonts w:ascii="Calibri" w:hAnsi="Calibri" w:cs="Calibr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Pr="004F6EF9">
              <w:rPr>
                <w:rFonts w:ascii="Calibri" w:hAnsi="Calibri" w:cs="Calibri"/>
                <w:sz w:val="22"/>
                <w:szCs w:val="22"/>
              </w:rPr>
              <w:br/>
              <w:t>i przedstawia trafne argumenty.</w:t>
            </w:r>
          </w:p>
        </w:tc>
      </w:tr>
    </w:tbl>
    <w:p w:rsidR="0030309B" w:rsidRDefault="0030309B" w:rsidP="00EC2BC5"/>
    <w:sectPr w:rsidR="0030309B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09B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8AC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4F6EF9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3F79"/>
    <w:rsid w:val="00604965"/>
    <w:rsid w:val="00604C71"/>
    <w:rsid w:val="00611291"/>
    <w:rsid w:val="0062089E"/>
    <w:rsid w:val="0062491F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02936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E3015"/>
    <w:pPr>
      <w:autoSpaceDE w:val="0"/>
      <w:autoSpaceDN w:val="0"/>
      <w:adjustRightInd w:val="0"/>
    </w:pPr>
    <w:rPr>
      <w:rFonts w:ascii="CentSchbookEU" w:hAnsi="CentSchbookEU" w:cs="CentSchbookEU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E30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rsid w:val="00DE30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8559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do wiedzy o społeczeństwie </dc:title>
  <dc:subject/>
  <dc:creator>g.aleksandrowicz</dc:creator>
  <cp:keywords/>
  <dc:description/>
  <cp:lastModifiedBy>user01</cp:lastModifiedBy>
  <cp:revision>2</cp:revision>
  <dcterms:created xsi:type="dcterms:W3CDTF">2023-09-06T15:59:00Z</dcterms:created>
  <dcterms:modified xsi:type="dcterms:W3CDTF">2023-09-06T15:59:00Z</dcterms:modified>
</cp:coreProperties>
</file>