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30" w:rsidRPr="000C67C6" w:rsidRDefault="00F56330" w:rsidP="00C7607C">
      <w:pPr>
        <w:spacing w:after="0"/>
        <w:rPr>
          <w:rFonts w:cs="Calibri"/>
          <w:b/>
          <w:sz w:val="20"/>
          <w:szCs w:val="20"/>
        </w:rPr>
      </w:pPr>
      <w:r w:rsidRPr="000C67C6">
        <w:rPr>
          <w:rFonts w:cs="Calibri"/>
          <w:b/>
          <w:sz w:val="20"/>
          <w:szCs w:val="20"/>
        </w:rPr>
        <w:t>Wczoraj i dziś kl. 7 NOWA EDYCJA</w:t>
      </w:r>
    </w:p>
    <w:p w:rsidR="00F56330" w:rsidRPr="000C67C6" w:rsidRDefault="00F56330" w:rsidP="00C7607C">
      <w:pPr>
        <w:spacing w:after="0"/>
        <w:rPr>
          <w:rFonts w:cs="Calibri"/>
          <w:b/>
          <w:sz w:val="20"/>
          <w:szCs w:val="20"/>
        </w:rPr>
      </w:pPr>
      <w:r w:rsidRPr="000C67C6">
        <w:rPr>
          <w:rFonts w:cs="Calibri"/>
          <w:b/>
          <w:sz w:val="20"/>
          <w:szCs w:val="20"/>
        </w:rPr>
        <w:t>Rozkład materiału i wymagania na oceny do historii dla klasy 7 szkoły podstawowej</w:t>
      </w:r>
    </w:p>
    <w:p w:rsidR="00F56330" w:rsidRPr="000C67C6" w:rsidRDefault="00F56330" w:rsidP="00C7607C">
      <w:pPr>
        <w:spacing w:after="0"/>
        <w:rPr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 xml:space="preserve">Odniesienia do podstawy programowej. </w:t>
            </w:r>
          </w:p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 xml:space="preserve">Ocena dobra </w:t>
            </w:r>
          </w:p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 xml:space="preserve">Ocena bardzo dobra </w:t>
            </w:r>
          </w:p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 xml:space="preserve">Ocena celująca </w:t>
            </w:r>
          </w:p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Uczeń:</w:t>
            </w:r>
          </w:p>
        </w:tc>
      </w:tr>
      <w:tr w:rsidR="00F56330" w:rsidRPr="003D4EB7" w:rsidTr="003D4EB7">
        <w:tc>
          <w:tcPr>
            <w:tcW w:w="14884" w:type="dxa"/>
            <w:gridSpan w:val="8"/>
            <w:shd w:val="clear" w:color="auto" w:fill="D9D9D9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okoliczności zwołania kongresu wiedeńskiego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uczestnicy kongresu wiedeńskiego i ich rola w podejmowaniu decyzji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postanowienia kongresu wiedeńskiego – zmiany ustrojowe i terytorialne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Święte Przymierze – jego cele i uczestnicy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restauracja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legitymizm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snapToGrid w:val="0"/>
              <w:rPr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i/>
                <w:sz w:val="20"/>
                <w:szCs w:val="20"/>
              </w:rPr>
              <w:t>restauracja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>legitymizm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>równowaga europejska</w:t>
            </w:r>
            <w:r w:rsidRPr="003D4EB7">
              <w:rPr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snapToGri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zna daty obrad kongresu wiedeńskiego (1814–1815);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wskazuje na mapie państwa decydujące na kongresie wiedeńskim;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podaje przyczyny zwołania kongresu wiedeńskiego.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abdykacja, Święte Przymierze;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bitwy pod Waterloo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(IX 1815);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prezentuje główne założenia ładu wiedeńskiego;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decyzje kongresu dotyczące ziem polskich.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wyjaśnia znaczenie terminu Związek Niemiecki;</w:t>
            </w:r>
          </w:p>
          <w:p w:rsidR="00F56330" w:rsidRPr="003D4EB7" w:rsidRDefault="00F56330" w:rsidP="00563CAA">
            <w:pPr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datę „stu dni” Napoleona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(III–VI 1815);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identyfikuje </w:t>
            </w:r>
            <w:r w:rsidRPr="003D4EB7">
              <w:rPr>
                <w:rFonts w:cs="HelveticaNeueLTPro-Roman"/>
                <w:spacing w:val="-8"/>
                <w:kern w:val="24"/>
                <w:sz w:val="20"/>
                <w:szCs w:val="20"/>
              </w:rPr>
              <w:t>postać</w:t>
            </w:r>
            <w:r w:rsidRPr="003D4EB7">
              <w:rPr>
                <w:rFonts w:cs="Humanst521EU-Normal"/>
                <w:color w:val="000000"/>
                <w:sz w:val="20"/>
                <w:szCs w:val="20"/>
              </w:rPr>
              <w:t xml:space="preserve"> Aleksandra 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  <w:r w:rsidRPr="003D4EB7">
              <w:rPr>
                <w:rFonts w:cs="Humanst521EU-Normal"/>
                <w:color w:val="000000"/>
                <w:sz w:val="20"/>
                <w:szCs w:val="20"/>
              </w:rPr>
              <w:t>− przedstawia i wskazuje na mapie zmiany terytorialne w Europie po kongresie wiedeńskim.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identyfikuje </w:t>
            </w:r>
            <w:r w:rsidRPr="003D4EB7">
              <w:rPr>
                <w:rFonts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3D4EB7">
              <w:rPr>
                <w:rFonts w:cs="Humanst521EU-Normal"/>
                <w:color w:val="000000"/>
                <w:sz w:val="20"/>
                <w:szCs w:val="20"/>
              </w:rPr>
              <w:t>Franciszka I, Fryderyka Wilhelma III, Aleksandra 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omawia przebieg „stu dni” Napoleona;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  <w:r w:rsidRPr="003D4EB7">
              <w:rPr>
                <w:rFonts w:cs="Humanst521EU-Normal"/>
                <w:color w:val="000000"/>
                <w:sz w:val="20"/>
                <w:szCs w:val="20"/>
              </w:rPr>
              <w:t>− ocenia zasady, na których podstawie stworzono ład wiedeński;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Pr="003D4EB7">
              <w:rPr>
                <w:spacing w:val="-4"/>
                <w:kern w:val="24"/>
                <w:sz w:val="20"/>
                <w:szCs w:val="20"/>
              </w:rPr>
              <w:br/>
              <w:t>działalność Świętego</w:t>
            </w:r>
            <w:r w:rsidRPr="003D4EB7">
              <w:rPr>
                <w:sz w:val="20"/>
                <w:szCs w:val="20"/>
              </w:rPr>
              <w:t xml:space="preserve"> Przymierza.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ocenia postawę Napoleona </w:t>
            </w:r>
            <w:r w:rsidRPr="003D4EB7">
              <w:rPr>
                <w:sz w:val="20"/>
                <w:szCs w:val="20"/>
              </w:rPr>
              <w:br/>
              <w:t xml:space="preserve">i Francuzów </w:t>
            </w:r>
            <w:r w:rsidRPr="003D4EB7">
              <w:rPr>
                <w:sz w:val="20"/>
                <w:szCs w:val="20"/>
              </w:rPr>
              <w:br/>
              <w:t>w okresie jego powrotu do kraju;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ocenia zasady, </w:t>
            </w:r>
            <w:r w:rsidRPr="003D4EB7">
              <w:rPr>
                <w:sz w:val="20"/>
                <w:szCs w:val="20"/>
              </w:rPr>
              <w:br/>
              <w:t>w oparciu o które stworzono ład wiedeński;</w:t>
            </w:r>
          </w:p>
          <w:p w:rsidR="00F56330" w:rsidRPr="003D4EB7" w:rsidRDefault="00F56330" w:rsidP="003D4EB7">
            <w:pPr>
              <w:snapToGri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ocenia działalność Świętego Przymierza;</w:t>
            </w:r>
          </w:p>
          <w:p w:rsidR="00F56330" w:rsidRPr="003D4EB7" w:rsidRDefault="00F56330" w:rsidP="003D4EB7">
            <w:pPr>
              <w:snapToGri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- wyjaśnia, dlaczego Turcja nie przystąpiła do Świętego Przymierza.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przyczyny rewolucji przemysłowej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uwarunkowania i kierunki rozwoju przemysłu w Europie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pierwsze wielkie ośrodki przemysłowe w Europie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rozwój transportu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skutki gospodarcze rewolucji przemysłowej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wynalazki XIX w. – elektryczność i początki telekomunikacji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3D4EB7">
              <w:rPr>
                <w:rFonts w:cs="Calibr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rewolucja przemysłowa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maszyna parowa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manufaktura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datę udoskonalenia maszyny parowej (1763);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Jamesa Watta;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wymienia przyczyny rewolucji przemysłowej.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sz w:val="20"/>
                <w:szCs w:val="20"/>
              </w:rPr>
              <w:t>industrializacja, urbanizacja, kapitalizm;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Samuela Morse’a;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wymienia gałęzie przemysłu, które 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maszyny parowej;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telegrafu (1837);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Michaela Faradaya jako konstruktora silnika elektrycznego;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zasady kapitalizmu;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3D4EB7">
              <w:rPr>
                <w:rFonts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Europy;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konsekwencje zastosowania maszyny parowej dla rozwoju przemysłu.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cywilizacja przemysłowa, metropolia;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przedstawia gospodarcze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społeczne skutki industrializacji;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komunikacji;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opisuje sposób działania maszyny parowej.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 okoliczności narodzin przemysłu w XIX w.;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ocenia gospodarcze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w XIX w.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nowe ideologie: liberalizm, konserwatyzm, socjalizm i komunizm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teoretycy nowych ideologii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aspekty gospodarcze i społeczno-polityczne nowych ideologii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narodziny ruchu robotniczego – związki zawodowe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ideologia, wolna konkurencja, strajk, związek zawodowy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</w:t>
            </w:r>
            <w:r w:rsidRPr="003D4EB7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ideologia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proletariat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strajk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color w:val="000000"/>
                <w:sz w:val="20"/>
                <w:szCs w:val="20"/>
              </w:rPr>
              <w:t>fabrykanci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wymienia ideologie społeczno- polityczne w XIX wieku. 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color w:val="000000"/>
                <w:sz w:val="20"/>
                <w:szCs w:val="20"/>
              </w:rPr>
              <w:t xml:space="preserve">− wyjaśnia znaczenie terminów: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3D4EB7">
              <w:rPr>
                <w:rFonts w:cs="Humanst521EU-Normal"/>
                <w:sz w:val="20"/>
                <w:szCs w:val="20"/>
              </w:rPr>
              <w:t>,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3D4EB7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3D4EB7">
              <w:rPr>
                <w:spacing w:val="-4"/>
                <w:kern w:val="24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związek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zawodowy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Edmunda Burke’a, Karola Marksa, Adama Smitha;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komunizmu.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Henriego de Saint-Simona, Roberta Owena, Fryderyka Engelsa;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warunki pracy dzieci w XIX wiecznych fabrykach;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  <w:r w:rsidRPr="003D4EB7">
              <w:rPr>
                <w:rFonts w:cs="Humanst521EU-Normal"/>
                <w:color w:val="000000"/>
                <w:sz w:val="20"/>
                <w:szCs w:val="20"/>
              </w:rPr>
              <w:t xml:space="preserve">− wyjaśnia znaczenie terminów: wolna konkurencja, liberalizm ekonomiczny, </w:t>
            </w:r>
            <w:r w:rsidRPr="003D4EB7">
              <w:rPr>
                <w:rFonts w:cs="Humanst521EU-Normal"/>
                <w:i/>
                <w:color w:val="000000"/>
                <w:sz w:val="20"/>
                <w:szCs w:val="20"/>
              </w:rPr>
              <w:t>manifest komunistyczny</w:t>
            </w:r>
            <w:r w:rsidRPr="003D4EB7">
              <w:rPr>
                <w:rFonts w:cs="Humanst521EU-Normal"/>
                <w:color w:val="000000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datę wydania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Manifestu komunistycznego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(1848);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pacing w:val="-2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br/>
              <w:t>i komunistami;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pacing w:val="-2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rolę związków zawodowych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w rozwoju ruchu robotniczego.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ocenia wpływ nowych ideologii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na życie społeczne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i polityczne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w pierwszej połowie XIX w.;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4. Przeciwko Świętemu Przymierzu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powstanie dekabrystów w Rosji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rewolucja lipcowa we Francji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przyczyny Wiosny Ludów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przebieg i skutki rewolucji lutowej we Francji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Wiosna Ludów w Europie na przykładzie Prus, Austrii, Węgier i Włoch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wojna krymska – przyczyny, przebieg i skutki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uwłaszczenie chłopów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wydarzenia związane z walką z porządkiem wiedeńskim, charakteryzuje przebieg Wiosny Ludów w Europie (XXI.1)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Wiosna Ludów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color w:val="000000"/>
                <w:sz w:val="20"/>
                <w:szCs w:val="20"/>
              </w:rPr>
              <w:t>uwłaszczenie</w:t>
            </w:r>
            <w:r w:rsidRPr="003D4EB7">
              <w:rPr>
                <w:rFonts w:cs="Humanst521EU-Normal"/>
                <w:color w:val="000000"/>
                <w:sz w:val="20"/>
                <w:szCs w:val="20"/>
              </w:rPr>
              <w:t>;</w:t>
            </w:r>
          </w:p>
          <w:p w:rsidR="00F56330" w:rsidRPr="003D4EB7" w:rsidRDefault="00F56330" w:rsidP="00563CAA">
            <w:pPr>
              <w:rPr>
                <w:rFonts w:cs="HelveticaNeueLTPro-Roman"/>
                <w:spacing w:val="-6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– zna datę Wiosny Ludów (1848–1849);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wskazuje na mapie państwa, 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Wiosna Ludów;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wymienia przyczyny Wiosny Ludów.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Humanst521EU-Normal"/>
                <w:i/>
                <w:color w:val="000000"/>
                <w:sz w:val="20"/>
                <w:szCs w:val="20"/>
              </w:rPr>
              <w:t>burżuazja</w:t>
            </w:r>
            <w:r w:rsidRPr="003D4EB7">
              <w:rPr>
                <w:rFonts w:cs="Humanst521EU-Normal"/>
                <w:color w:val="000000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</w:p>
          <w:p w:rsidR="00F56330" w:rsidRPr="003D4EB7" w:rsidRDefault="00F56330" w:rsidP="00563CAA">
            <w:pPr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wybuchu Wiosny Ludów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we Francji (II 1848);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Ludwika Napoleona Bonapartego;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przyczyny Wiosny Ludów;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rewolucja lipcowa, rewolucja lutowa, </w:t>
            </w:r>
            <w:r w:rsidRPr="003D4EB7">
              <w:rPr>
                <w:rFonts w:cs="Humanst521EU-Normal"/>
                <w:color w:val="000000"/>
                <w:sz w:val="20"/>
                <w:szCs w:val="20"/>
              </w:rPr>
              <w:t>dekabryści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563CAA">
            <w:pPr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</w:t>
            </w:r>
            <w:r w:rsidRPr="003D4EB7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Mikołaja I; Aleksandra II;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wskazuje na mapie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państwa, w których w latach 1815–1847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omawia przyczyny, przebieg i skutki rewolucji lipcowej we Francji;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skutki Wiosny Ludów we Francji, Prusach, Austrii, na Węgrzech i w państwach włoskich.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wskazuje na mapie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państwa zaangażowane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w wojnę krymską;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opisuje przebieg Wiosny Ludów we Francji, Prusach, Austrii, na Węgrzech i w państwach włoskich;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>i skutki wojny krymskiej.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ocenia znaczenie Wiosny Ludów dla państw i narodów europejskich.</w:t>
            </w:r>
          </w:p>
        </w:tc>
      </w:tr>
      <w:tr w:rsidR="00F56330" w:rsidRPr="003D4EB7" w:rsidTr="003D4EB7">
        <w:tc>
          <w:tcPr>
            <w:tcW w:w="14884" w:type="dxa"/>
            <w:gridSpan w:val="8"/>
            <w:shd w:val="clear" w:color="auto" w:fill="D9D9D9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podział ziem polskich po kongresie wiedeńskim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reformy Franciszka Ksawerego Druckiego-Lubeckiego w Królestwie Polskim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reformy uwłaszczeniowe w zaborze pruskim i austriackim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terminu: </w:t>
            </w:r>
            <w:r w:rsidRPr="003D4EB7">
              <w:rPr>
                <w:rFonts w:cs="Calibri"/>
                <w:i/>
                <w:sz w:val="20"/>
                <w:szCs w:val="20"/>
              </w:rPr>
              <w:t>autonomia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protektorat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terminu: </w:t>
            </w:r>
            <w:r w:rsidRPr="003D4EB7">
              <w:rPr>
                <w:rFonts w:cs="Calibr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wskazuje na mapie podział polityczny ziem polskich po kongresie wiedeńskim (XX.1)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3D4EB7">
              <w:rPr>
                <w:rFonts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Wolnego Miasta Krakowa (1815);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wymienia ustalenia kongresu wiedeńskiego w sprawie ziem polskich.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charakteryzuje ustrój Królestwa Polskiego;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wymienia organy władzy określone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w konstytucji Królestwa Polskiego;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reformy Franciszka Ksawerego Druckiego- Lubeckiego;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ośrodki przemysłowe w Królestwie Polskim;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wskazuje na mapie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po kongresie wiedeńskim.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 znaczenie terminów: namiestnik, protektorat;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charakteryzuje ustrój Wielkiego Księstwa Poznańskiego;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opisuje ustrój Rzeczypospolitej Krakowskiej;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charakteryzuje rozwój gospodarczy zaboru pruskiego i zaboru austriackiego oraz Królestwa Polskiego;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umanst521EU-Normal"/>
                <w:color w:val="000000"/>
                <w:sz w:val="20"/>
                <w:szCs w:val="20"/>
              </w:rPr>
              <w:t>− zna daty: nadania wolności osobistej chłopom w zaborze pruskim (1807), zniesienia pańszczyzny w zaborze austriackim (</w:t>
            </w:r>
            <w:r w:rsidRPr="003D4EB7">
              <w:rPr>
                <w:rFonts w:cs="Humanst521EU-Normal"/>
                <w:sz w:val="20"/>
                <w:szCs w:val="20"/>
              </w:rPr>
              <w:t>1848);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3D4EB7">
              <w:rPr>
                <w:spacing w:val="-8"/>
                <w:kern w:val="24"/>
                <w:sz w:val="20"/>
                <w:szCs w:val="20"/>
              </w:rPr>
              <w:t>polskich pod zaborami.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ocenia skutki reformy uwłaszczeniowej </w:t>
            </w:r>
            <w:r w:rsidRPr="003D4EB7">
              <w:rPr>
                <w:sz w:val="20"/>
                <w:szCs w:val="20"/>
              </w:rPr>
              <w:br/>
              <w:t>w zaborze pruskim;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ocenia rozwój gospodarczy Królestwa Polskiego;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  <w:r w:rsidRPr="003D4EB7">
              <w:rPr>
                <w:rFonts w:cs="Humanst521EU-Normal"/>
                <w:color w:val="000000"/>
                <w:sz w:val="20"/>
                <w:szCs w:val="20"/>
              </w:rPr>
              <w:t>− wymienia wady i zalety ustroju Królestwa Polskiego.</w:t>
            </w:r>
          </w:p>
          <w:p w:rsidR="00F56330" w:rsidRPr="003D4EB7" w:rsidRDefault="00F56330" w:rsidP="001C0E42">
            <w:pPr>
              <w:rPr>
                <w:color w:val="00B0F0"/>
                <w:sz w:val="20"/>
                <w:szCs w:val="20"/>
              </w:rPr>
            </w:pPr>
          </w:p>
        </w:tc>
      </w:tr>
      <w:tr w:rsidR="00F56330" w:rsidRPr="003D4EB7" w:rsidTr="003D4EB7">
        <w:trPr>
          <w:trHeight w:val="2967"/>
        </w:trPr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2. Powstanie listopadowe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cenzura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konspiracja,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kaliszanie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przyczyny wybuchu powstania listopadowego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przebieg powstania i charakterystyka władz powstańczych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wojna polsko-rosyjska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wielkie bitwy powstania listopadowego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walki powstańcze poza Królestwem Polskim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przyczyny klęski powstania listopadowego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noc listopadowa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detronizacja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dyktator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 znaczenie terminu noc listopadowa;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daty: wybuchu powstania listopadowego (29/30 XI 1830);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Piotra Wysockiego;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powstania listopadowego.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cenzura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kaliszanie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konspiracja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dyktator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color w:val="00B0F0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Mikołaja I, </w:t>
            </w:r>
            <w:r w:rsidRPr="003D4EB7">
              <w:rPr>
                <w:rFonts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wymienia przykłady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spacing w:val="-6"/>
                <w:kern w:val="24"/>
                <w:sz w:val="20"/>
                <w:szCs w:val="20"/>
              </w:rPr>
              <w:t>organizacji spiskowych</w:t>
            </w:r>
            <w:r w:rsidRPr="003D4EB7">
              <w:rPr>
                <w:sz w:val="20"/>
                <w:szCs w:val="20"/>
              </w:rPr>
              <w:t xml:space="preserve"> i ich cele;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3D4EB7">
              <w:rPr>
                <w:rFonts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bitwy pod Olszynką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Pr="003D4EB7">
              <w:rPr>
                <w:rFonts w:cs="HelveticaNeueLTPro-Roman"/>
                <w:sz w:val="20"/>
                <w:szCs w:val="20"/>
              </w:rPr>
              <w:t>wojny polsko-</w:t>
            </w:r>
            <w:r w:rsidRPr="003D4EB7">
              <w:rPr>
                <w:rFonts w:cs="HelveticaNeueLTPro-Roman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-rosyjskiej (II–X 1831), bitwy pod Ostrołęką (V 1831), </w:t>
            </w:r>
            <w:r w:rsidRPr="003D4EB7">
              <w:rPr>
                <w:rFonts w:cs="HelveticaNeueLTPro-Roman"/>
                <w:sz w:val="20"/>
                <w:szCs w:val="20"/>
              </w:rPr>
              <w:t>bitwy o Warszawę (6–7 IX 1831);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3D4EB7">
              <w:rPr>
                <w:rFonts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opisuje przebieg nocy listopadowej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charakteryzuje poczynania władz powstańczych do wybuchy wojny polsko-rosyjskiej;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bitwy pod Stoczkiem (II 1831),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Wielkim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(III 1831), bitew pod Iganiami i Boremlem (IV 1831);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umanst521EU-Normal"/>
                <w:color w:val="000000"/>
                <w:sz w:val="20"/>
                <w:szCs w:val="20"/>
              </w:rPr>
              <w:t xml:space="preserve">− identyfikuje postacie: Józefa Sowińskiego, </w:t>
            </w:r>
            <w:r w:rsidRPr="003D4EB7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3D4EB7">
              <w:rPr>
                <w:rFonts w:cs="HelveticaNeueLTPro-Roman"/>
                <w:sz w:val="20"/>
                <w:szCs w:val="20"/>
              </w:rPr>
              <w:t>Tomasza Zana;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wyjaśnia, jaką rolę w życiu Królestwa </w:t>
            </w:r>
            <w:r w:rsidRPr="003D4EB7">
              <w:rPr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3D4EB7">
              <w:rPr>
                <w:sz w:val="20"/>
                <w:szCs w:val="20"/>
              </w:rPr>
              <w:t xml:space="preserve"> Konstanty;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opisuje przebieg wojny polsko-rosyjskiej;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przedstawia okoliczności powstania opozycji legalnej i cele jej działalności;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omawia różnice pomiędzy opozycją legalną i nielegalną w Królestwie Polskim;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ocenia stosunek władz carskich do opozycji legalnej i nielegalnej;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F56330" w:rsidRPr="003D4EB7" w:rsidTr="003D4EB7">
        <w:trPr>
          <w:trHeight w:val="1984"/>
        </w:trPr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rozmiary i znaczenie Wielkiej Emigracji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zmiany ustrojowe w Królestwie Polskim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początki rusyfikacji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represje w zaborze pruskim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działalność spiskowa po powstaniu listopadowym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Statut organiczny, kontrybucja, Kościół greckokatolicki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rusyfikacja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katorga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Szymon Konarski, Piotr Ściegienny</w:t>
            </w:r>
            <w:r w:rsidRPr="003D4EB7">
              <w:rPr>
                <w:rFonts w:cs="Calibr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główne nurty oraz postacie Wielkiej Emigracji […] (XX.5)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[…] ruch spiskowy w kraju (XX.5);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przyczyny i skutki powstania krakowskiego […] (XXI.2)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rusyfikacja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Wielka Emigracja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Fryderyka Chopina, Adama Mickiewicza, Juliusza Słowackiego;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przyczyny Wielkiej Emigracji;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wymienia główne kraje, do których emigrowali Polacy po upadku powstania listopadowego;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  <w:r w:rsidRPr="003D4EB7">
              <w:rPr>
                <w:rFonts w:cs="Humanst521EU-Normal"/>
                <w:color w:val="000000"/>
                <w:sz w:val="20"/>
                <w:szCs w:val="20"/>
              </w:rPr>
              <w:t>− wymienia główne obozy polityczne powstałe na emigracji;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wskazuje przykłady polityki rusyfikacji w Królestwie Polskim po upadku powstania listopadowego.</w:t>
            </w:r>
          </w:p>
        </w:tc>
        <w:tc>
          <w:tcPr>
            <w:tcW w:w="1984" w:type="dxa"/>
          </w:tcPr>
          <w:p w:rsidR="00F56330" w:rsidRPr="003D4EB7" w:rsidRDefault="00F56330" w:rsidP="006909DC">
            <w:pPr>
              <w:pStyle w:val="NoSpacing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wyjaśnia znaczenie terminów: </w:t>
            </w:r>
            <w:r w:rsidRPr="003D4EB7">
              <w:rPr>
                <w:i/>
                <w:sz w:val="20"/>
                <w:szCs w:val="20"/>
              </w:rPr>
              <w:t>zsyłka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>represja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>emisariusz</w:t>
            </w:r>
            <w:r w:rsidRPr="003D4EB7">
              <w:rPr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color w:val="00B0F0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formy działalności Polaków na emigracji;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omawia przykłady polityki władz rosyjskich wobec Królestwa Polskiego</w:t>
            </w:r>
            <w:r w:rsidRPr="003D4EB7">
              <w:rPr>
                <w:color w:val="00B0F0"/>
                <w:sz w:val="20"/>
                <w:szCs w:val="20"/>
              </w:rPr>
              <w:t>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Statut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organiczny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kontrybucja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Towarzystwa Demokratycznego Polskiego (1832) </w:t>
            </w:r>
            <w:r w:rsidRPr="003D4EB7">
              <w:rPr>
                <w:rFonts w:cs="HelveticaNeueLTPro-Roman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kern w:val="24"/>
                <w:sz w:val="20"/>
                <w:szCs w:val="20"/>
              </w:rPr>
              <w:t xml:space="preserve">i </w:t>
            </w:r>
            <w:r w:rsidRPr="003D4EB7">
              <w:rPr>
                <w:kern w:val="24"/>
                <w:sz w:val="20"/>
                <w:szCs w:val="20"/>
              </w:rPr>
              <w:t>H</w:t>
            </w:r>
            <w:r w:rsidRPr="003D4EB7">
              <w:rPr>
                <w:rFonts w:cs="Calibri"/>
                <w:kern w:val="24"/>
                <w:sz w:val="20"/>
                <w:szCs w:val="20"/>
              </w:rPr>
              <w:t>ô</w:t>
            </w:r>
            <w:r w:rsidRPr="003D4EB7">
              <w:rPr>
                <w:kern w:val="24"/>
                <w:sz w:val="20"/>
                <w:szCs w:val="20"/>
              </w:rPr>
              <w:t xml:space="preserve">telu Lambert </w:t>
            </w:r>
            <w:r w:rsidRPr="003D4EB7">
              <w:rPr>
                <w:rFonts w:cs="HelveticaNeueLTPro-Roman"/>
                <w:kern w:val="24"/>
                <w:sz w:val="20"/>
                <w:szCs w:val="20"/>
              </w:rPr>
              <w:t>(1833);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charakteryzuje </w:t>
            </w:r>
            <w:r w:rsidRPr="003D4EB7">
              <w:rPr>
                <w:spacing w:val="-6"/>
                <w:kern w:val="24"/>
                <w:sz w:val="20"/>
                <w:szCs w:val="20"/>
              </w:rPr>
              <w:t>program Towarzystwa</w:t>
            </w:r>
            <w:r w:rsidRPr="003D4EB7">
              <w:rPr>
                <w:sz w:val="20"/>
                <w:szCs w:val="20"/>
              </w:rPr>
              <w:t xml:space="preserve"> Demokratycznego Polskiego;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poglądy środowisk konserwatywnych </w:t>
            </w:r>
            <w:r w:rsidRPr="003D4EB7">
              <w:rPr>
                <w:sz w:val="20"/>
                <w:szCs w:val="20"/>
              </w:rPr>
              <w:br/>
              <w:t>z H</w:t>
            </w:r>
            <w:r w:rsidRPr="003D4EB7">
              <w:rPr>
                <w:rFonts w:cs="Calibri"/>
                <w:sz w:val="20"/>
                <w:szCs w:val="20"/>
              </w:rPr>
              <w:t>ô</w:t>
            </w:r>
            <w:r w:rsidRPr="003D4EB7">
              <w:rPr>
                <w:sz w:val="20"/>
                <w:szCs w:val="20"/>
              </w:rPr>
              <w:t>tel Lambert.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daty: powstania Komitetu Narodowego Polskiego (1831), Gromad Ludu Polskiego (1835), wprowadzenia Statutu organicznego (1832);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Stanisława Worcella, Wiktora Heltmana;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program Komitetu Narodowego Polskiego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omawia poglądy Gromad Ludu Polskiego;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omawia represje popowstaniowe </w:t>
            </w:r>
            <w:r w:rsidRPr="003D4EB7">
              <w:rPr>
                <w:sz w:val="20"/>
                <w:szCs w:val="20"/>
              </w:rPr>
              <w:br/>
              <w:t>w zaborze pruskim;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wprowadzenia rosyjskiego kodeksu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Polskim (1847);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opisuje działalność kulturalną Polaków na emigracji;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3D4EB7">
              <w:rPr>
                <w:rFonts w:cs="HelveticaNeueLTPro-Roman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listopadowego.</w:t>
            </w:r>
          </w:p>
        </w:tc>
      </w:tr>
      <w:tr w:rsidR="00F56330" w:rsidRPr="003D4EB7" w:rsidTr="003D4EB7">
        <w:trPr>
          <w:trHeight w:val="1559"/>
        </w:trPr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rabacja galicyjska i jej następstwa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przebieg i skutki Wiosny Ludów w Wielkopolsce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początki działalności polskich działaczy narodowych na Mazurach i Śląsku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przebieg i skutki Wiosny Ludów w Galicji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hasła </w:t>
            </w:r>
            <w:r w:rsidRPr="003D4EB7">
              <w:rPr>
                <w:rFonts w:cs="Calibri"/>
                <w:i/>
                <w:sz w:val="20"/>
                <w:szCs w:val="20"/>
              </w:rPr>
              <w:t>Za wolność waszą i naszą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udział Polaków w europejskiej Wiośnie Ludów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znaczenie terminu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rabacja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uwłaszczenie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datę: wybuchu powstania krakowskiego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(21/21 II 1846);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wymienia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z w:val="20"/>
                <w:szCs w:val="20"/>
              </w:rPr>
              <w:t>tereny objęte powstaniem krakowskim;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wskazuje na mapie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rabacja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galicyjska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0F2829">
            <w:pPr>
              <w:pStyle w:val="NoSpacing"/>
              <w:rPr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zna datę: powstania</w:t>
            </w:r>
            <w:r w:rsidRPr="003D4EB7">
              <w:rPr>
                <w:sz w:val="20"/>
                <w:szCs w:val="20"/>
              </w:rPr>
              <w:t xml:space="preserve"> wielkopolskiego </w:t>
            </w:r>
            <w:r w:rsidRPr="003D4EB7">
              <w:rPr>
                <w:sz w:val="20"/>
                <w:szCs w:val="20"/>
              </w:rPr>
              <w:br/>
              <w:t>(IV–V 1848);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– identyfikuje postacie: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Dembowskiego, Jakuba Szeli;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omawia przebieg </w:t>
            </w:r>
            <w:r w:rsidRPr="003D4EB7">
              <w:rPr>
                <w:sz w:val="20"/>
                <w:szCs w:val="20"/>
              </w:rPr>
              <w:br/>
              <w:t>i skutki powstania krakowskiego;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omawia przebieg </w:t>
            </w:r>
            <w:r w:rsidRPr="003D4EB7">
              <w:rPr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pacing w:val="-4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datę: likwidacji Rzeczpospolitej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Pr="003D4EB7">
              <w:rPr>
                <w:rFonts w:cs="HelveticaNeueLTPro-Roman"/>
                <w:sz w:val="20"/>
                <w:szCs w:val="20"/>
              </w:rPr>
              <w:t>uwłaszczenia chłopów w Galicji (1848)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Ludwika Mierosławskiego 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omawia przebieg Wiosny Ludów</w:t>
            </w:r>
            <w:r w:rsidRPr="003D4EB7"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color w:val="00B0F0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</w:tcPr>
          <w:p w:rsidR="00F56330" w:rsidRPr="003D4EB7" w:rsidRDefault="00F56330" w:rsidP="008049F8">
            <w:pPr>
              <w:pStyle w:val="NoSpacing"/>
              <w:rPr>
                <w:spacing w:val="-8"/>
                <w:sz w:val="20"/>
                <w:szCs w:val="20"/>
              </w:rPr>
            </w:pPr>
            <w:r w:rsidRPr="003D4EB7">
              <w:rPr>
                <w:spacing w:val="-16"/>
                <w:sz w:val="20"/>
                <w:szCs w:val="20"/>
              </w:rPr>
              <w:t xml:space="preserve">– zna datę </w:t>
            </w:r>
            <w:r w:rsidRPr="003D4EB7">
              <w:rPr>
                <w:sz w:val="20"/>
                <w:szCs w:val="20"/>
              </w:rPr>
              <w:t xml:space="preserve">bitwy pod Miłosławiem (IV 1848);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  <w:r w:rsidRPr="003D4EB7">
              <w:rPr>
                <w:rFonts w:cs="HelveticaNeueLTPro-Roman"/>
                <w:color w:val="00B0F0"/>
                <w:sz w:val="20"/>
                <w:szCs w:val="20"/>
              </w:rPr>
              <w:br/>
            </w:r>
            <w:r w:rsidRPr="003D4EB7">
              <w:rPr>
                <w:rFonts w:cs="Humanst521EU-Normal"/>
                <w:color w:val="000000"/>
                <w:sz w:val="20"/>
                <w:szCs w:val="20"/>
              </w:rPr>
              <w:t>− identyfikuje postacie: Józefa Lompy, Emanuela Smołki;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przedstawia przyczyny niepowodzenia powstania krakowskiego;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Śląsku.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spacing w:after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powstania krakowskiego;</w:t>
            </w:r>
          </w:p>
          <w:p w:rsidR="00F56330" w:rsidRPr="003D4EB7" w:rsidRDefault="00F56330" w:rsidP="003D4EB7">
            <w:pPr>
              <w:spacing w:after="0"/>
              <w:rPr>
                <w:rFonts w:cs="HelveticaNeueLTPro-Roman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ocenia skutki Wiosny Ludów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ocenia decyzję władz austriackich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o uwłaszczeniu chłopów.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  <w:highlight w:val="cyan"/>
              </w:rPr>
            </w:pPr>
            <w:r w:rsidRPr="003D4EB7">
              <w:rPr>
                <w:rFonts w:cs="Calibr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kultura polska po rozbiorach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idee romantyzmu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osiągnięcia kultury polskiej doby romantyzmu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polski mesjanizm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początki badań historii Polski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racjonalizm,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i/>
                <w:sz w:val="20"/>
                <w:szCs w:val="20"/>
              </w:rPr>
              <w:t>romantyzm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mesjanizm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 znaczenie terminu romantyzm;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Adama Mickiewicza, Juliusza Słowackiego, Fryderyka Chopina;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poglądy romantyków.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terminu: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racjonalizm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</w:t>
            </w:r>
            <w:r w:rsidRPr="003D4EB7">
              <w:rPr>
                <w:rFonts w:cs="HelveticaNeueLTPro-Roman"/>
                <w:sz w:val="20"/>
                <w:szCs w:val="20"/>
              </w:rPr>
              <w:t>wymienia przykłady dzieł polskich romantyków;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</w:t>
            </w:r>
            <w:r w:rsidRPr="003D4EB7">
              <w:rPr>
                <w:rFonts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postać:  Joachima Lelewela, Artura Grottgera;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charakteryzuje warunki, w jakich ukształtował się polski romantyzm;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wyjaśnia, na czym polegał konflikt romantyków</w:t>
            </w:r>
            <w:r w:rsidRPr="003D4EB7">
              <w:rPr>
                <w:sz w:val="20"/>
                <w:szCs w:val="20"/>
              </w:rPr>
              <w:br/>
              <w:t>z klasykami.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przedstawia sytuację kultury polskiej po utracie niepodległości</w:t>
            </w:r>
            <w:r w:rsidRPr="003D4EB7">
              <w:rPr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datę: otwarcia Zakładu Narodowego im. Ossolińskich  we Lwowie (1817), otwarcia Uniwersytetu Warszawskiego (1816);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F56330" w:rsidRPr="003D4EB7" w:rsidTr="003D4EB7">
        <w:tc>
          <w:tcPr>
            <w:tcW w:w="14884" w:type="dxa"/>
            <w:gridSpan w:val="8"/>
            <w:shd w:val="clear" w:color="auto" w:fill="D9D9D9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rozwój terytorialny Stanów Zjednoczonych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dualizm gospodarczy i polityczny Stanów Zjednoczonych w połowie XIX w.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problem niewolnictwa i ruch abolicjonistyczny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przyczyny i przebieg wojny secesyjnej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skutki wojny domowej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abolicjonizm, secesja, Unia, Konfederacja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dyskryminacja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prezentuje przyczyny i skutki wojny secesyjnej w Stanach Zjednoczonych (XXIII.2)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secesja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Północ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Południe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dyskryminacja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060FFA">
            <w:pPr>
              <w:pStyle w:val="NoSpacing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zna datę wojny secesyjnej (1861–1865);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br/>
              <w:t>– identyfikuje postać Abrahama Lincolna;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kern w:val="24"/>
                <w:sz w:val="20"/>
                <w:szCs w:val="20"/>
              </w:rPr>
              <w:t>i skutki wojny secesyjnej.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wojna secesyjna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Konfederacja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Unia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9428AA">
            <w:pPr>
              <w:pStyle w:val="NoSpacing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zna datę wydania dekretu o zniesieniu niewolnictwa (1863);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color w:val="00B0F0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sz w:val="20"/>
                <w:szCs w:val="20"/>
              </w:rPr>
              <w:t>– identyfikuje postacie: Roberta Lee, Ulyssesa Granta;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charakteryzuje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Północy i Południa;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skutki wojny secesyjnej.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taktyka spalonej ziemi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abolicjonizm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demokraci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republikanie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3D4EB7">
              <w:rPr>
                <w:rFonts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3D4EB7">
              <w:rPr>
                <w:rFonts w:cs="HelveticaNeueLTPro-Roman"/>
                <w:kern w:val="24"/>
                <w:sz w:val="20"/>
                <w:szCs w:val="20"/>
              </w:rPr>
              <w:t>secesji Karoliny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Południowej (1860), powstania Skonfederowanych </w:t>
            </w:r>
            <w:r w:rsidRPr="003D4EB7">
              <w:rPr>
                <w:rFonts w:cs="HelveticaNeueLTPro-Roman"/>
                <w:spacing w:val="-12"/>
                <w:kern w:val="24"/>
                <w:sz w:val="20"/>
                <w:szCs w:val="20"/>
              </w:rPr>
              <w:t>Stanów Ameryki (1861);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opisuje przebieg wojny secesyjnej;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wyjaśnia, jakie konsekwencje dla dalszego przebiegu wojny miał dekret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o zniesieniu niewolnictwa;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</w:tcPr>
          <w:p w:rsidR="00F56330" w:rsidRPr="003D4EB7" w:rsidRDefault="00F56330" w:rsidP="001065DA">
            <w:pPr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bitwy pod Gettysburgiem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Fort Sumter (IV 1861);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wskazuje na mapie etapy rozwoju terytorialnego </w:t>
            </w:r>
            <w:r w:rsidRPr="003D4EB7">
              <w:rPr>
                <w:rFonts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w XIX w.;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3D4EB7">
              <w:rPr>
                <w:rFonts w:cs="HelveticaNeueLTPro-Roman"/>
                <w:spacing w:val="-2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i polityczną Północy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Południa.</w:t>
            </w:r>
          </w:p>
        </w:tc>
        <w:tc>
          <w:tcPr>
            <w:tcW w:w="1984" w:type="dxa"/>
          </w:tcPr>
          <w:p w:rsidR="00F56330" w:rsidRPr="003D4EB7" w:rsidRDefault="00F56330" w:rsidP="001065DA">
            <w:pPr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ocenia znaczenie zniesienia niewolnictwa w </w:t>
            </w:r>
            <w:r w:rsidRPr="003D4EB7">
              <w:rPr>
                <w:spacing w:val="-10"/>
                <w:kern w:val="24"/>
                <w:sz w:val="20"/>
                <w:szCs w:val="20"/>
              </w:rPr>
              <w:t>Stanach Zjednoczonych</w:t>
            </w:r>
            <w:r w:rsidRPr="003D4EB7">
              <w:rPr>
                <w:sz w:val="20"/>
                <w:szCs w:val="20"/>
              </w:rPr>
              <w:t>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rola Piemontu w procesie jednoczenia Włoch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przebieg wojny z Austrią i rola Francji w procesie jednoczenia Włoch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wyprawa „tysiąca czerwonych koszul”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zjednoczenie Włoch i powstanie Królestwa Włoch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koncepcje zjednoczenia Niemiec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proklamacja Cesarstwa Niemieckiego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znaczenie terminów: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i/>
                <w:sz w:val="20"/>
                <w:szCs w:val="20"/>
              </w:rPr>
              <w:t>„czerwone koszule”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opisuje sytuację polityczną w Europie w drugiej połowie XIX wieku, w tym procesy zjednoczeniowe Włoch i Niemiec (XXIII.1)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9428AA">
            <w:pPr>
              <w:pStyle w:val="NoSpacing"/>
              <w:rPr>
                <w:spacing w:val="-8"/>
                <w:sz w:val="20"/>
                <w:szCs w:val="20"/>
              </w:rPr>
            </w:pPr>
            <w:r w:rsidRPr="003D4EB7">
              <w:rPr>
                <w:spacing w:val="-4"/>
                <w:sz w:val="20"/>
                <w:szCs w:val="20"/>
              </w:rPr>
              <w:t>– zna daty: powstania</w:t>
            </w:r>
            <w:r w:rsidRPr="003D4EB7">
              <w:rPr>
                <w:sz w:val="20"/>
                <w:szCs w:val="20"/>
              </w:rPr>
              <w:t xml:space="preserve"> Królestwa Włoch (1861), </w:t>
            </w:r>
            <w:r w:rsidRPr="003D4EB7">
              <w:rPr>
                <w:spacing w:val="-2"/>
                <w:sz w:val="20"/>
                <w:szCs w:val="20"/>
              </w:rPr>
              <w:t xml:space="preserve">ogłoszenia powstania </w:t>
            </w:r>
            <w:r w:rsidRPr="003D4EB7">
              <w:rPr>
                <w:sz w:val="20"/>
                <w:szCs w:val="20"/>
              </w:rPr>
              <w:t xml:space="preserve">II Rzeszy </w:t>
            </w:r>
            <w:r w:rsidRPr="003D4EB7">
              <w:rPr>
                <w:spacing w:val="-8"/>
                <w:sz w:val="20"/>
                <w:szCs w:val="20"/>
              </w:rPr>
              <w:t>Niemieckiej (18 I 1871);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pacing w:val="-8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color w:val="00B0F0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sz w:val="20"/>
                <w:szCs w:val="20"/>
              </w:rPr>
              <w:t>– identyfikuje postać Giuseppe Garibaldiego;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wymienia, jakie wojny stoczono podczas jednoczenia Niemiec;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wymienia wydarzenia, które doprowadziły do zjednoczenia Włoch.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pacing w:val="-8"/>
                <w:kern w:val="24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wyprawa „tysiąca czerwonych koszul”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daty: wojny Prus z Austrią (1866), wojny francusko-pruskiej (1870-1871);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identyfikuje postacie:, Wilhelma I, </w:t>
            </w:r>
            <w:r w:rsidRPr="003D4EB7">
              <w:rPr>
                <w:rFonts w:cs="Humanst521EU-Normal"/>
                <w:sz w:val="20"/>
                <w:szCs w:val="20"/>
              </w:rPr>
              <w:t xml:space="preserve">Wiktora Emanuela II, </w:t>
            </w:r>
            <w:r w:rsidRPr="003D4EB7">
              <w:rPr>
                <w:rFonts w:cs="HelveticaNeueLTPro-Roman"/>
                <w:sz w:val="20"/>
                <w:szCs w:val="20"/>
              </w:rPr>
              <w:t>Ottona von Bismarcka;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wyjaśnia, jaką rolę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odegrał Giuseppe Garibaldi;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wyjaśnia, jaką rolę w jednoczeniu Niemiec odegrał Otto von Bismarck.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1065DA">
            <w:pPr>
              <w:rPr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bitew pod Magentą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3D4EB7">
              <w:rPr>
                <w:rFonts w:cs="HelveticaNeueLTPro-Roman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3D4EB7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z w:val="20"/>
                <w:szCs w:val="20"/>
              </w:rPr>
              <w:t>bitwy pod Sadową (1866),</w:t>
            </w:r>
            <w:r w:rsidRPr="003D4EB7"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z w:val="20"/>
                <w:szCs w:val="20"/>
              </w:rPr>
              <w:t>bitwy pod Sedanem (1870);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skutki zjednoczenia Włoch i Niemiec dla Europy;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opisuje przebieg procesu jednoczenia Niemiec;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wyjaśnia, dlaczego Piemont stał się 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3D4EB7">
              <w:rPr>
                <w:rFonts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kern w:val="24"/>
                <w:sz w:val="20"/>
                <w:szCs w:val="20"/>
              </w:rPr>
              <w:t>Włoch;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omawia skutki wojen Prus z Danią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Austrią dla procesu jednoczenia Niemiec;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przedstawia przyczyny, przebieg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skutki wojny francusko-pruskiej.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wojny Piemontu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3D4EB7">
              <w:rPr>
                <w:rFonts w:cs="HelveticaNeueLTPro-Roman"/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Henriego Dunant’a;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wskazuje na mapie etapy jednoczenia Włoch i Niemiec.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ocenia metody stosowane przez Ottona Bismarcka i Giuseppe Garibaldiego w procesie jednoczenia swoich państw</w:t>
            </w:r>
            <w:r w:rsidRPr="003D4EB7"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przyczyny ekspansji kolonialnej w XIX w.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kolonizacja Afryki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polityka kolonialna w Azji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 – gospodarcza i społeczna rola kolonii w XIX w.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konflikty kolonialne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imperium kolonialne Wielkiej Brytanii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terminu </w:t>
            </w:r>
            <w:r w:rsidRPr="003D4EB7">
              <w:rPr>
                <w:rFonts w:cs="Calibri"/>
                <w:i/>
                <w:sz w:val="20"/>
                <w:szCs w:val="20"/>
              </w:rPr>
              <w:t>kolonializm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wojny burskie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kolonializm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metropolia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królowej Wiktorii;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wymienia państwa, które uczestniczyły </w:t>
            </w:r>
            <w:r w:rsidRPr="003D4EB7">
              <w:rPr>
                <w:sz w:val="20"/>
                <w:szCs w:val="20"/>
              </w:rPr>
              <w:br/>
              <w:t xml:space="preserve">w kolonizacji Afryki </w:t>
            </w:r>
            <w:r w:rsidRPr="003D4EB7">
              <w:rPr>
                <w:sz w:val="20"/>
                <w:szCs w:val="20"/>
              </w:rPr>
              <w:br/>
              <w:t>i Azji.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kompania handlowa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wskazuje państwa, które posiadały najwięcej kolonii;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przyczyny i skutki ekspansji kolonialnej.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ekspansja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eksterminacja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Kompania Wschodnioindyjska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wskazuje na mapie tereny świata, które podlegały kolonizacji pod koniec XIX w.;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wymienia przyczyny</w:t>
            </w:r>
            <w:r w:rsidRPr="003D4EB7">
              <w:rPr>
                <w:sz w:val="20"/>
                <w:szCs w:val="20"/>
              </w:rPr>
              <w:t xml:space="preserve"> konfliktów kolonialnych;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skutki ekspansji kolonialnej </w:t>
            </w:r>
            <w:r w:rsidRPr="003D4EB7">
              <w:rPr>
                <w:spacing w:val="-14"/>
                <w:kern w:val="24"/>
                <w:sz w:val="20"/>
                <w:szCs w:val="20"/>
              </w:rPr>
              <w:t>dla państw europejskich</w:t>
            </w:r>
            <w:r w:rsidRPr="003D4EB7">
              <w:rPr>
                <w:sz w:val="20"/>
                <w:szCs w:val="20"/>
              </w:rPr>
              <w:t xml:space="preserve"> i mieszkańców terenów podbitych;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 – przedstawia proces kolonizacji Afryki i Azji;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1843" w:type="dxa"/>
          </w:tcPr>
          <w:p w:rsidR="00F56330" w:rsidRPr="003D4EB7" w:rsidRDefault="00F56330" w:rsidP="009428AA">
            <w:pPr>
              <w:pStyle w:val="NoSpacing"/>
              <w:rPr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3D4EB7">
              <w:rPr>
                <w:i/>
                <w:sz w:val="20"/>
                <w:szCs w:val="20"/>
              </w:rPr>
              <w:t xml:space="preserve"> sipajów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>wojny opiumowe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>wojny burskie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>powstanie bokserów</w:t>
            </w:r>
            <w:r w:rsidRPr="003D4EB7">
              <w:rPr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color w:val="00B0F0"/>
                <w:sz w:val="20"/>
                <w:szCs w:val="20"/>
              </w:rPr>
              <w:br/>
            </w:r>
            <w:r w:rsidRPr="003D4EB7">
              <w:rPr>
                <w:sz w:val="20"/>
                <w:szCs w:val="20"/>
              </w:rPr>
              <w:t xml:space="preserve">– porównuje proces </w:t>
            </w:r>
            <w:r w:rsidRPr="003D4EB7">
              <w:rPr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3D4EB7">
              <w:rPr>
                <w:spacing w:val="-4"/>
                <w:kern w:val="24"/>
                <w:sz w:val="20"/>
                <w:szCs w:val="20"/>
              </w:rPr>
              <w:br/>
              <w:t>i Azji.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ocenia politykę </w:t>
            </w:r>
            <w:r w:rsidRPr="003D4EB7">
              <w:rPr>
                <w:spacing w:val="-8"/>
                <w:kern w:val="24"/>
                <w:sz w:val="20"/>
                <w:szCs w:val="20"/>
              </w:rPr>
              <w:t>mocarstw kolonialnych</w:t>
            </w:r>
            <w:r w:rsidRPr="003D4EB7">
              <w:rPr>
                <w:sz w:val="20"/>
                <w:szCs w:val="20"/>
              </w:rPr>
              <w:t xml:space="preserve"> wobec podbitych ludów i państw.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demokratyzacja życia politycznego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rozwój ruchu robotniczego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narodziny nurtu socjaldemokratycznego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ideologia anarchistyczna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początki chrześcijańskiej demokracji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rozwój ideologii nacjonalistycznych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wpływ przemian cywilizacyjnych na proces emancypacji kobiet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system republikański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 xml:space="preserve"> parlamentarna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demokratyzacja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wyjaśnia, na czym polegał proces demokratyzacji;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wymienia nowe ruchy polityczne </w:t>
            </w:r>
            <w:r w:rsidRPr="003D4EB7">
              <w:rPr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socjaldemokracja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 xml:space="preserve">chrześcijańska </w:t>
            </w:r>
            <w:r w:rsidRPr="003D4EB7">
              <w:rPr>
                <w:rFonts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3D4EB7">
              <w:rPr>
                <w:rFonts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emancypantki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sufrażystki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Karola Marksa, Leona XIII;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pacing w:val="-2"/>
                <w:kern w:val="24"/>
                <w:sz w:val="20"/>
                <w:szCs w:val="20"/>
              </w:rPr>
              <w:t>– wymienia postulaty</w:t>
            </w:r>
            <w:r w:rsidRPr="003D4EB7">
              <w:rPr>
                <w:sz w:val="20"/>
                <w:szCs w:val="20"/>
              </w:rPr>
              <w:t xml:space="preserve"> emancypantek </w:t>
            </w:r>
            <w:r w:rsidRPr="003D4EB7">
              <w:rPr>
                <w:sz w:val="20"/>
                <w:szCs w:val="20"/>
              </w:rPr>
              <w:br/>
              <w:t>i sufrażystek.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nacjonalizm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szowinizm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syjonizm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</w:t>
            </w:r>
            <w:r w:rsidRPr="003D4EB7">
              <w:rPr>
                <w:spacing w:val="-8"/>
                <w:kern w:val="24"/>
                <w:sz w:val="20"/>
                <w:szCs w:val="20"/>
              </w:rPr>
              <w:t>założenia programowe</w:t>
            </w:r>
            <w:r w:rsidRPr="003D4EB7">
              <w:rPr>
                <w:sz w:val="20"/>
                <w:szCs w:val="20"/>
              </w:rPr>
              <w:t xml:space="preserve"> socjalistów;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charakteryzuje </w:t>
            </w:r>
            <w:r w:rsidRPr="003D4EB7">
              <w:rPr>
                <w:spacing w:val="-8"/>
                <w:kern w:val="24"/>
                <w:sz w:val="20"/>
                <w:szCs w:val="20"/>
              </w:rPr>
              <w:t>założenia programowe</w:t>
            </w:r>
            <w:r w:rsidRPr="003D4EB7">
              <w:rPr>
                <w:sz w:val="20"/>
                <w:szCs w:val="20"/>
              </w:rPr>
              <w:t xml:space="preserve"> chrześcijańskiej demokracji;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cele </w:t>
            </w:r>
            <w:r w:rsidRPr="003D4EB7">
              <w:rPr>
                <w:sz w:val="20"/>
                <w:szCs w:val="20"/>
              </w:rPr>
              <w:br/>
              <w:t>i metody działania anarchistów;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omawia różnice </w:t>
            </w:r>
            <w:r w:rsidRPr="003D4EB7">
              <w:rPr>
                <w:spacing w:val="-4"/>
                <w:kern w:val="24"/>
                <w:sz w:val="20"/>
                <w:szCs w:val="20"/>
              </w:rPr>
              <w:t>między zwolennikami</w:t>
            </w:r>
            <w:r w:rsidRPr="003D4EB7">
              <w:rPr>
                <w:sz w:val="20"/>
                <w:szCs w:val="20"/>
              </w:rPr>
              <w:t xml:space="preserve"> socjaldemokracji </w:t>
            </w:r>
            <w:r w:rsidRPr="003D4EB7">
              <w:rPr>
                <w:sz w:val="20"/>
                <w:szCs w:val="20"/>
              </w:rPr>
              <w:br/>
              <w:t>a komunistami;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wyjaśnia, jakie </w:t>
            </w:r>
            <w:r w:rsidRPr="003D4EB7">
              <w:rPr>
                <w:spacing w:val="-6"/>
                <w:kern w:val="24"/>
                <w:sz w:val="20"/>
                <w:szCs w:val="20"/>
              </w:rPr>
              <w:t>okoliczności wpłynęły</w:t>
            </w:r>
            <w:r w:rsidRPr="003D4EB7">
              <w:rPr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843" w:type="dxa"/>
          </w:tcPr>
          <w:p w:rsidR="00F56330" w:rsidRPr="003D4EB7" w:rsidRDefault="00F56330" w:rsidP="007F291B">
            <w:pPr>
              <w:rPr>
                <w:rFonts w:cs="HelveticaNeueLTPro-Roman"/>
                <w:spacing w:val="-2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społeczeństwo industrialne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Międzynarodówka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encyklika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ogłoszenia encykliki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Rerum novarum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(1891);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wpływ </w:t>
            </w:r>
            <w:r w:rsidRPr="003D4EB7">
              <w:rPr>
                <w:spacing w:val="-6"/>
                <w:kern w:val="24"/>
                <w:sz w:val="20"/>
                <w:szCs w:val="20"/>
              </w:rPr>
              <w:t>ideologii nacjonalizmu</w:t>
            </w:r>
            <w:r w:rsidRPr="003D4EB7">
              <w:rPr>
                <w:sz w:val="20"/>
                <w:szCs w:val="20"/>
              </w:rPr>
              <w:t xml:space="preserve"> na kształtowanie się </w:t>
            </w:r>
            <w:r w:rsidRPr="003D4EB7">
              <w:rPr>
                <w:spacing w:val="-8"/>
                <w:kern w:val="24"/>
                <w:sz w:val="20"/>
                <w:szCs w:val="20"/>
              </w:rPr>
              <w:t>rożnych postaw wobec</w:t>
            </w:r>
            <w:r w:rsidRPr="003D4EB7">
              <w:rPr>
                <w:sz w:val="20"/>
                <w:szCs w:val="20"/>
              </w:rPr>
              <w:t xml:space="preserve"> narodu i mniejszości narodowych;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przedstawia okoliczności kształtowania się syjonizmu i jego założenia.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datę ustanowienia 1 maja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porównuje systemy</w:t>
            </w:r>
            <w:r w:rsidRPr="003D4EB7">
              <w:rPr>
                <w:sz w:val="20"/>
                <w:szCs w:val="20"/>
              </w:rPr>
              <w:t xml:space="preserve"> ustrojowe w XIX–</w:t>
            </w:r>
            <w:r w:rsidRPr="003D4EB7">
              <w:rPr>
                <w:sz w:val="20"/>
                <w:szCs w:val="20"/>
              </w:rPr>
              <w:br/>
              <w:t>wiecznej Europie.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teoria ewolucji i jej znaczenie dla rozwoju nauki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rozwój nauk przyrodniczych oraz medycyny i higieny w drugiej połowie XIX w.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odkrycia z dziedziny fizyki – promieniotwórczość pierwiastków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rozwój komunikacji i środków transportu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budowa wielkich kanałów morskich i ich znaczenie (Kanał Sueski i Panamski)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3D4EB7">
              <w:rPr>
                <w:sz w:val="20"/>
                <w:szCs w:val="20"/>
              </w:rPr>
              <w:t>è</w:t>
            </w:r>
            <w:r w:rsidRPr="003D4EB7">
              <w:rPr>
                <w:rFonts w:cs="Calibri"/>
                <w:sz w:val="20"/>
                <w:szCs w:val="20"/>
              </w:rPr>
              <w:t>re</w:t>
            </w:r>
            <w:r w:rsidRPr="003D4EB7" w:rsidDel="007549C8">
              <w:rPr>
                <w:rFonts w:cs="Calibri"/>
                <w:sz w:val="20"/>
                <w:szCs w:val="20"/>
              </w:rPr>
              <w:t xml:space="preserve">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narodziny kultury masowej (radio, kino)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upowszechnienie sportu i kultury fizycznej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teoria ewolucji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Karola Darwina,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z w:val="20"/>
                <w:szCs w:val="20"/>
              </w:rPr>
              <w:t>Marii Skłodowskiej-Curie;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wymienia odkrycia naukowe, przełomu XIX i XX wieku;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przedstawia cechy charakterystyczne kultury masowej;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nowe kierunki w sztuce i architekturze.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terminu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pasteryzacja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3D4EB7">
              <w:rPr>
                <w:rFonts w:cs="HelveticaNeueLTPro-Roman"/>
                <w:sz w:val="20"/>
                <w:szCs w:val="20"/>
              </w:rPr>
              <w:t>ogłoszenia teorii ewolucji przez Karola Darwina (1859),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identyfikuje postacie: Karola Darwina, Marii Skłodowskiej-Curie, Ludwika Pasteura, </w:t>
            </w:r>
            <w:r w:rsidRPr="003D4EB7">
              <w:rPr>
                <w:sz w:val="20"/>
                <w:szCs w:val="20"/>
              </w:rPr>
              <w:t xml:space="preserve">Auguste’a i Louisa Lumière, </w:t>
            </w:r>
            <w:r w:rsidRPr="003D4EB7">
              <w:rPr>
                <w:rFonts w:cs="Humanst521EU-Normal"/>
                <w:sz w:val="20"/>
                <w:szCs w:val="20"/>
              </w:rPr>
              <w:t xml:space="preserve">Claude Moneta, </w:t>
            </w:r>
            <w:r w:rsidRPr="003D4EB7">
              <w:rPr>
                <w:rFonts w:cs="HelveticaNeueLTPro-Roman"/>
                <w:sz w:val="20"/>
                <w:szCs w:val="20"/>
              </w:rPr>
              <w:t>Rudolfa Diesela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założenia teorii ewolucji;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wymienia wynalazki, które miały wpływ na rozwój medycyny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higieny.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secesja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realizm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naturalizm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kubizm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identyfikuje postacie: Dmitrija Mendelejewa, Wilhelma Roentgena, Charelsa Dickensa, </w:t>
            </w:r>
            <w:r w:rsidRPr="003D4EB7">
              <w:rPr>
                <w:rFonts w:cs="HelveticaNeueLTPro-Roman"/>
                <w:sz w:val="20"/>
                <w:szCs w:val="20"/>
              </w:rPr>
              <w:t>Pierre’a Curie;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charakteryzuje rozwój komunikacji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transportu;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charakteryzuje nowe kierunki w sztuce i architekturze;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wyjaśnia, czym charakteryzowało się malarstwo impresjonistów;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wyjaśnia, w jaki sposób wynalazki zmieniły życie codzienne w XIX w.;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datę pierwszych igrzysk olimpijskich (1896);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– identyfikuje postacie: </w:t>
            </w:r>
            <w:r w:rsidRPr="003D4EB7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Roberta Kocha, Karla Benza, Gottlieba Daimlera,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pacing w:val="-6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śmiertelności w XIX w.;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ocenia znaczenie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z w:val="20"/>
                <w:szCs w:val="20"/>
              </w:rPr>
              <w:t>rozpowszechnienia nowych środków transportu;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ocenia znaczenie budowy Kanału Sueskiego i Kanału Panamskiego dla rozwoju komunikacji;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330" w:rsidRPr="003D4EB7" w:rsidTr="003D4EB7">
        <w:tc>
          <w:tcPr>
            <w:tcW w:w="14884" w:type="dxa"/>
            <w:gridSpan w:val="8"/>
            <w:shd w:val="clear" w:color="auto" w:fill="D9D9D9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początki idei pracy organicznej na ziemiach polskich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odwilż posewastopolska w Rosji i Królestwie Polskim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stronnictwa polityczne w Królestwie Polskim – „biali” i „czerwoni”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polityka A. Wielopolskiego i jego reformy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bezpośrednie przyczyny i okoliczności wybuchu powstania styczniowego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wymowa i znaczenie manifestu Tymczasowego Rządu Narodowego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rola dyktatorów i Rządu Narodowego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kwestia chłopska podczas powstania styczniowego – dekret cara o uwłaszczeniu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wyjaśnia znaczenie terminów: </w:t>
            </w:r>
            <w:r w:rsidRPr="003D4EB7">
              <w:rPr>
                <w:i/>
                <w:sz w:val="20"/>
                <w:szCs w:val="20"/>
              </w:rPr>
              <w:t>praca organiczna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>branka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kern w:val="24"/>
                <w:sz w:val="20"/>
                <w:szCs w:val="20"/>
              </w:rPr>
              <w:t>dyktator</w:t>
            </w:r>
            <w:r w:rsidRPr="003D4EB7">
              <w:rPr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zna daty: wybuchu </w:t>
            </w:r>
            <w:r w:rsidRPr="003D4EB7">
              <w:rPr>
                <w:spacing w:val="-6"/>
                <w:kern w:val="24"/>
                <w:sz w:val="20"/>
                <w:szCs w:val="20"/>
              </w:rPr>
              <w:t>powstania (22 I 1863),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spacing w:val="-2"/>
                <w:kern w:val="24"/>
                <w:sz w:val="20"/>
                <w:szCs w:val="20"/>
              </w:rPr>
              <w:t>ukazu o uwłaszczeniu</w:t>
            </w:r>
            <w:r w:rsidRPr="003D4EB7">
              <w:rPr>
                <w:sz w:val="20"/>
                <w:szCs w:val="20"/>
              </w:rPr>
              <w:t xml:space="preserve"> w Królestwie Polskim (III 1864);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identyfikuje postać Romualda Traugutta;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wymienia założenia</w:t>
            </w:r>
            <w:r w:rsidRPr="003D4EB7">
              <w:rPr>
                <w:sz w:val="20"/>
                <w:szCs w:val="20"/>
              </w:rPr>
              <w:t xml:space="preserve"> pracy organicznej;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określa przyczyny powstania styczniowego;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wyjaśnia znaczenie terminów: </w:t>
            </w:r>
            <w:r w:rsidRPr="003D4EB7">
              <w:rPr>
                <w:spacing w:val="-12"/>
                <w:kern w:val="24"/>
                <w:sz w:val="20"/>
                <w:szCs w:val="20"/>
              </w:rPr>
              <w:t>„</w:t>
            </w:r>
            <w:r w:rsidRPr="003D4EB7">
              <w:rPr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3D4EB7">
              <w:rPr>
                <w:spacing w:val="-12"/>
                <w:kern w:val="24"/>
                <w:sz w:val="20"/>
                <w:szCs w:val="20"/>
              </w:rPr>
              <w:t xml:space="preserve">”, </w:t>
            </w:r>
            <w:r w:rsidRPr="003D4EB7">
              <w:rPr>
                <w:sz w:val="20"/>
                <w:szCs w:val="20"/>
              </w:rPr>
              <w:t>„</w:t>
            </w:r>
            <w:r w:rsidRPr="003D4EB7">
              <w:rPr>
                <w:i/>
                <w:sz w:val="20"/>
                <w:szCs w:val="20"/>
              </w:rPr>
              <w:t>biali</w:t>
            </w:r>
            <w:r w:rsidRPr="003D4EB7">
              <w:rPr>
                <w:sz w:val="20"/>
                <w:szCs w:val="20"/>
              </w:rPr>
              <w:t xml:space="preserve">”, </w:t>
            </w:r>
            <w:r w:rsidRPr="003D4EB7">
              <w:rPr>
                <w:i/>
                <w:sz w:val="20"/>
                <w:szCs w:val="20"/>
              </w:rPr>
              <w:t>wojna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i/>
                <w:sz w:val="20"/>
                <w:szCs w:val="20"/>
              </w:rPr>
              <w:t>partyzancka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>ukaz</w:t>
            </w:r>
            <w:r w:rsidRPr="003D4EB7">
              <w:rPr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identyfikuje </w:t>
            </w:r>
            <w:r w:rsidRPr="003D4EB7">
              <w:rPr>
                <w:spacing w:val="-4"/>
                <w:kern w:val="24"/>
                <w:sz w:val="20"/>
                <w:szCs w:val="20"/>
              </w:rPr>
              <w:t xml:space="preserve">postacie: </w:t>
            </w:r>
            <w:r w:rsidRPr="003D4EB7">
              <w:rPr>
                <w:sz w:val="20"/>
                <w:szCs w:val="20"/>
              </w:rPr>
              <w:t>Aleksandra Wielopolskiego</w:t>
            </w:r>
            <w:r w:rsidRPr="003D4EB7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Pr="003D4EB7">
              <w:rPr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przykłady realizacji programu pracy organicznej;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pacing w:val="-16"/>
                <w:kern w:val="24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programy polityczne </w:t>
            </w:r>
            <w:r w:rsidRPr="003D4EB7">
              <w:rPr>
                <w:spacing w:val="-16"/>
                <w:kern w:val="24"/>
                <w:sz w:val="20"/>
                <w:szCs w:val="20"/>
              </w:rPr>
              <w:t>„białych” i „czerwonych”;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przedstawia reformy Aleksandra Wielopolskiego;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wskaże na mapie miejsca walk powstańczych;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pacing w:val="-6"/>
                <w:kern w:val="24"/>
                <w:sz w:val="20"/>
                <w:szCs w:val="20"/>
              </w:rPr>
              <w:t>– omawia okoliczności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spacing w:val="-6"/>
                <w:kern w:val="24"/>
                <w:sz w:val="20"/>
                <w:szCs w:val="20"/>
              </w:rPr>
              <w:t>i skutki wprowadzenia</w:t>
            </w:r>
            <w:r w:rsidRPr="003D4EB7">
              <w:rPr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wyjaśnia znaczenie terminu </w:t>
            </w:r>
            <w:r w:rsidRPr="003D4EB7">
              <w:rPr>
                <w:i/>
                <w:sz w:val="20"/>
                <w:szCs w:val="20"/>
              </w:rPr>
              <w:t>odwilż</w:t>
            </w:r>
            <w:r w:rsidRPr="003D4EB7">
              <w:rPr>
                <w:sz w:val="20"/>
                <w:szCs w:val="20"/>
              </w:rPr>
              <w:t xml:space="preserve"> (</w:t>
            </w:r>
            <w:r w:rsidRPr="003D4EB7">
              <w:rPr>
                <w:i/>
                <w:sz w:val="20"/>
                <w:szCs w:val="20"/>
              </w:rPr>
              <w:t>wiosna</w:t>
            </w:r>
            <w:r w:rsidRPr="003D4EB7">
              <w:rPr>
                <w:sz w:val="20"/>
                <w:szCs w:val="20"/>
              </w:rPr>
              <w:t xml:space="preserve">) </w:t>
            </w:r>
            <w:r w:rsidRPr="003D4EB7">
              <w:rPr>
                <w:i/>
                <w:sz w:val="20"/>
                <w:szCs w:val="20"/>
              </w:rPr>
              <w:t>posewastopolska</w:t>
            </w:r>
            <w:r w:rsidRPr="003D4EB7">
              <w:rPr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Jarosława Dąbrowskiego, Leopolda Kronenberga;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zna datę ogłoszenia manifestu Tymczasowego Rządu Narodowego (22 I 1863);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charakteryzuje odwilż posewastopolską w Królestwie Polskim;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wskazuje różnicę </w:t>
            </w:r>
            <w:r w:rsidRPr="003D4EB7">
              <w:rPr>
                <w:sz w:val="20"/>
                <w:szCs w:val="20"/>
              </w:rPr>
              <w:br/>
              <w:t xml:space="preserve">w stosunku do powstania zbrojnego </w:t>
            </w:r>
            <w:r w:rsidRPr="003D4EB7">
              <w:rPr>
                <w:spacing w:val="-4"/>
                <w:kern w:val="24"/>
                <w:sz w:val="20"/>
                <w:szCs w:val="20"/>
              </w:rPr>
              <w:t>między „czerwonymi” i</w:t>
            </w:r>
            <w:r w:rsidRPr="003D4EB7">
              <w:rPr>
                <w:sz w:val="20"/>
                <w:szCs w:val="20"/>
              </w:rPr>
              <w:t xml:space="preserve"> „białymi”;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omawia cele</w:t>
            </w:r>
            <w:r w:rsidRPr="003D4EB7">
              <w:rPr>
                <w:color w:val="00B0F0"/>
                <w:sz w:val="20"/>
                <w:szCs w:val="20"/>
              </w:rPr>
              <w:t xml:space="preserve"> </w:t>
            </w:r>
            <w:r w:rsidRPr="003D4EB7">
              <w:rPr>
                <w:sz w:val="20"/>
                <w:szCs w:val="20"/>
              </w:rPr>
              <w:t>manifestu Tymczasowego Rządu Narodowego;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wyjaśnia, jaką rolę w upadku powstania odegrała kwestia chłopska.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 znaczenie terminu „</w:t>
            </w:r>
            <w:r w:rsidRPr="003D4EB7">
              <w:rPr>
                <w:i/>
                <w:sz w:val="20"/>
                <w:szCs w:val="20"/>
              </w:rPr>
              <w:t>rewolucja moralna</w:t>
            </w:r>
            <w:r w:rsidRPr="003D4EB7">
              <w:rPr>
                <w:sz w:val="20"/>
                <w:szCs w:val="20"/>
              </w:rPr>
              <w:t>”;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Andrzeja Zamoyskiego, Józefa Hauke- Bosaka;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wyjaśnia, jaką rolę pełniły manifestacje patriotyczne w przededniu wybuchu powstania;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porównuje programy polityczne „czerwonych” </w:t>
            </w:r>
            <w:r w:rsidRPr="003D4EB7">
              <w:rPr>
                <w:sz w:val="20"/>
                <w:szCs w:val="20"/>
              </w:rPr>
              <w:br/>
              <w:t>i „białych”.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ocenia politykę Aleksandra Wielopolskiego;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ocenia postawy dyktatorów powstania styczniowego.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represje wobec uczestników powstania styczniowego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likwidacja odrębności Królestwa Polskiego i polityka Rosji na ziemiach zabranych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polityka rusyfikacji urzędów i szkolnictwa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represje wobec Kościoła katolickiego i unickiego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sposoby oporu Polaków przed polityką rusyfikacji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rusyfikacja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polityka germanizacji w zaborze pruskim – rugi pruskie, Kulturkampf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postawy Polaków wobec polityki zaborców w zaborze pruskim i austriackim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Mieczysław Ledóchowski, Michał Drzymała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wylicza formy represji popowstaniowych (XXII.4)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pacing w:val="-6"/>
                <w:kern w:val="24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wyjaśnia znaczenie </w:t>
            </w:r>
            <w:r w:rsidRPr="003D4EB7">
              <w:rPr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3D4EB7">
              <w:rPr>
                <w:i/>
                <w:spacing w:val="-6"/>
                <w:kern w:val="24"/>
                <w:sz w:val="20"/>
                <w:szCs w:val="20"/>
              </w:rPr>
              <w:t>rusyfikacja</w:t>
            </w:r>
            <w:r w:rsidRPr="003D4EB7">
              <w:rPr>
                <w:spacing w:val="-6"/>
                <w:kern w:val="24"/>
                <w:sz w:val="20"/>
                <w:szCs w:val="20"/>
              </w:rPr>
              <w:t xml:space="preserve">, </w:t>
            </w:r>
            <w:r w:rsidRPr="003D4EB7">
              <w:rPr>
                <w:i/>
                <w:spacing w:val="-6"/>
                <w:kern w:val="24"/>
                <w:sz w:val="20"/>
                <w:szCs w:val="20"/>
              </w:rPr>
              <w:t>germanizacja</w:t>
            </w:r>
            <w:r w:rsidRPr="003D4EB7">
              <w:rPr>
                <w:spacing w:val="-6"/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Michała Drzymały;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bezpośrednie represje wobec uczestników powstania styczniowego;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charakteryzuje politykę germanizacji.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wyjaśnia znaczenie terminów: </w:t>
            </w:r>
            <w:r w:rsidRPr="003D4EB7">
              <w:rPr>
                <w:i/>
                <w:sz w:val="20"/>
                <w:szCs w:val="20"/>
              </w:rPr>
              <w:t>trójlojalizm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>Kraj Przywiślański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kulturkampf</w:t>
            </w:r>
            <w:r w:rsidRPr="003D4EB7">
              <w:rPr>
                <w:rFonts w:cs="HelveticaNeueLTPro-Roman"/>
                <w:sz w:val="20"/>
                <w:szCs w:val="20"/>
              </w:rPr>
              <w:t>,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strajk szkolny</w:t>
            </w:r>
            <w:r w:rsidRPr="003D4EB7">
              <w:rPr>
                <w:rFonts w:cs="HelveticaNeueLTPro-Roman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 xml:space="preserve"> rugi pruskie</w:t>
            </w:r>
            <w:r w:rsidRPr="003D4EB7">
              <w:rPr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datę protestu dzieci we Wrześni (1901);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Marii Konopnickiej;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wymienia postawy Polaków wobec rusyfikacji i germanizacji;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pacing w:val="-6"/>
                <w:kern w:val="24"/>
                <w:sz w:val="20"/>
                <w:szCs w:val="20"/>
              </w:rPr>
              <w:t>– przedstawia przykłady rusyfikacji i germanizacji ziem zabranych</w:t>
            </w:r>
            <w:r w:rsidRPr="003D4EB7">
              <w:rPr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wyjaśnia, na czym polegała polityka kulturkampfu;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wyjaśnia znaczenie terminów: </w:t>
            </w:r>
            <w:r w:rsidRPr="003D4EB7">
              <w:rPr>
                <w:i/>
                <w:sz w:val="20"/>
                <w:szCs w:val="20"/>
              </w:rPr>
              <w:t>kibitka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>tajne komplety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 xml:space="preserve">Komisja </w:t>
            </w:r>
            <w:r w:rsidRPr="003D4EB7">
              <w:rPr>
                <w:rFonts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Pr="003D4EB7">
              <w:rPr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identyfikuje postać 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Ottona von Bismarcka, 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Ledóchowskiego, </w:t>
            </w:r>
            <w:r w:rsidRPr="003D4EB7">
              <w:rPr>
                <w:rFonts w:cs="Humanst521EU-Normal"/>
                <w:sz w:val="20"/>
                <w:szCs w:val="20"/>
              </w:rPr>
              <w:t>Piotra Wawrzyniaka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rozpoczęcia rugów pruskich (1885), powstania Komisji Kolonizacyjnej (1886);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omawia walkę władz carskich z polskim Kościołem;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wyjaśnia znaczenie </w:t>
            </w:r>
            <w:r w:rsidRPr="003D4EB7">
              <w:rPr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3D4EB7">
              <w:rPr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3D4EB7">
              <w:rPr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3D4EB7">
              <w:rPr>
                <w:spacing w:val="-6"/>
                <w:kern w:val="24"/>
                <w:sz w:val="20"/>
                <w:szCs w:val="20"/>
              </w:rPr>
              <w:t xml:space="preserve">, </w:t>
            </w:r>
            <w:r w:rsidRPr="003D4EB7">
              <w:rPr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3D4EB7">
              <w:rPr>
                <w:i/>
                <w:sz w:val="20"/>
                <w:szCs w:val="20"/>
              </w:rPr>
              <w:t xml:space="preserve"> Czytelni Oświatowych</w:t>
            </w:r>
            <w:r w:rsidRPr="003D4EB7">
              <w:rPr>
                <w:sz w:val="20"/>
                <w:szCs w:val="20"/>
              </w:rPr>
              <w:t xml:space="preserve">, </w:t>
            </w:r>
            <w:r w:rsidRPr="003D4EB7">
              <w:rPr>
                <w:i/>
                <w:sz w:val="20"/>
                <w:szCs w:val="20"/>
              </w:rPr>
              <w:t xml:space="preserve">nowela osadnicza, </w:t>
            </w:r>
            <w:r w:rsidRPr="003D4EB7">
              <w:rPr>
                <w:rFonts w:cs="HelveticaNeueLTPro-Roman"/>
                <w:i/>
                <w:kern w:val="24"/>
                <w:sz w:val="20"/>
                <w:szCs w:val="20"/>
              </w:rPr>
              <w:t>ustawa kagańcowa</w:t>
            </w:r>
            <w:r w:rsidRPr="003D4EB7">
              <w:rPr>
                <w:sz w:val="20"/>
                <w:szCs w:val="20"/>
              </w:rPr>
              <w:t xml:space="preserve">; </w:t>
            </w:r>
          </w:p>
          <w:p w:rsidR="00F56330" w:rsidRPr="003D4EB7" w:rsidRDefault="00F56330" w:rsidP="003C4AB3">
            <w:pPr>
              <w:rPr>
                <w:rFonts w:cs="HelveticaNeueLTPro-Roman"/>
                <w:spacing w:val="-6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– zna datę ogłoszenia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6"/>
                <w:sz w:val="20"/>
                <w:szCs w:val="20"/>
              </w:rPr>
              <w:t>(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okoliczności nadania Galicji autonomii przez władze austriackie;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ocenia politykę caratu wobec ludności polskiej </w:t>
            </w:r>
            <w:r w:rsidRPr="003D4EB7">
              <w:rPr>
                <w:sz w:val="20"/>
                <w:szCs w:val="20"/>
              </w:rPr>
              <w:br/>
              <w:t>na ziemiach zabranych;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ocenia postawy Polaków w Królestwie Polskim wobec rusyfikacji i germanizacji;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ocenia znaczenie 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życia narodowego.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przemiany gospodarcze i społeczne na ziemiach polskich w drugiej połowie XIX w.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specyfika sytuacji gospodarczej poszczególnych zaborów.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inne narodowości na ziemiach dawnej Rzeczypospolitej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emigracja zarobkowa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ziemiaństwo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opisuje formowanie się nowoczesnej świadomości narodowej Polaków (XXIV.3)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terminu: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emigracja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zarobkowa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color w:val="000000"/>
                <w:sz w:val="20"/>
                <w:szCs w:val="20"/>
              </w:rPr>
              <w:t>robotnicy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Hipolita Cegielskiego;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w społeczeństwie polskim w XIX w.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3D4EB7">
              <w:rPr>
                <w:rFonts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inteligencja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ziemiaństwo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chłopów w zaborze rosyjskim (1864);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wymienia przykłady przedsiębiorczości Polaków w zaborze pruskim i wymienia jej przykłady;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charakteryzuje rozwój gospodarczy Galicji;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omawia przykłady przemian cywilizacyjnych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3D4EB7">
              <w:rPr>
                <w:rFonts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spółdzielnie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oszczędnościowo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-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pożyczkowe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datę zniesienia granicy celnej z Rosją (1851);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Franciszka Stefczyka;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przedstawia rozwój 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w zaborze rosyjskim;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omawia rozwój Łodzi jako miasta przemysłowego;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omawia rozwój spółdzielczości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w Galicji;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charakteryzuje przemiany społeczne na ziemiach polskich.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porównuje rozwój gospodarczy ziem polskich trzech zaborów;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datę zakończenia budowy kolei warszawsko- wiedeńskiej (1848);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color w:val="00000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</w:t>
            </w:r>
            <w:r w:rsidRPr="003D4EB7">
              <w:rPr>
                <w:rFonts w:cs="Humanst521EU-Normal"/>
                <w:color w:val="000000"/>
                <w:sz w:val="20"/>
                <w:szCs w:val="20"/>
              </w:rPr>
              <w:t>opisuje przykłady  przedsiębiorczości w zaborze rosyjskim, pruskim i austriackim;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z </w:t>
            </w:r>
            <w:r w:rsidRPr="003D4EB7">
              <w:rPr>
                <w:rFonts w:cs="HelveticaNeueLTPro-Roman"/>
                <w:kern w:val="24"/>
                <w:sz w:val="20"/>
                <w:szCs w:val="20"/>
              </w:rPr>
              <w:t>rozwojem gospodarczym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ziem polskich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pod zaborami;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podziały na polskiej scenie politycznej na przełomie XIX i XX w.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przebieg rewolucji lat 1905–1907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solidaryzm narodowy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antysemityzm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terminu: 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organizacja paramilitarna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wyjaśnia społeczne i narodowe aspekty rewolucji w latach 1905–1907 (XXIV.5)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datę rewolucji 1905–1907;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</w:t>
            </w:r>
            <w:r w:rsidRPr="003D4EB7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identyfikuje postacie: Józefa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3D4EB7">
              <w:rPr>
                <w:rFonts w:cs="HelveticaNeueLTPro-Roman"/>
                <w:sz w:val="20"/>
                <w:szCs w:val="20"/>
              </w:rPr>
              <w:t>Dmowskiego, Wincentego Witosa;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ludowego;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 xml:space="preserve">orientacja </w:t>
            </w:r>
            <w:r w:rsidRPr="003D4EB7">
              <w:rPr>
                <w:rFonts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 xml:space="preserve"> proaustriacka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krwawa niedziela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datę krwawej niedzieli (22 I 1905);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Ludwika Waryńskiego, Róży Luksemburg, Ignacego Daszyńskiego;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wymienia skutki rewolucji 1905–1907 na ziemiach polskich;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charakteryzuje orientację proaustriacką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prorosyjską;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– wymienia przyczyny i przebieg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</w:t>
            </w:r>
            <w:r w:rsidRPr="003D4EB7">
              <w:rPr>
                <w:sz w:val="20"/>
                <w:szCs w:val="20"/>
              </w:rPr>
              <w:t xml:space="preserve"> wymienia polskie organizacje niepodległościowe działające pod zaborami.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endecja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3D4EB7">
              <w:rPr>
                <w:rFonts w:cs="HelveticaNeueLTPro-Roman"/>
                <w:sz w:val="20"/>
                <w:szCs w:val="20"/>
              </w:rPr>
              <w:t>programowe SDKPiL i PPS;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przedstawia założenia ruchu robotniczego i </w:t>
            </w:r>
            <w:r w:rsidRPr="003D4EB7">
              <w:rPr>
                <w:sz w:val="20"/>
                <w:szCs w:val="20"/>
              </w:rPr>
              <w:t>ruchu narodowego;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przedstawia okoliczności ukształtowania się 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Socjaldemokratycznej Galicji i Śląska (1897);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</w:t>
            </w:r>
            <w:r w:rsidRPr="003D4EB7">
              <w:rPr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3D4EB7">
              <w:rPr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3D4EB7">
              <w:rPr>
                <w:sz w:val="20"/>
                <w:szCs w:val="20"/>
              </w:rPr>
              <w:t xml:space="preserve"> programowe PPS </w:t>
            </w:r>
            <w:r w:rsidRPr="003D4EB7">
              <w:rPr>
                <w:sz w:val="20"/>
                <w:szCs w:val="20"/>
              </w:rPr>
              <w:br/>
              <w:t>i SDKPiL;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3D4EB7">
              <w:rPr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3D4EB7">
              <w:rPr>
                <w:spacing w:val="-10"/>
                <w:kern w:val="24"/>
                <w:sz w:val="20"/>
                <w:szCs w:val="20"/>
              </w:rPr>
              <w:t>programowe orientacji</w:t>
            </w:r>
            <w:r w:rsidRPr="003D4EB7">
              <w:rPr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</w:t>
            </w:r>
            <w:r w:rsidRPr="003D4EB7">
              <w:rPr>
                <w:sz w:val="20"/>
                <w:szCs w:val="20"/>
              </w:rPr>
              <w:t xml:space="preserve"> wyjaśnia, jaki wpływ miała działalność partii politycznych na postawy Polaków pod zaborami;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</w:t>
            </w:r>
            <w:r w:rsidRPr="003D4EB7">
              <w:rPr>
                <w:sz w:val="20"/>
                <w:szCs w:val="20"/>
              </w:rPr>
              <w:t xml:space="preserve"> ocenia skalę realizacji haseł polskich partii politycznych w XIX </w:t>
            </w:r>
            <w:r w:rsidRPr="003D4EB7">
              <w:rPr>
                <w:sz w:val="20"/>
                <w:szCs w:val="20"/>
              </w:rPr>
              <w:br/>
              <w:t>i na początku XX w.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program polskiego pozytywizmu i jego teoretycy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znaczenie pracy organicznej i pracy u podstaw dla społeczeństwa polskiego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wzrost popularności powieści i malarstwa historycznego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początki kultury masowej na ziemiach polskich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znaczenie terminów: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modernizm, Młoda Polska, realizm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opisuje formowanie się nowoczesnej świadomości narodowej Polaków (XXIV.3)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3D4EB7">
              <w:rPr>
                <w:rFonts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3D4EB7">
              <w:rPr>
                <w:rFonts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praca organiczna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praca u podstaw</w:t>
            </w:r>
            <w:r w:rsidRPr="003D4EB7">
              <w:rPr>
                <w:rFonts w:cs="HelveticaNeueLTPro-Roman"/>
                <w:sz w:val="20"/>
                <w:szCs w:val="20"/>
              </w:rPr>
              <w:t>,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Młoda Polska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</w:t>
            </w:r>
            <w:r w:rsidRPr="003D4EB7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3D4EB7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3D4EB7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3D4EB7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wyjaśnia, na czym polegała literatura </w:t>
            </w:r>
            <w:r w:rsidRPr="003D4EB7">
              <w:rPr>
                <w:rFonts w:cs="HelveticaNeueLTPro-Roman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ku pokrzepieniu serc;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podaje przykłady 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 xml:space="preserve">terminu </w:t>
            </w:r>
            <w:r w:rsidRPr="003D4EB7">
              <w:rPr>
                <w:rFonts w:cs="HelveticaNeueLTPro-Roman"/>
                <w:i/>
                <w:spacing w:val="-10"/>
                <w:sz w:val="20"/>
                <w:szCs w:val="20"/>
              </w:rPr>
              <w:t>modernizm</w:t>
            </w:r>
            <w:r w:rsidRPr="003D4EB7">
              <w:rPr>
                <w:rFonts w:cs="HelveticaNeueLTPro-Roman"/>
                <w:spacing w:val="-10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charakteryzuje kulturę Młodej Polski;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wymienia cechy kultury masowej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literatura postyczniowa</w:t>
            </w:r>
            <w:r w:rsidRPr="003D4EB7">
              <w:rPr>
                <w:rFonts w:cs="HelveticaNeueLTPro-Roman"/>
                <w:sz w:val="20"/>
                <w:szCs w:val="20"/>
              </w:rPr>
              <w:t>,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skauting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wyjaśnia wpływ poglądów pozytywistycznych na rozwój literatury;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wyjaśnia, jaką rolę 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Henryka Jordana, Heleny Modrzejewskiej,</w:t>
            </w:r>
            <w:r w:rsidRPr="003D4EB7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3D4EB7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styczniowego;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charakteryzuje sztukę polską przełomu XIX i XX w.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ocenia skuteczność tworzenia literatury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malarstwa ku pokrzepieniu serc.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</w:p>
        </w:tc>
      </w:tr>
      <w:tr w:rsidR="00F56330" w:rsidRPr="003D4EB7" w:rsidTr="003D4EB7">
        <w:tc>
          <w:tcPr>
            <w:tcW w:w="14884" w:type="dxa"/>
            <w:gridSpan w:val="8"/>
            <w:shd w:val="clear" w:color="auto" w:fill="D9D9D9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Rozdział V: I wojna światowa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wojna rosyjsko-japońska i jej znaczenie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powstanie trójprzymierza i trójporozumienia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wojny bałkańskie i ich skutki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trójprzymierze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trójporozumienie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główne przyczyny wojny: polityczne i gospodarcze, pośrednie i bezpośrednie (XXV.2)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trójprzymierze</w:t>
            </w:r>
            <w:r w:rsidRPr="003D4EB7">
              <w:rPr>
                <w:rFonts w:cs="HelveticaNeueLTPro-Roman"/>
                <w:sz w:val="20"/>
                <w:szCs w:val="20"/>
              </w:rPr>
              <w:t>/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państwa centralne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trójporozumienie</w:t>
            </w:r>
            <w:r w:rsidRPr="003D4EB7">
              <w:rPr>
                <w:rFonts w:cs="HelveticaNeueLTPro-Roman"/>
                <w:sz w:val="20"/>
                <w:szCs w:val="20"/>
              </w:rPr>
              <w:t>/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ententa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aneksja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wskazuje na mapie państwa należące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do trójprzymierza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i trójporozumienia;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wskazuje cele trójprzymierza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trójporozumienia;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wyjaśnia, na czym 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polegał wyścig zbrojeń.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kocioł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bałkański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wymienia przyczyny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między europejskimi mocarstwami;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przykłady rywalizacji </w:t>
            </w:r>
            <w:r w:rsidRPr="003D4EB7">
              <w:rPr>
                <w:spacing w:val="-6"/>
                <w:kern w:val="24"/>
                <w:sz w:val="20"/>
                <w:szCs w:val="20"/>
              </w:rPr>
              <w:t>mocarstw na morzach</w:t>
            </w:r>
            <w:r w:rsidRPr="003D4EB7">
              <w:rPr>
                <w:sz w:val="20"/>
                <w:szCs w:val="20"/>
              </w:rPr>
              <w:t xml:space="preserve"> i oceanach;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wyjaśnia, jak doszło do wybuchu wojny rosyjsko-japońskiej.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na ład światowy miało powstanie nowych mocarstw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w drugiej połowie 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>XIX i na początku XX w.;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br/>
            </w:r>
            <w:r w:rsidRPr="003D4EB7">
              <w:rPr>
                <w:rFonts w:cs="HelveticaNeueLTPro-Roman"/>
                <w:sz w:val="20"/>
                <w:szCs w:val="20"/>
              </w:rPr>
              <w:t>i trójporozumienia;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omawia przebieg wojny rosyjsko-</w:t>
            </w:r>
            <w:r w:rsidRPr="003D4EB7">
              <w:rPr>
                <w:spacing w:val="-4"/>
                <w:kern w:val="24"/>
                <w:sz w:val="20"/>
                <w:szCs w:val="20"/>
              </w:rPr>
              <w:t>japońskiej i jej skutki.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3D4EB7">
              <w:rPr>
                <w:rFonts w:cs="HelveticaNeueLTPro-Roman"/>
                <w:sz w:val="20"/>
                <w:szCs w:val="20"/>
              </w:rPr>
              <w:t>bitwy pod Cuszimą (1905)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wpływ konfliktów kolonialnych na sytuację w Europie;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przyczyny i skutki </w:t>
            </w:r>
            <w:r w:rsidRPr="003D4EB7">
              <w:rPr>
                <w:sz w:val="20"/>
                <w:szCs w:val="20"/>
              </w:rPr>
              <w:br/>
            </w:r>
            <w:r w:rsidRPr="003D4EB7">
              <w:rPr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ocenia wpływ </w:t>
            </w:r>
            <w:r w:rsidRPr="003D4EB7">
              <w:rPr>
                <w:spacing w:val="-8"/>
                <w:kern w:val="24"/>
                <w:sz w:val="20"/>
                <w:szCs w:val="20"/>
              </w:rPr>
              <w:t>konfliktów bałkańskich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spacing w:val="-6"/>
                <w:kern w:val="24"/>
                <w:sz w:val="20"/>
                <w:szCs w:val="20"/>
              </w:rPr>
              <w:t>na zaostrzenie sytuacji</w:t>
            </w:r>
            <w:r w:rsidRPr="003D4EB7">
              <w:rPr>
                <w:sz w:val="20"/>
                <w:szCs w:val="20"/>
              </w:rPr>
              <w:t xml:space="preserve"> międzynarodowej </w:t>
            </w:r>
            <w:r w:rsidRPr="003D4EB7">
              <w:rPr>
                <w:sz w:val="20"/>
                <w:szCs w:val="20"/>
              </w:rPr>
              <w:br/>
              <w:t>w Europie.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rola zamachu w Sarajewie dla losów Europy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działania na froncie zachodnim (bitwy nad Marną, pod Verdun)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przebieg walk na froncie wschodnim (bitwy pod Tannenbergiem i Gorlicami)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działania wojenne na morzach i ich znaczenie dla przebiegu wojny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okoliczności przystąpienia Stanów Zjednoczonych do wojny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zakończenie działań wojennych – traktat brzeski, rozejm w Compiègne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wojna błyskawiczna, wojna pozycyjna, państwa centralne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postęp techniczny w okresie I wojny światowej (XXV.4)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Wielka Wojna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front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pacing w:val="-12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identyfikuje postać Franciszka  </w:t>
            </w:r>
            <w:r w:rsidRPr="003D4EB7">
              <w:rPr>
                <w:rFonts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zamachu w Sarajewie (28 VI 1914), </w:t>
            </w:r>
            <w:r w:rsidRPr="003D4EB7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Pr="003D4EB7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(11 XI 1918);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pacing w:val="-4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wymienia cechy charakterystyczne prowadzenia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wojna pozycyjna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</w:t>
            </w:r>
            <w:r w:rsidRPr="003D4EB7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podpisania traktatu brzeskiego (3 III 1918);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wskazuje na mapie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z w:val="20"/>
                <w:szCs w:val="20"/>
              </w:rPr>
              <w:t>państwa europejskie walczące w Wielkiej Wojnie po stronie ententy i państw centralnych;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pacing w:val="-4"/>
                <w:kern w:val="24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– wymienia przyczyny pośrednie wybuchu Wielkiej Wojny;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U– boot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ofensywa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proces kształtowania się bloku państw centralnych i państw ententy;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okoliczności kapitulacji państw centralnych.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przyłączenia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(1915), </w:t>
            </w:r>
            <w:r w:rsidRPr="003D4EB7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Tannenbergiem (VIII 1914), </w:t>
            </w:r>
            <w:r w:rsidRPr="003D4EB7">
              <w:rPr>
                <w:rFonts w:cs="HelveticaNeueLTPro-Roman"/>
                <w:sz w:val="20"/>
                <w:szCs w:val="20"/>
              </w:rPr>
              <w:t>ogłoszenia nieograniczonej wojny podwodnej (1917)</w:t>
            </w:r>
            <w:r w:rsidRPr="003D4EB7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wyjaśnia, jaki wpływ na losy wojny miała sytuacja wewnętrzna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w Niemczech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Austro- Węgrzech;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opisuje przebieg walk na froncie zachodnim i wschodnim;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przedstawia przebieg walk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na Bałkanach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we Włoszech.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przyczyny, przebieg i skutki rewolucji lutowej w Rosji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rewolucja październikowa i jej skutki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wojna domowa i interwencje sił ententy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następstwa polityczne i międzynarodowe rewolucji bolszewickiej i wojny domowej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mienszewicy, bolszewicy, Biała Gwardia, Armia Czerwona, Czeka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opisuje rewolucję i wojnę domową w Rosji (XXV.5)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bolszewicy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Armia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Czerwona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łagry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wybuchu rewolucji lutowej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(XI 1917);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Włodzimierza Lenina;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</w:t>
            </w:r>
            <w:r w:rsidRPr="003D4EB7">
              <w:rPr>
                <w:rFonts w:cs="Humanst521EU-Normal"/>
                <w:sz w:val="20"/>
                <w:szCs w:val="20"/>
              </w:rPr>
              <w:t>rozwinie skrót ZSRS.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rewolucja lutowa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rewolucja październikowa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wojny domowej w Rosji (1919–1922), powstania ZSRS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(XII 1922);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Mikołaja II;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wymienia przyczyny i skutki rewolucji lutowej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październikowej;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wymienia, kto sprawuje władzę w Rosji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po rewolucji październikowej.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HelveticaNeueLTPro-Roman"/>
                <w:spacing w:val="-10"/>
                <w:sz w:val="20"/>
                <w:szCs w:val="20"/>
              </w:rPr>
              <w:t xml:space="preserve">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 xml:space="preserve">Rada </w:t>
            </w:r>
            <w:r w:rsidRPr="003D4EB7">
              <w:rPr>
                <w:rFonts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10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3D4EB7">
              <w:rPr>
                <w:rFonts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Rząd Tymczasowy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biała gwardia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Czeka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 xml:space="preserve">tezy </w:t>
            </w:r>
            <w:r w:rsidRPr="003D4EB7">
              <w:rPr>
                <w:rFonts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datę obalenia caratu przez Rząd Tymczasowy (15 III 1917);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omawia sytuację wewnętrzną w Rosji w czasie I wojny światowej;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określa przyczyny, omawia przebieg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skutki wojny domowej w Rosji</w:t>
            </w:r>
            <w:r w:rsidRPr="003D4EB7"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kern w:val="24"/>
                <w:sz w:val="20"/>
                <w:szCs w:val="20"/>
              </w:rPr>
              <w:t>mienszewicy</w:t>
            </w:r>
            <w:r w:rsidRPr="003D4EB7">
              <w:rPr>
                <w:rFonts w:cs="HelveticaNeueLTPro-Roman"/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wymienia </w:t>
            </w:r>
            <w:r w:rsidRPr="003D4EB7">
              <w:rPr>
                <w:rFonts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rosyjskich </w:t>
            </w:r>
            <w:r w:rsidRPr="003D4EB7">
              <w:rPr>
                <w:rFonts w:cs="HelveticaNeueLTPro-Roman"/>
                <w:spacing w:val="-8"/>
                <w:kern w:val="24"/>
                <w:sz w:val="20"/>
                <w:szCs w:val="20"/>
              </w:rPr>
              <w:t>stronnictw politycznych;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omawia przebieg rewolucji lutowej;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charakteryzuje okres dwuwładzy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ocenia skutki przewrotu bolszewickiego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dla Rosji i Europy.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postawy Polaków w sytuacji nadchodzącej wojny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działania Kompanii Kadrowej i Legionów Polskich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kryzys przysięgowy i jego znaczenie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działalność polskich formacji zbrojnych u boku Rosji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powstanie Błękitnej Armii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postawa państw zaborczych wobec sprawy polskiej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Akt 5 listopada i jego znaczenie dla sprawy polskiej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stanowisko państw ententy w sprawie polskiej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znaczenie orędzie prezydenta T.W. Wilsona dla sprawy polskiej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Legiony Polskie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kryzys przysięgowy, Akt 5 listopada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Rada Regencyjna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linia Curzona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stosunek państw zaborczych do sprawy polskiej w przededniu i po wybuchu wojny (XXVI.1)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Legiony Polskie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datę sformowania Legionów Polskich (1914), </w:t>
            </w:r>
            <w:r w:rsidRPr="003D4EB7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identyfikuje postacie: Józefa Piłsudskiego, 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Ignacego Jana Paderewskiego;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Pr="003D4EB7">
              <w:rPr>
                <w:rFonts w:cs="HelveticaNeueLTPro-Roman"/>
                <w:sz w:val="20"/>
                <w:szCs w:val="20"/>
              </w:rPr>
              <w:t>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kryzys przysięgowy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datę kryzysu przysięgowego (VII 1917);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i u boku ententy.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3D4EB7">
              <w:rPr>
                <w:rFonts w:cs="Humanst521EU-Normal"/>
                <w:sz w:val="20"/>
                <w:szCs w:val="20"/>
              </w:rPr>
              <w:t xml:space="preserve"> (</w:t>
            </w:r>
            <w:r w:rsidRPr="003D4EB7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3D4EB7">
              <w:rPr>
                <w:rFonts w:cs="Humanst521EU-Normal"/>
                <w:sz w:val="20"/>
                <w:szCs w:val="20"/>
              </w:rPr>
              <w:t xml:space="preserve">),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wskazuje na mapie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w 1915 r.;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pacing w:val="-4"/>
                <w:kern w:val="24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okoliczności, </w:t>
            </w:r>
            <w:r w:rsidRPr="003D4EB7">
              <w:rPr>
                <w:sz w:val="20"/>
                <w:szCs w:val="20"/>
              </w:rPr>
              <w:br/>
              <w:t xml:space="preserve">w jakich powstały Legiony Polskie </w:t>
            </w:r>
            <w:r w:rsidRPr="003D4EB7">
              <w:rPr>
                <w:sz w:val="20"/>
                <w:szCs w:val="20"/>
              </w:rPr>
              <w:br/>
              <w:t>i wskazuje cele ich działalności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przedstawia okoliczności utworzenia wojska polskiego we Francji.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porównuje taktykę prowadzenia działań 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i zachodnim;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ocenia wkład Legionów Polskich </w:t>
            </w:r>
            <w:r w:rsidRPr="003D4EB7">
              <w:rPr>
                <w:rFonts w:cs="HelveticaNeueLTPro-Roman"/>
                <w:sz w:val="20"/>
                <w:szCs w:val="20"/>
              </w:rPr>
              <w:br/>
              <w:t>w odzyskanie niepodległości przez Polaków.</w:t>
            </w:r>
          </w:p>
        </w:tc>
      </w:tr>
      <w:tr w:rsidR="00F56330" w:rsidRPr="003D4EB7" w:rsidTr="003D4EB7">
        <w:tc>
          <w:tcPr>
            <w:tcW w:w="14884" w:type="dxa"/>
            <w:gridSpan w:val="8"/>
            <w:shd w:val="clear" w:color="auto" w:fill="D9D9D9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skutki społeczne, ekonomiczne i polityczne I wojny światowej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traktat wersalski i  traktaty pokojowe z państwami centralnymi oraz ich postanowienia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powstanie Ligi Narodów i jej znaczenie w okresie międzywojennym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konferencja w Locarno i jej postanowienia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wielki kryzys gospodarczy – przyczyny i jego skutki polityczne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Liga Narodów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wielki kryzys gospodarczy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(28 VI 1919);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państwa europejskie decydujące o ładzie wersalskim;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wymienia postanowienia </w:t>
            </w:r>
            <w:r w:rsidRPr="003D4EB7">
              <w:rPr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Wielka Czwórka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3D4EB7">
              <w:rPr>
                <w:rFonts w:cs="HelveticaNeueLTPro-Roman"/>
                <w:kern w:val="24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 xml:space="preserve">ład </w:t>
            </w:r>
            <w:r w:rsidRPr="003D4EB7">
              <w:rPr>
                <w:rFonts w:cs="HelveticaNeueLTPro-Roman"/>
                <w:i/>
                <w:kern w:val="24"/>
                <w:sz w:val="20"/>
                <w:szCs w:val="20"/>
              </w:rPr>
              <w:t>wersalski</w:t>
            </w:r>
            <w:r w:rsidRPr="003D4EB7">
              <w:rPr>
                <w:rFonts w:cs="HelveticaNeueLTPro-Roman"/>
                <w:kern w:val="24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czarny czwartek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New Deal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3D4EB7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3D4EB7">
              <w:rPr>
                <w:rFonts w:cs="Humanst521EU-Normal"/>
                <w:sz w:val="20"/>
                <w:szCs w:val="20"/>
              </w:rPr>
              <w:t>(1933);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postać Franklina Delano Roosevelta;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</w:t>
            </w:r>
            <w:r w:rsidRPr="003D4EB7">
              <w:rPr>
                <w:rFonts w:cs="Humanst521EU-Normal"/>
                <w:sz w:val="20"/>
                <w:szCs w:val="20"/>
              </w:rPr>
              <w:t>wskazuje na mapie państwa powstałe po I wojnie światowej;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 cel powstania Ligi Narodów.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plebiscyt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wolne miasto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mały traktat wersalski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</w:t>
            </w:r>
            <w:r w:rsidRPr="003D4EB7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color w:val="00B0F0"/>
                <w:sz w:val="20"/>
                <w:szCs w:val="20"/>
              </w:rPr>
              <w:t xml:space="preserve"> </w:t>
            </w:r>
            <w:r w:rsidRPr="003D4EB7">
              <w:rPr>
                <w:sz w:val="20"/>
                <w:szCs w:val="20"/>
              </w:rPr>
              <w:t>– charakteryzuje działalność Ligi Narodów;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charakteryzuje przejawy wielkiego </w:t>
            </w:r>
            <w:r w:rsidRPr="003D4EB7">
              <w:rPr>
                <w:spacing w:val="-8"/>
                <w:kern w:val="24"/>
                <w:sz w:val="20"/>
                <w:szCs w:val="20"/>
              </w:rPr>
              <w:t>kryzysu gospodarczego</w:t>
            </w:r>
            <w:r w:rsidRPr="003D4EB7">
              <w:rPr>
                <w:sz w:val="20"/>
                <w:szCs w:val="20"/>
              </w:rPr>
              <w:t xml:space="preserve"> i sposoby radzenia sobie z nim;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Davida Lloyd George’a, Thomasa Wilsona, Vittorio Orlando;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omawia postanowienia </w:t>
            </w:r>
            <w:r w:rsidRPr="003D4EB7">
              <w:rPr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3D4EB7">
              <w:rPr>
                <w:spacing w:val="-14"/>
                <w:kern w:val="24"/>
                <w:sz w:val="20"/>
                <w:szCs w:val="20"/>
              </w:rPr>
              <w:t>z</w:t>
            </w:r>
            <w:r w:rsidRPr="003D4EB7">
              <w:rPr>
                <w:spacing w:val="-14"/>
                <w:sz w:val="20"/>
                <w:szCs w:val="20"/>
              </w:rPr>
              <w:t xml:space="preserve"> dawnymi sojusznikami</w:t>
            </w:r>
            <w:r w:rsidRPr="003D4EB7">
              <w:rPr>
                <w:sz w:val="20"/>
                <w:szCs w:val="20"/>
              </w:rPr>
              <w:t xml:space="preserve"> Niemiec;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ocenia skuteczność funkcjonowania ładu wersalskiego;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ocenia wpływ wielkiego kryzysu gospodarczego na sytuację polityczną w Europie;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wyjaśnia, jaką rolę w podważeniu ładu wersalskiego odegrał układ w Locarno.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przyczyny powojennego kryzysu demokracji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okoliczności przejęcia władzy przez B. Mussoliniego i budowa państwa totalitarnego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represje i zbrodnie nazistów w pierwszych latach sprawowania władzy w Niemczech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oblicza totalitaryzmu (włoskiego faszyzmu, niemieckiego narodowego socjalizmu […]): ideologię i praktykę (XXVII.3)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faszyzm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narodowy socjalizm (nazizm</w:t>
            </w:r>
            <w:r w:rsidRPr="003D4EB7">
              <w:rPr>
                <w:rFonts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3D4EB7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obóz koncentracyjny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führer</w:t>
            </w:r>
            <w:r w:rsidRPr="003D4EB7">
              <w:rPr>
                <w:rFonts w:cs="HelveticaNeueLTPro-Roman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daty: marszu na Rzym (1922), przejęcia przez Adolfa Hitlera funkcji kanclerza (I 1933);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identyfikuje postacie: Benita Mussoliniego, Adolfa Hitlera;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cechy charakterystyczne faszyzmu i nazizmu.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marsz na Rzym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3D4EB7">
              <w:rPr>
                <w:rFonts w:cs="HelveticaNeueLTPro-Roman"/>
                <w:spacing w:val="-14"/>
                <w:kern w:val="24"/>
                <w:sz w:val="20"/>
                <w:szCs w:val="20"/>
              </w:rPr>
              <w:t>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„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czarne koszule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”,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ustawy norymberskie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elveticaNeueLTPro-Roman"/>
                <w:i/>
                <w:sz w:val="20"/>
                <w:szCs w:val="20"/>
              </w:rPr>
              <w:t>totalitaryzm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Gestapo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>– zna datę</w:t>
            </w:r>
            <w:r w:rsidRPr="003D4EB7"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 w:rsidRPr="003D4EB7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identyfikuje postać </w:t>
            </w:r>
            <w:r w:rsidRPr="003D4EB7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pacing w:val="-4"/>
                <w:kern w:val="24"/>
                <w:sz w:val="20"/>
                <w:szCs w:val="20"/>
              </w:rPr>
              <w:t>– opisuje okoliczności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spacing w:val="-8"/>
                <w:kern w:val="24"/>
                <w:sz w:val="20"/>
                <w:szCs w:val="20"/>
              </w:rPr>
              <w:t>przejęcia władzy przez</w:t>
            </w:r>
            <w:r w:rsidRPr="003D4EB7">
              <w:rPr>
                <w:sz w:val="20"/>
                <w:szCs w:val="20"/>
              </w:rPr>
              <w:t xml:space="preserve"> Benita Mussoliniego i Adolfa Hitlera;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charakteryzuje politykę nazistów wobec Żydów.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3D4EB7">
              <w:rPr>
                <w:rFonts w:cs="Humanst521EU-Normal"/>
                <w:sz w:val="20"/>
                <w:szCs w:val="20"/>
              </w:rPr>
              <w:t xml:space="preserve">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noży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totalitaryzm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3D4EB7">
              <w:rPr>
                <w:rFonts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korporacja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pucz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Związków Włoskich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(1923), </w:t>
            </w: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3D4EB7">
              <w:rPr>
                <w:rFonts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sytuację Włoch i  Niemiec  </w:t>
            </w:r>
            <w:r w:rsidRPr="003D4EB7">
              <w:rPr>
                <w:sz w:val="20"/>
                <w:szCs w:val="20"/>
              </w:rPr>
              <w:br/>
              <w:t xml:space="preserve">po zakończeniu </w:t>
            </w:r>
            <w:r w:rsidRPr="003D4EB7">
              <w:rPr>
                <w:sz w:val="20"/>
                <w:szCs w:val="20"/>
              </w:rPr>
              <w:br/>
              <w:t>I wojny światowej;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omawia przyczyny </w:t>
            </w:r>
            <w:r w:rsidRPr="003D4EB7">
              <w:rPr>
                <w:spacing w:val="-10"/>
                <w:kern w:val="24"/>
                <w:sz w:val="20"/>
                <w:szCs w:val="20"/>
              </w:rPr>
              <w:t>popularności faszystów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spacing w:val="-12"/>
                <w:kern w:val="24"/>
                <w:sz w:val="20"/>
                <w:szCs w:val="20"/>
              </w:rPr>
              <w:t>we Włoszech i nazistów</w:t>
            </w:r>
            <w:r w:rsidRPr="003D4EB7">
              <w:rPr>
                <w:sz w:val="20"/>
                <w:szCs w:val="20"/>
              </w:rPr>
              <w:t xml:space="preserve"> w Niemczech.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wyjaśnia, dlaczego w Europie zyskały popularność rządy totalitarne;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ocenia zbrodniczą politykę nazistów </w:t>
            </w:r>
            <w:r w:rsidRPr="003D4EB7">
              <w:rPr>
                <w:sz w:val="20"/>
                <w:szCs w:val="20"/>
              </w:rPr>
              <w:br/>
              <w:t>do 1939 r.;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ocenia wpływ polityki prowadzonej przez Benita Mussoliniego </w:t>
            </w:r>
            <w:r w:rsidRPr="003D4EB7">
              <w:rPr>
                <w:sz w:val="20"/>
                <w:szCs w:val="20"/>
              </w:rPr>
              <w:br/>
              <w:t xml:space="preserve">i Adolfa Hitlera </w:t>
            </w:r>
            <w:r w:rsidRPr="003D4EB7">
              <w:rPr>
                <w:sz w:val="20"/>
                <w:szCs w:val="20"/>
              </w:rPr>
              <w:br/>
              <w:t>na życie obywateli.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ekspansja terytorialna Rosji Radzieckiej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utworzenie ZSRS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okoliczności przejęcia władzy przez J. Stalina i metody jej sprawowania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funkcjonowanie gospodarki w ZSRS w okresie międzywojennym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terror komunistyczny i wielka czystka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propaganda komunistyczna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powstanie, cele i działalność Kominternu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stalinizm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kult jednostki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łagier</w:t>
            </w:r>
            <w:r w:rsidRPr="003D4EB7">
              <w:rPr>
                <w:rFonts w:cs="Calibri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pacing w:val="-10"/>
                <w:kern w:val="24"/>
                <w:sz w:val="20"/>
                <w:szCs w:val="20"/>
              </w:rPr>
            </w:pP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– zna daty: utworzenia</w:t>
            </w:r>
            <w:r w:rsidRPr="003D4EB7">
              <w:rPr>
                <w:rFonts w:cs="Calibri"/>
                <w:sz w:val="20"/>
                <w:szCs w:val="20"/>
              </w:rPr>
              <w:t xml:space="preserve"> ZSRS (30 XII 1922), paktu Ribbentrop- </w:t>
            </w:r>
            <w:r w:rsidRPr="003D4EB7">
              <w:rPr>
                <w:rFonts w:cs="Calibri"/>
                <w:spacing w:val="-10"/>
                <w:kern w:val="24"/>
                <w:sz w:val="20"/>
                <w:szCs w:val="20"/>
              </w:rPr>
              <w:t>Mołotow (23 VIII 1939);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identyfikuje postać Józefa Stalina;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cechy charakterystyczne państwa stalinowskiego</w:t>
            </w:r>
            <w:r w:rsidRPr="003D4EB7">
              <w:rPr>
                <w:rFonts w:cs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Nowa </w:t>
            </w:r>
            <w:r w:rsidRPr="003D4EB7">
              <w:rPr>
                <w:rFonts w:cs="Calibr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,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pacing w:val="-8"/>
                <w:kern w:val="24"/>
                <w:sz w:val="20"/>
                <w:szCs w:val="20"/>
              </w:rPr>
              <w:t>NKWD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,</w:t>
            </w:r>
            <w:r w:rsidRPr="003D4EB7">
              <w:rPr>
                <w:rFonts w:cs="Calibri"/>
                <w:sz w:val="20"/>
                <w:szCs w:val="20"/>
              </w:rPr>
              <w:t xml:space="preserve">  </w:t>
            </w:r>
            <w:r w:rsidRPr="003D4EB7">
              <w:rPr>
                <w:rFonts w:cs="Calibri"/>
                <w:i/>
                <w:spacing w:val="-4"/>
                <w:kern w:val="24"/>
                <w:sz w:val="20"/>
                <w:szCs w:val="20"/>
              </w:rPr>
              <w:t>Gułag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 xml:space="preserve">– zna datę </w:t>
            </w:r>
            <w:r w:rsidRPr="003D4EB7">
              <w:rPr>
                <w:rFonts w:cs="Calibri"/>
                <w:sz w:val="20"/>
                <w:szCs w:val="20"/>
              </w:rPr>
              <w:t>układu w Rapallo (1922;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wyjaśnia, w jaki sposób w ZSRS realizowano kult jednostki;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metody stosowane przez Józefa Stalina w celu umocnienia swoich wpływów.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3D4EB7">
              <w:rPr>
                <w:rFonts w:cs="Calibri"/>
                <w:i/>
                <w:sz w:val="20"/>
                <w:szCs w:val="20"/>
              </w:rPr>
              <w:t>kołchoz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planowa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czystka</w:t>
            </w:r>
            <w:r w:rsidRPr="003D4EB7">
              <w:rPr>
                <w:rFonts w:cs="Calibri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pacing w:val="-8"/>
                <w:kern w:val="24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identyfikuje </w:t>
            </w:r>
            <w:r w:rsidRPr="003D4EB7">
              <w:rPr>
                <w:rFonts w:cs="Calibr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3D4EB7">
              <w:rPr>
                <w:rFonts w:cs="Calibri"/>
                <w:spacing w:val="-16"/>
                <w:kern w:val="24"/>
                <w:sz w:val="20"/>
                <w:szCs w:val="20"/>
              </w:rPr>
              <w:t>Wiaczesława Mołotowa,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omawia relacje między ZSRS a Niemcami do 1939 r. 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Calibri"/>
                <w:i/>
                <w:spacing w:val="-4"/>
                <w:kern w:val="24"/>
                <w:sz w:val="20"/>
                <w:szCs w:val="20"/>
              </w:rPr>
              <w:t>komunizm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wojenny</w:t>
            </w:r>
            <w:r w:rsidRPr="003D4EB7">
              <w:rPr>
                <w:rFonts w:cs="Calibri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wskazuje na mapie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z w:val="20"/>
                <w:szCs w:val="20"/>
              </w:rPr>
              <w:t>największe skupiska łagrów;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wyjaśnia, dlaczego </w:t>
            </w: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>system komunistyczny</w:t>
            </w:r>
            <w:r w:rsidRPr="003D4EB7">
              <w:rPr>
                <w:rFonts w:cs="Calibri"/>
                <w:sz w:val="20"/>
                <w:szCs w:val="20"/>
              </w:rPr>
              <w:t xml:space="preserve"> w ZSRS jest oceniany jako zbrodniczy;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reformy gospodarcze Józefa Stalina.</w:t>
            </w:r>
            <w:r w:rsidRPr="003D4EB7"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ocenia politykę Stalina wobec przeciwników;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ocenia skutki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reform gospodarczych</w:t>
            </w:r>
            <w:r w:rsidRPr="003D4EB7">
              <w:rPr>
                <w:rFonts w:cs="Calibri"/>
                <w:sz w:val="20"/>
                <w:szCs w:val="20"/>
              </w:rPr>
              <w:t xml:space="preserve"> wprowadzonych </w:t>
            </w:r>
            <w:r w:rsidRPr="003D4EB7">
              <w:rPr>
                <w:rFonts w:cs="Calibri"/>
                <w:sz w:val="20"/>
                <w:szCs w:val="20"/>
              </w:rPr>
              <w:br/>
              <w:t>w ZSRS przez Stalina.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przemiany społeczne i obyczajowe po I wojnie światowej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przemiany w modzie i życiu codziennym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kultura masowa i jej wpływ na społeczeństwo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nowe kierunki w architekturze i sztuce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emancypacja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kultura masowa</w:t>
            </w:r>
            <w:r w:rsidRPr="003D4EB7">
              <w:rPr>
                <w:rFonts w:cs="Calibri"/>
                <w:sz w:val="20"/>
                <w:szCs w:val="20"/>
              </w:rPr>
              <w:t>,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opisuje kulturowe i cywilizacyjne następstwa wojny (XXVII.1)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wymienia rodzaje mass mediów;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społeczne skutki </w:t>
            </w:r>
            <w:r w:rsidRPr="003D4EB7">
              <w:rPr>
                <w:sz w:val="20"/>
                <w:szCs w:val="20"/>
              </w:rPr>
              <w:br/>
              <w:t>I wojny światowej.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przedstawia rozwój środków komunikacji i mass mediów w okresie międzywojennym;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charakteryzuje zmiany społeczne w dwudziestoleciu międzywojennym.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postać Orsona Wellesa;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>– wyjaśnia, jakie cele przyświecały nowym trendom w architekturze i sztuce.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datę przyznania prawa wyborczego kobietom w Polsce (1918);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EB7">
              <w:rPr>
                <w:rFonts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3D4EB7">
              <w:rPr>
                <w:sz w:val="20"/>
                <w:szCs w:val="20"/>
              </w:rPr>
              <w:t xml:space="preserve"> wyjaśnia i ocenia wpływ mass mediów na społeczeństwo </w:t>
            </w:r>
            <w:r w:rsidRPr="003D4EB7">
              <w:rPr>
                <w:sz w:val="20"/>
                <w:szCs w:val="20"/>
              </w:rPr>
              <w:br/>
              <w:t>w dwudziestoleciu międzywojennym.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ocenia zmiany, jakie zaszły </w:t>
            </w:r>
            <w:r w:rsidRPr="003D4EB7">
              <w:rPr>
                <w:sz w:val="20"/>
                <w:szCs w:val="20"/>
              </w:rPr>
              <w:br/>
              <w:t xml:space="preserve">w społeczeństwie </w:t>
            </w:r>
            <w:r w:rsidRPr="003D4EB7">
              <w:rPr>
                <w:sz w:val="20"/>
                <w:szCs w:val="20"/>
              </w:rPr>
              <w:br/>
              <w:t xml:space="preserve">po zakończeniu </w:t>
            </w:r>
            <w:r w:rsidRPr="003D4EB7">
              <w:rPr>
                <w:sz w:val="20"/>
                <w:szCs w:val="20"/>
              </w:rPr>
              <w:br/>
              <w:t>I wojny światowej.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militaryzacja Niemiec i jej konsekwencje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wojna domowa w Hiszpanii i jej kontekst międzynarodowy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znaczenie zbliżenia politycznego Włoch, Niemiec i Japonii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okoliczności </w:t>
            </w:r>
            <w:r w:rsidRPr="003D4EB7">
              <w:rPr>
                <w:rFonts w:cs="Calibri"/>
                <w:i/>
                <w:sz w:val="20"/>
                <w:szCs w:val="20"/>
              </w:rPr>
              <w:t>Anschlussu</w:t>
            </w:r>
            <w:r w:rsidRPr="003D4EB7">
              <w:rPr>
                <w:rFonts w:cs="Calibr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ekspansja Japonii na Dalekim Wschodzie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remilitaryzacja, Anschluss, państwa osi, polityka ustępstw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japońską agresję na Dalekim Wschodzie (XXXI.1)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 ekspansję Włoch i wojnę domową w Hiszpanii (XXXI.2)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opisuje politykę hitlerowskich Niemiec: rozbijanie systemu wersalsko-lokarneńskiego (od remilitaryzacji Nadrenii do układu w Monachium) (XXXI.3)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terminu: </w:t>
            </w:r>
            <w:r w:rsidRPr="003D4EB7">
              <w:rPr>
                <w:rFonts w:cs="Calibri"/>
                <w:i/>
                <w:sz w:val="20"/>
                <w:szCs w:val="20"/>
              </w:rPr>
              <w:t>aneksja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oś Berlin- </w:t>
            </w:r>
            <w:r w:rsidRPr="003D4EB7">
              <w:rPr>
                <w:rFonts w:cs="Calibri"/>
                <w:i/>
                <w:spacing w:val="-12"/>
                <w:kern w:val="24"/>
                <w:sz w:val="20"/>
                <w:szCs w:val="20"/>
              </w:rPr>
              <w:t>Rzym-Tokio</w:t>
            </w:r>
            <w:r w:rsidRPr="003D4EB7">
              <w:rPr>
                <w:rFonts w:cs="Calibri"/>
                <w:spacing w:val="-12"/>
                <w:kern w:val="24"/>
                <w:sz w:val="20"/>
                <w:szCs w:val="20"/>
              </w:rPr>
              <w:t xml:space="preserve"> (</w:t>
            </w:r>
            <w:r w:rsidRPr="003D4EB7">
              <w:rPr>
                <w:rFonts w:cs="Calibr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3D4EB7">
              <w:rPr>
                <w:rFonts w:cs="Calibri"/>
                <w:spacing w:val="-12"/>
                <w:kern w:val="24"/>
                <w:sz w:val="20"/>
                <w:szCs w:val="20"/>
              </w:rPr>
              <w:t xml:space="preserve">);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10"/>
                <w:kern w:val="24"/>
                <w:sz w:val="20"/>
                <w:szCs w:val="20"/>
              </w:rPr>
              <w:t>– identyfikuje postacie:</w:t>
            </w:r>
            <w:r w:rsidRPr="003D4EB7">
              <w:rPr>
                <w:rFonts w:cs="Calibri"/>
                <w:sz w:val="20"/>
                <w:szCs w:val="20"/>
              </w:rPr>
              <w:t xml:space="preserve"> Benita Mussoliniego, Adolfa Hitlera;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wskazuje na mapie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państwa europejskie,</w:t>
            </w:r>
            <w:r w:rsidRPr="003D4EB7">
              <w:rPr>
                <w:rFonts w:cs="Calibri"/>
                <w:sz w:val="20"/>
                <w:szCs w:val="20"/>
              </w:rPr>
              <w:t xml:space="preserve"> które padły ofiarą agresji Niemiec </w:t>
            </w:r>
            <w:r w:rsidRPr="003D4EB7">
              <w:rPr>
                <w:rFonts w:cs="Calibri"/>
                <w:sz w:val="20"/>
                <w:szCs w:val="20"/>
              </w:rPr>
              <w:br/>
              <w:t>i Włoch;</w:t>
            </w:r>
          </w:p>
          <w:p w:rsidR="00F56330" w:rsidRPr="003D4EB7" w:rsidRDefault="00F56330" w:rsidP="00315BA8">
            <w:pPr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podaje przykłady łamania postanowień traktatu wersalskiego przez Hitlera;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wymienia strony walczące ze sobą </w:t>
            </w:r>
            <w:r w:rsidRPr="003D4EB7">
              <w:rPr>
                <w:rFonts w:cs="Calibri"/>
                <w:sz w:val="20"/>
                <w:szCs w:val="20"/>
              </w:rPr>
              <w:br/>
              <w:t>w hiszpańskiej wojnie domowej.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3D4EB7">
              <w:rPr>
                <w:rFonts w:cs="Calibri"/>
                <w:i/>
                <w:sz w:val="20"/>
                <w:szCs w:val="20"/>
              </w:rPr>
              <w:t>appeasement</w:t>
            </w:r>
            <w:r w:rsidRPr="003D4EB7">
              <w:rPr>
                <w:rFonts w:cs="Calibri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3D4EB7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3D4EB7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identyfikuje postać Francisco Franco;</w:t>
            </w:r>
          </w:p>
          <w:p w:rsidR="00F56330" w:rsidRPr="003D4EB7" w:rsidRDefault="00F56330" w:rsidP="008404DB">
            <w:pPr>
              <w:pStyle w:val="NoSpacing"/>
            </w:pPr>
            <w:r w:rsidRPr="003D4EB7">
              <w:t xml:space="preserve">– </w:t>
            </w:r>
            <w:r w:rsidRPr="003D4EB7">
              <w:rPr>
                <w:sz w:val="20"/>
                <w:szCs w:val="20"/>
              </w:rPr>
              <w:t xml:space="preserve">przedstawia przyczyny </w:t>
            </w:r>
            <w:r w:rsidRPr="003D4EB7">
              <w:rPr>
                <w:spacing w:val="-12"/>
                <w:sz w:val="20"/>
                <w:szCs w:val="20"/>
              </w:rPr>
              <w:t>i skutki wojny domowej</w:t>
            </w:r>
            <w:r w:rsidRPr="003D4EB7">
              <w:rPr>
                <w:sz w:val="20"/>
                <w:szCs w:val="20"/>
              </w:rPr>
              <w:t xml:space="preserve"> </w:t>
            </w:r>
            <w:r w:rsidRPr="003D4EB7">
              <w:rPr>
                <w:sz w:val="20"/>
                <w:szCs w:val="20"/>
              </w:rPr>
              <w:br/>
              <w:t>w Hiszpanii;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wymienia postanowienia konferencji </w:t>
            </w:r>
            <w:r w:rsidRPr="003D4EB7">
              <w:rPr>
                <w:rFonts w:cs="Calibri"/>
                <w:sz w:val="20"/>
                <w:szCs w:val="20"/>
              </w:rPr>
              <w:br/>
              <w:t>w Monachium.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Calibri"/>
                <w:i/>
                <w:sz w:val="20"/>
                <w:szCs w:val="20"/>
              </w:rPr>
              <w:t>państwo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i/>
                <w:sz w:val="20"/>
                <w:szCs w:val="20"/>
              </w:rPr>
              <w:t>marionetkowe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remilitaryzacja</w:t>
            </w:r>
            <w:r w:rsidRPr="003D4EB7">
              <w:rPr>
                <w:rFonts w:cs="Calibri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F56330" w:rsidRPr="003D4EB7" w:rsidRDefault="00F56330" w:rsidP="00116C28">
            <w:pPr>
              <w:pStyle w:val="NoSpacing"/>
              <w:rPr>
                <w:sz w:val="20"/>
                <w:szCs w:val="20"/>
              </w:rPr>
            </w:pPr>
            <w:r w:rsidRPr="003D4EB7">
              <w:rPr>
                <w:sz w:val="20"/>
                <w:szCs w:val="20"/>
              </w:rPr>
              <w:t xml:space="preserve">– przedstawia </w:t>
            </w:r>
            <w:r w:rsidRPr="003D4EB7">
              <w:rPr>
                <w:kern w:val="24"/>
                <w:sz w:val="20"/>
                <w:szCs w:val="20"/>
              </w:rPr>
              <w:t xml:space="preserve">przyczyny </w:t>
            </w:r>
            <w:r w:rsidRPr="003D4EB7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3D4EB7">
              <w:rPr>
                <w:sz w:val="20"/>
                <w:szCs w:val="20"/>
              </w:rPr>
              <w:t xml:space="preserve"> Austrii;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identyfikuje postać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Neville’a Chamberlaina</w:t>
            </w:r>
            <w:r w:rsidRPr="003D4EB7">
              <w:rPr>
                <w:rFonts w:cs="Calibri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 proces militaryzacji Niemiec;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3D4EB7">
              <w:rPr>
                <w:rFonts w:cs="Calibri"/>
                <w:sz w:val="20"/>
                <w:szCs w:val="20"/>
              </w:rPr>
              <w:t>zwołania konferencji monachijskiej.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wojny domowej w Hiszpanii (1936-1939), ataku Japonii na Chiny (1937), proklamowania niepodległości Słowacji (III 1939), zajęcia przez Niemcy Okręgu Kłajpedy (III 1939);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przedstawia skutki decyzji podjętych </w:t>
            </w:r>
            <w:r w:rsidRPr="003D4EB7">
              <w:rPr>
                <w:rFonts w:cs="Calibri"/>
                <w:sz w:val="20"/>
                <w:szCs w:val="20"/>
              </w:rPr>
              <w:br/>
              <w:t>na konferencji monachijskiej;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wyjaśnia przyczyny i skutki ekspansji Japonii na Dalekim Wschodzie.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ocenia postawę polityków państw </w:t>
            </w:r>
            <w:r w:rsidRPr="003D4EB7">
              <w:rPr>
                <w:rFonts w:cs="Calibri"/>
                <w:kern w:val="24"/>
                <w:sz w:val="20"/>
                <w:szCs w:val="20"/>
              </w:rPr>
              <w:t xml:space="preserve">zachodnich </w:t>
            </w:r>
            <w:r w:rsidRPr="003D4EB7">
              <w:rPr>
                <w:rFonts w:cs="Calibri"/>
                <w:kern w:val="24"/>
                <w:sz w:val="20"/>
                <w:szCs w:val="20"/>
              </w:rPr>
              <w:br/>
              <w:t>na konferencji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z w:val="20"/>
                <w:szCs w:val="20"/>
              </w:rPr>
              <w:br/>
              <w:t>w Monachium;</w:t>
            </w:r>
          </w:p>
          <w:p w:rsidR="00F56330" w:rsidRPr="003D4EB7" w:rsidRDefault="00F56330" w:rsidP="00564B66">
            <w:pPr>
              <w:rPr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pacing w:val="-12"/>
                <w:kern w:val="24"/>
                <w:sz w:val="20"/>
                <w:szCs w:val="20"/>
              </w:rPr>
              <w:t>–</w:t>
            </w:r>
            <w:r w:rsidRPr="003D4EB7">
              <w:rPr>
                <w:rFonts w:cs="Calibri"/>
                <w:sz w:val="20"/>
                <w:szCs w:val="20"/>
              </w:rPr>
              <w:t xml:space="preserve"> ocenia skutki polityki </w:t>
            </w:r>
            <w:r w:rsidRPr="003D4EB7">
              <w:rPr>
                <w:rFonts w:cs="Calibri"/>
                <w:i/>
                <w:kern w:val="24"/>
                <w:sz w:val="20"/>
                <w:szCs w:val="20"/>
              </w:rPr>
              <w:t>appeasementu</w:t>
            </w:r>
            <w:r w:rsidRPr="003D4EB7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z w:val="20"/>
                <w:szCs w:val="20"/>
              </w:rPr>
              <w:t>dla</w:t>
            </w:r>
            <w:r w:rsidRPr="003D4EB7">
              <w:rPr>
                <w:rFonts w:cs="Calibri"/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F56330" w:rsidRPr="003D4EB7" w:rsidTr="003D4EB7">
        <w:tc>
          <w:tcPr>
            <w:tcW w:w="14884" w:type="dxa"/>
            <w:gridSpan w:val="8"/>
            <w:shd w:val="clear" w:color="auto" w:fill="D9D9D9"/>
          </w:tcPr>
          <w:p w:rsidR="00F56330" w:rsidRPr="003D4EB7" w:rsidRDefault="00F56330" w:rsidP="003D4EB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sytuacja ziem polskich pod koniec I wojny światowej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powrót J. Piłsudskiego z Magdeburga i przejęcie władzy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powołanie i pierwsze reformy rządów J. Moraczewskiego i I.J. Paderewskiego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Naczelnik Państwa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skalę i skutki wojennych zniszczeń oraz dziedzictwa zaborowego (XXIX.1)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10"/>
                <w:kern w:val="24"/>
                <w:sz w:val="20"/>
                <w:szCs w:val="20"/>
              </w:rPr>
              <w:t>– zna daty: przekazania</w:t>
            </w:r>
            <w:r w:rsidRPr="003D4EB7">
              <w:rPr>
                <w:rFonts w:cs="Calibri"/>
                <w:sz w:val="20"/>
                <w:szCs w:val="20"/>
              </w:rPr>
              <w:t xml:space="preserve"> władzy wojskowej </w:t>
            </w: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>Józefowi Piłsudskiemu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przez Radę Regencyjną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z w:val="20"/>
                <w:szCs w:val="20"/>
              </w:rPr>
              <w:br/>
              <w:t>(11 XI 1918);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identyfikuje postacie: Józefa </w:t>
            </w:r>
            <w:r w:rsidRPr="003D4EB7">
              <w:rPr>
                <w:rFonts w:cs="Calibri"/>
                <w:spacing w:val="-4"/>
                <w:sz w:val="20"/>
                <w:szCs w:val="20"/>
              </w:rPr>
              <w:t xml:space="preserve">Piłsudskiego,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Romana Dmowskiego;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wymienia pierwsze ośrodki władzy </w:t>
            </w:r>
            <w:r w:rsidRPr="003D4EB7">
              <w:rPr>
                <w:rFonts w:cs="Calibri"/>
                <w:sz w:val="20"/>
                <w:szCs w:val="20"/>
              </w:rPr>
              <w:br/>
              <w:t>na ziemiach polskich;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HelveticaNeueLTPro-Roman"/>
              </w:rPr>
              <w:t xml:space="preserve">– </w:t>
            </w:r>
            <w:r w:rsidRPr="003D4EB7">
              <w:rPr>
                <w:rFonts w:cs="Calibr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Calibri"/>
                <w:i/>
                <w:sz w:val="20"/>
                <w:szCs w:val="20"/>
              </w:rPr>
              <w:t>Tymczasowy Naczelnik Państwa</w:t>
            </w:r>
            <w:r w:rsidRPr="003D4EB7">
              <w:rPr>
                <w:rFonts w:cs="Calibri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– omawia okoliczności</w:t>
            </w:r>
            <w:r w:rsidRPr="003D4EB7">
              <w:rPr>
                <w:rFonts w:cs="Calibri"/>
                <w:sz w:val="20"/>
                <w:szCs w:val="20"/>
              </w:rPr>
              <w:t xml:space="preserve"> przejęcia władzy przez Józefa Piłsudskiego.</w:t>
            </w:r>
          </w:p>
          <w:p w:rsidR="00F56330" w:rsidRPr="003D4EB7" w:rsidRDefault="00F56330" w:rsidP="001B57A1">
            <w:pPr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kern w:val="24"/>
                <w:sz w:val="20"/>
                <w:szCs w:val="20"/>
              </w:rPr>
            </w:pP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Calibri"/>
                <w:kern w:val="24"/>
                <w:sz w:val="20"/>
                <w:szCs w:val="20"/>
              </w:rPr>
              <w:t xml:space="preserve">terminu </w:t>
            </w:r>
            <w:r w:rsidRPr="003D4EB7">
              <w:rPr>
                <w:rFonts w:cs="Calibri"/>
                <w:i/>
                <w:kern w:val="24"/>
                <w:sz w:val="20"/>
                <w:szCs w:val="20"/>
              </w:rPr>
              <w:t>nacjonalizacja</w:t>
            </w:r>
            <w:r w:rsidRPr="003D4EB7">
              <w:rPr>
                <w:rFonts w:cs="Calibri"/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 xml:space="preserve">– umiejscawia w czasie </w:t>
            </w:r>
            <w:r w:rsidRPr="003D4EB7">
              <w:rPr>
                <w:rFonts w:cs="Humanst521EU-Normal"/>
                <w:sz w:val="20"/>
                <w:szCs w:val="20"/>
              </w:rPr>
              <w:t>powołanie rządu Moraczewskiego (18 XI 1918) oraz rządu Ignacego Jana Paderewskiego (I 1919);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wyjaśnia, w jaki sposób sytuacja międzynarodowa, która zaistniała </w:t>
            </w:r>
            <w:r w:rsidRPr="003D4EB7">
              <w:rPr>
                <w:rFonts w:cs="Calibri"/>
                <w:sz w:val="20"/>
                <w:szCs w:val="20"/>
              </w:rPr>
              <w:br/>
              <w:t xml:space="preserve">pod koniec 1918 r., </w:t>
            </w:r>
            <w:r w:rsidRPr="003D4EB7">
              <w:rPr>
                <w:rFonts w:cs="Calibri"/>
                <w:spacing w:val="-12"/>
                <w:kern w:val="24"/>
                <w:sz w:val="20"/>
                <w:szCs w:val="20"/>
              </w:rPr>
              <w:t>wpłynęła na odzyskanie</w:t>
            </w:r>
            <w:r w:rsidRPr="003D4EB7">
              <w:rPr>
                <w:rFonts w:cs="Calibr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przedstawia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>tymczasowych ośrodków</w:t>
            </w:r>
            <w:r w:rsidRPr="003D4EB7">
              <w:rPr>
                <w:rFonts w:cs="Calibri"/>
                <w:sz w:val="20"/>
                <w:szCs w:val="20"/>
              </w:rPr>
              <w:t xml:space="preserve"> władzy;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przedstawia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3D4EB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sytuację polityczną na ziemiach polskich w pierwszym roku niepodległości;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2. </w:t>
            </w:r>
            <w:r w:rsidRPr="003D4EB7">
              <w:rPr>
                <w:rFonts w:cs="Calibr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konflikt polsko-ukraiński o Galicję Wschodnią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przebieg i skutki powstania wielkopolskiego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zaślubiny z morzem i odzyskanie Pomorza przez Polskę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wyniki plebiscytów na Warmii, Mazurach i Powiślu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problem Litwy Środkowej, „bunt” gen. L. Żeligowskiego i jego skutki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przyczyny wybuchu III powstania śląskiego oraz jego skutki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konflikt z Czechosłowacją o Śląsk Cieszyński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Calibri"/>
                <w:i/>
                <w:sz w:val="20"/>
                <w:szCs w:val="20"/>
              </w:rPr>
              <w:t>plebiscyt</w:t>
            </w:r>
            <w:r w:rsidRPr="003D4EB7">
              <w:rPr>
                <w:rFonts w:cs="Calibri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zna daty: Bitwy Warszawskiej (15 VIII 1920), pokoju w Rydze (18 III 1921);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identyfikuje postacie: Romana Dmowskiego, Józefa Piłsudskiego;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postanowienia pokoju ryskiego;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14"/>
                <w:kern w:val="24"/>
                <w:sz w:val="20"/>
                <w:szCs w:val="20"/>
              </w:rPr>
              <w:t>– wymienia wydarzenia,</w:t>
            </w:r>
            <w:r w:rsidRPr="003D4EB7">
              <w:rPr>
                <w:rFonts w:cs="Calibri"/>
                <w:spacing w:val="-14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z w:val="20"/>
                <w:szCs w:val="20"/>
              </w:rPr>
              <w:t>które miały wpływ na kształt granic państwa polskiego.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3D4EB7">
              <w:rPr>
                <w:rFonts w:cs="Humanst521EU-Normal"/>
                <w:sz w:val="20"/>
                <w:szCs w:val="20"/>
              </w:rPr>
              <w:t xml:space="preserve">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wybuchu powstania wielkopolskiego (27 XII 1918), plebiscytu na Górnym Śląsku (20 III 1921), pierwszego powstania śląskiego (1919), drugiego powstania śląskiego (1920),trzeciego powstania śląskiego (1921);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identyfikuje postacie: Lucjana Żeligowskiego, Wincentego Witosa, </w:t>
            </w:r>
            <w:r w:rsidRPr="003D4EB7">
              <w:rPr>
                <w:rFonts w:cs="Humanst521EU-Normal"/>
                <w:sz w:val="20"/>
                <w:szCs w:val="20"/>
              </w:rPr>
              <w:t>Ignacego Jana Paderewskiego</w:t>
            </w:r>
            <w:r w:rsidRPr="003D4EB7">
              <w:rPr>
                <w:rFonts w:cs="Calibri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wskazuje na mapie </w:t>
            </w:r>
            <w:r w:rsidRPr="003D4EB7">
              <w:rPr>
                <w:rFonts w:cs="Calibri"/>
                <w:spacing w:val="-12"/>
                <w:kern w:val="24"/>
                <w:sz w:val="20"/>
                <w:szCs w:val="20"/>
              </w:rPr>
              <w:t>obszar Wolnego Miasta</w:t>
            </w:r>
            <w:r w:rsidRPr="003D4EB7">
              <w:rPr>
                <w:rFonts w:cs="Calibri"/>
                <w:sz w:val="20"/>
                <w:szCs w:val="20"/>
              </w:rPr>
              <w:t xml:space="preserve"> Gdańska, obszar powstania wielkopolskiego;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koncepcje polskiej granicy wschodniej;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przedstawia, w jaki sposób Polska przyłączyła ziemię wileńską;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omawia przebieg </w:t>
            </w:r>
            <w:r w:rsidRPr="003D4EB7">
              <w:rPr>
                <w:rFonts w:cs="Calibri"/>
                <w:sz w:val="20"/>
                <w:szCs w:val="20"/>
              </w:rPr>
              <w:br/>
              <w:t>i skutki powstania wielkopolskiego;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– omawia okoliczności</w:t>
            </w:r>
            <w:r w:rsidRPr="003D4EB7">
              <w:rPr>
                <w:rFonts w:cs="Calibri"/>
                <w:sz w:val="20"/>
                <w:szCs w:val="20"/>
              </w:rPr>
              <w:t xml:space="preserve"> plebiscytów Warmii, Mazurach i Powiślu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oraz na Górnym Śląsku.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Calibr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3D4EB7">
              <w:rPr>
                <w:rFonts w:cs="Calibr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Pr="003D4EB7">
              <w:rPr>
                <w:rFonts w:cs="Calibri"/>
                <w:spacing w:val="-2"/>
                <w:kern w:val="24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sz w:val="20"/>
                <w:szCs w:val="20"/>
              </w:rPr>
              <w:t>„</w:t>
            </w:r>
            <w:r w:rsidRPr="003D4EB7">
              <w:rPr>
                <w:rFonts w:cs="Calibri"/>
                <w:i/>
                <w:sz w:val="20"/>
                <w:szCs w:val="20"/>
              </w:rPr>
              <w:t>cud nad Wisłą</w:t>
            </w:r>
            <w:r w:rsidRPr="003D4EB7">
              <w:rPr>
                <w:rFonts w:cs="Calibri"/>
                <w:sz w:val="20"/>
                <w:szCs w:val="20"/>
              </w:rPr>
              <w:t xml:space="preserve">”,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Pr="003D4EB7">
              <w:rPr>
                <w:rFonts w:cs="Humanst521EU-Normal"/>
                <w:sz w:val="20"/>
                <w:szCs w:val="20"/>
              </w:rPr>
              <w:t>, „</w:t>
            </w:r>
            <w:r w:rsidRPr="003D4EB7">
              <w:rPr>
                <w:rFonts w:cs="Humanst521EU-Normal"/>
                <w:i/>
                <w:sz w:val="20"/>
                <w:szCs w:val="20"/>
              </w:rPr>
              <w:t>bunt</w:t>
            </w:r>
            <w:r w:rsidRPr="003D4EB7">
              <w:rPr>
                <w:rFonts w:cs="Humanst521EU-Normal"/>
                <w:sz w:val="20"/>
                <w:szCs w:val="20"/>
              </w:rPr>
              <w:t xml:space="preserve">”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Pr="003D4EB7">
              <w:rPr>
                <w:rFonts w:cs="Calibri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zna daty: włączenia Litwy Środkowej do Polski (III 1922), plebiscytu na Warmii, Mazurach i Powiślu (11 VII 1920),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identyfikuje postacie:  </w:t>
            </w:r>
            <w:r w:rsidRPr="003D4EB7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3D4EB7">
              <w:rPr>
                <w:rFonts w:cs="Calibri"/>
                <w:sz w:val="20"/>
                <w:szCs w:val="20"/>
              </w:rPr>
              <w:t>Symona Petlury, Tadeusza Rozwadowskiego;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wskazuje na mapie granicę wschodnią ustaloną w pokoju ryskim;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10"/>
                <w:kern w:val="24"/>
                <w:sz w:val="20"/>
                <w:szCs w:val="20"/>
              </w:rPr>
              <w:t>– porównuje koncepcję</w:t>
            </w:r>
            <w:r w:rsidRPr="003D4EB7">
              <w:rPr>
                <w:rFonts w:cs="Calibri"/>
                <w:sz w:val="20"/>
                <w:szCs w:val="20"/>
              </w:rPr>
              <w:t xml:space="preserve"> inkorporacyjną </w:t>
            </w:r>
            <w:r w:rsidRPr="003D4EB7">
              <w:rPr>
                <w:rFonts w:cs="Calibri"/>
                <w:sz w:val="20"/>
                <w:szCs w:val="20"/>
              </w:rPr>
              <w:br/>
              <w:t>i federacyjną;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przebieg wojny polsko- bolszewickiej;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wskazuje na mapie </w:t>
            </w:r>
            <w:r w:rsidRPr="003D4EB7">
              <w:rPr>
                <w:rFonts w:cs="Calibri"/>
                <w:kern w:val="24"/>
                <w:sz w:val="20"/>
                <w:szCs w:val="20"/>
              </w:rPr>
              <w:t xml:space="preserve">obszary plebiscytowe, </w:t>
            </w:r>
            <w:r w:rsidRPr="003D4EB7">
              <w:rPr>
                <w:rFonts w:cs="Calibri"/>
                <w:spacing w:val="-12"/>
                <w:kern w:val="24"/>
                <w:sz w:val="20"/>
                <w:szCs w:val="20"/>
              </w:rPr>
              <w:t>zasięg powstań śląskich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10"/>
                <w:kern w:val="24"/>
                <w:sz w:val="20"/>
                <w:szCs w:val="20"/>
              </w:rPr>
              <w:t>– przedstawia przyczyny</w:t>
            </w:r>
            <w:r w:rsidRPr="003D4EB7">
              <w:rPr>
                <w:rFonts w:cs="Calibr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zaślubin Polski z morzem (10 II 1920), podziału Śląska Cieszyńskiego (VII 1920);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identyfikuje postać Józefa Hallera;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kształtowanie się granic odrodzonej Polski z wykorzystaniem mapy;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ind w:right="-108"/>
              <w:rPr>
                <w:rFonts w:cs="Calibri"/>
                <w:spacing w:val="-6"/>
                <w:kern w:val="24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 przyczyny i przebieg konfliktu polsko-</w:t>
            </w:r>
            <w:r w:rsidRPr="003D4EB7">
              <w:rPr>
                <w:rFonts w:cs="Calibri"/>
                <w:sz w:val="20"/>
                <w:szCs w:val="20"/>
              </w:rPr>
              <w:br/>
              <w:t xml:space="preserve">-ukraińskiego pod </w:t>
            </w: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>koniec 1918 i 1 1919 r.;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podjęcia przez wojska</w:t>
            </w:r>
            <w:r w:rsidRPr="003D4EB7">
              <w:rPr>
                <w:rFonts w:cs="Calibri"/>
                <w:sz w:val="20"/>
                <w:szCs w:val="20"/>
              </w:rPr>
              <w:t xml:space="preserve"> polskie wyprawy kijowskiej i jej skutki;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opisuje konflikt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polsko-czechosłowacki</w:t>
            </w:r>
            <w:r w:rsidRPr="003D4EB7">
              <w:rPr>
                <w:rFonts w:cs="Calibri"/>
                <w:sz w:val="20"/>
                <w:szCs w:val="20"/>
              </w:rPr>
              <w:t xml:space="preserve"> i jego skutki.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ocenia postawę Polaków wobec ekspansji ukraińskiej w Galicji Wschodniej;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ocenia przyczyny klęski Polski w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plebiscycie na Warmii,</w:t>
            </w:r>
            <w:r w:rsidRPr="003D4EB7">
              <w:rPr>
                <w:rFonts w:cs="Calibri"/>
                <w:sz w:val="20"/>
                <w:szCs w:val="20"/>
              </w:rPr>
              <w:t xml:space="preserve"> Mazurach i Powiślu;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ocenia postawę Polaków wobec walki o polskość Śląska;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okoliczności zaślubin Polski z morzem.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początki odbudowy państwowości polskiej – trudności w unifikacji państwa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postanowienia małej konstytucji z 1919 r.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ustrój II Rzeczypospolitej w świetle konstytucji marcowej z 1921 r.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elekcja G. Narutowicza na prezydenta i jego zabójstwo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rząd W. Grabskiego i jego reformy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charakterystyka rządów parlamentarnych w latach 1919–1926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formowanie się centralnego ośrodka władzy państwowej: od październikowej deklaracji Rady Regencyjnej do „Małej Konstytucji” (XXVIII.1)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Calibri"/>
                <w:i/>
                <w:sz w:val="20"/>
                <w:szCs w:val="20"/>
              </w:rPr>
              <w:t>Naczelnik Państwa</w:t>
            </w:r>
            <w:r w:rsidRPr="003D4EB7">
              <w:rPr>
                <w:rFonts w:cs="Calibri"/>
                <w:sz w:val="20"/>
                <w:szCs w:val="20"/>
              </w:rPr>
              <w:t xml:space="preserve">;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– zna daty: uchwalenia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konstytucji marcowej</w:t>
            </w:r>
            <w:r w:rsidRPr="003D4EB7">
              <w:rPr>
                <w:rFonts w:cs="Calibri"/>
                <w:sz w:val="20"/>
                <w:szCs w:val="20"/>
              </w:rPr>
              <w:t xml:space="preserve"> (17 III 1921), wyboru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Gabriela Narutowicza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pacing w:val="-14"/>
                <w:kern w:val="24"/>
                <w:sz w:val="20"/>
                <w:szCs w:val="20"/>
              </w:rPr>
              <w:t xml:space="preserve">na prezydenta (XII 1922), </w:t>
            </w:r>
            <w:r w:rsidRPr="003D4EB7">
              <w:rPr>
                <w:rFonts w:cs="Calibri"/>
                <w:sz w:val="20"/>
                <w:szCs w:val="20"/>
              </w:rPr>
              <w:t>układu polsko-francuskiego (II 1921),;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pacing w:val="-16"/>
                <w:kern w:val="24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identyfikuje postacie: Józefa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Piłsudskiego,</w:t>
            </w:r>
            <w:r w:rsidRPr="003D4EB7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Romana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>Dmowskiego, Gabriela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pacing w:val="-14"/>
                <w:sz w:val="20"/>
                <w:szCs w:val="20"/>
              </w:rPr>
              <w:t>Narutowicza</w:t>
            </w:r>
            <w:r w:rsidRPr="003D4EB7">
              <w:rPr>
                <w:rFonts w:cs="Calibri"/>
                <w:spacing w:val="-14"/>
                <w:kern w:val="24"/>
                <w:sz w:val="20"/>
                <w:szCs w:val="20"/>
              </w:rPr>
              <w:t>, Stanisława</w:t>
            </w:r>
            <w:r w:rsidRPr="003D4EB7">
              <w:rPr>
                <w:rFonts w:cs="Calibri"/>
                <w:sz w:val="20"/>
                <w:szCs w:val="20"/>
              </w:rPr>
              <w:t xml:space="preserve"> Wojciechowskiego;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pacing w:val="-4"/>
                <w:kern w:val="24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partie polityczne II Rzeczypospolitej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pacing w:val="-4"/>
                <w:kern w:val="24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pacing w:val="-4"/>
                <w:kern w:val="24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wymienia postanowienia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elveticaNeueLTPro-Roman"/>
              </w:rPr>
              <w:t xml:space="preserve">– </w:t>
            </w:r>
            <w:r w:rsidRPr="003D4EB7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Wincentego Witosa, Wojciecha Korfantego, Władysława Grabskiego.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wojna celna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wymienia postanowienia </w:t>
            </w:r>
            <w:r w:rsidRPr="003D4EB7">
              <w:rPr>
                <w:rFonts w:cs="Calibri"/>
                <w:sz w:val="20"/>
                <w:szCs w:val="20"/>
              </w:rPr>
              <w:br/>
              <w:t>małej konstytucji;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3D4EB7">
              <w:rPr>
                <w:rFonts w:cs="Calibri"/>
                <w:sz w:val="20"/>
                <w:szCs w:val="20"/>
              </w:rPr>
              <w:t>i skutki zamachu na prezydenta Gabriela Narutowicza;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rządy parlamentarne w Polsce w latach 1919–1926.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sejm ustawodawczy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Zgromadzenie Narodowe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dywersja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Romana Rybarskiego, Ignacego Daszyńskiego, Maurycego Zamoyskiego, Jana Baudouin de Courtenaya;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charakteryzuje scenę polityczną </w:t>
            </w:r>
            <w:r w:rsidRPr="003D4EB7">
              <w:rPr>
                <w:rFonts w:cs="Calibri"/>
                <w:sz w:val="20"/>
                <w:szCs w:val="20"/>
              </w:rPr>
              <w:br/>
              <w:t>II Rzeczypospolitej;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ocenia rządy parlamentarne </w:t>
            </w:r>
            <w:r w:rsidRPr="003D4EB7">
              <w:rPr>
                <w:rFonts w:cs="Calibri"/>
                <w:sz w:val="20"/>
                <w:szCs w:val="20"/>
              </w:rPr>
              <w:br/>
              <w:t>w Polsce w latach 1919–1926;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charakteryzuje wpływ słabości politycznej rządów parlamentarnych </w:t>
            </w:r>
            <w:r w:rsidRPr="003D4EB7">
              <w:rPr>
                <w:rFonts w:cs="Calibri"/>
                <w:sz w:val="20"/>
                <w:szCs w:val="20"/>
              </w:rPr>
              <w:br/>
              <w:t xml:space="preserve">na pozycję międzynarodową </w:t>
            </w:r>
            <w:r w:rsidRPr="003D4EB7">
              <w:rPr>
                <w:rFonts w:cs="Calibri"/>
                <w:sz w:val="20"/>
                <w:szCs w:val="20"/>
              </w:rPr>
              <w:br/>
              <w:t>II Rzeczypospolitej</w:t>
            </w:r>
            <w:r w:rsidRPr="003D4EB7">
              <w:rPr>
                <w:rFonts w:cs="Calibri"/>
                <w:color w:val="00B0F0"/>
                <w:sz w:val="20"/>
                <w:szCs w:val="20"/>
              </w:rPr>
              <w:t>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przyczyny i przejawy kryzysu rządów parlamentarnych w II Rzeczypospolitej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przebieg i skutki zamachu majowego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wybór I. Mościckiego na prezydenta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stosunek rządów sanacyjnych do opozycji politycznej (proces brzeski, wybory brzeskie)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śmierć J. Piłsudskiego i rywalizacja o władzę w obozie sanacji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polski autorytaryzm na tle europejskim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omawia kryzys demokracji parlamentarnej w Polsce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przyczyny, przebieg i skutki przewrotu majowego (XXIX.3)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zamach majowy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sanacja</w:t>
            </w:r>
            <w:r w:rsidRPr="003D4EB7">
              <w:rPr>
                <w:rFonts w:cs="Calibri"/>
                <w:sz w:val="20"/>
                <w:szCs w:val="20"/>
              </w:rPr>
              <w:t xml:space="preserve">;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 daty: początku zamachu majowego </w:t>
            </w:r>
            <w:r w:rsidRPr="003D4EB7">
              <w:rPr>
                <w:rFonts w:cs="Calibri"/>
                <w:spacing w:val="-14"/>
                <w:kern w:val="24"/>
                <w:sz w:val="20"/>
                <w:szCs w:val="20"/>
              </w:rPr>
              <w:t>(12 V 1926), uchwalenia</w:t>
            </w:r>
            <w:r w:rsidRPr="003D4EB7">
              <w:rPr>
                <w:rFonts w:cs="Calibri"/>
                <w:spacing w:val="-14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pacing w:val="-12"/>
                <w:kern w:val="24"/>
                <w:sz w:val="20"/>
                <w:szCs w:val="20"/>
              </w:rPr>
              <w:t>konstytucji kwietniowej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(23 IV 1935);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pacing w:val="-6"/>
                <w:kern w:val="24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identyfikuje postacie: Józefa Piłsudskiego, </w:t>
            </w: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 xml:space="preserve">Ignacego Mościckiego, </w:t>
            </w:r>
            <w:r w:rsidRPr="003D4EB7">
              <w:rPr>
                <w:rFonts w:cs="Calibri"/>
                <w:sz w:val="20"/>
                <w:szCs w:val="20"/>
              </w:rPr>
              <w:t>Stanisława Wojciechowskiego</w:t>
            </w: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nazwy traktatu z ZSRS i układu z Niemcami z okresu polityki równowagi;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 daty: </w:t>
            </w:r>
            <w:r w:rsidRPr="003D4EB7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postać Józefa Becka;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przyczyny zamachu majowego;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przebieg zamachu majowego;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 postanowienia konstytucji kwietniowej.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zna datę dymisji rządu i prezydenta Stanisława Wojciechowskiego (14 V 1926), </w:t>
            </w:r>
            <w:r w:rsidRPr="003D4EB7">
              <w:rPr>
                <w:rFonts w:cs="Calibri"/>
                <w:sz w:val="20"/>
                <w:szCs w:val="20"/>
              </w:rPr>
              <w:t>wyborów brzeskich (XI 1930);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opisuje skutki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polityczne i ustrojowe</w:t>
            </w:r>
            <w:r w:rsidRPr="003D4EB7">
              <w:rPr>
                <w:rFonts w:cs="Calibri"/>
                <w:sz w:val="20"/>
                <w:szCs w:val="20"/>
              </w:rPr>
              <w:t xml:space="preserve"> zamachu majowego;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zna datę procesu </w:t>
            </w:r>
            <w:r w:rsidRPr="003D4EB7">
              <w:rPr>
                <w:rFonts w:cs="Calibri"/>
                <w:sz w:val="20"/>
                <w:szCs w:val="20"/>
              </w:rPr>
              <w:t xml:space="preserve"> brzeskiego (1932);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elveticaNeueLTPro-Roman"/>
              </w:rPr>
              <w:t xml:space="preserve">– </w:t>
            </w:r>
            <w:r w:rsidRPr="003D4EB7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Pr="003D4EB7">
              <w:rPr>
                <w:rFonts w:cs="Humanst521EU-Normal"/>
                <w:sz w:val="20"/>
                <w:szCs w:val="20"/>
              </w:rPr>
              <w:t xml:space="preserve"> „</w:t>
            </w:r>
            <w:r w:rsidRPr="003D4EB7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Pr="003D4EB7">
              <w:rPr>
                <w:rFonts w:cs="Humanst521EU-Normal"/>
                <w:sz w:val="20"/>
                <w:szCs w:val="20"/>
              </w:rPr>
              <w:t xml:space="preserve">”,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porównuje pozycję prezydenta </w:t>
            </w:r>
            <w:r w:rsidRPr="003D4EB7">
              <w:rPr>
                <w:rFonts w:cs="Calibri"/>
                <w:sz w:val="20"/>
                <w:szCs w:val="20"/>
              </w:rPr>
              <w:br/>
              <w:t xml:space="preserve">w konstytucjach marcowej </w:t>
            </w:r>
            <w:r w:rsidRPr="003D4EB7">
              <w:rPr>
                <w:rFonts w:cs="Calibri"/>
                <w:sz w:val="20"/>
                <w:szCs w:val="20"/>
              </w:rPr>
              <w:br/>
              <w:t>i kwietniowej;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rządy sanacyjne;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polski autorytaryzm na tle przemian politycznych w Europie;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ocenia zamach majowy i jego wpływ na losy </w:t>
            </w:r>
            <w:r w:rsidRPr="003D4EB7">
              <w:rPr>
                <w:rFonts w:cs="Calibri"/>
                <w:sz w:val="20"/>
                <w:szCs w:val="20"/>
              </w:rPr>
              <w:br/>
              <w:t xml:space="preserve">II Rzeczypospolitej </w:t>
            </w:r>
            <w:r w:rsidRPr="003D4EB7">
              <w:rPr>
                <w:rFonts w:cs="Calibri"/>
                <w:sz w:val="20"/>
                <w:szCs w:val="20"/>
              </w:rPr>
              <w:br/>
              <w:t>i jej obywateli.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wielki kryzys gospodarczy w Polsce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struktura społeczna, narodowościowa i wyznaniowa II Rzeczypospolitej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polityka II Rzeczypospolitej wobec mniejszości narodowych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3D4EB7">
              <w:rPr>
                <w:rFonts w:cs="Calibri"/>
                <w:sz w:val="20"/>
                <w:szCs w:val="20"/>
              </w:rPr>
              <w:t xml:space="preserve">asymilacja narodowa, getto ławkowe, </w:t>
            </w:r>
            <w:r w:rsidRPr="003D4EB7">
              <w:rPr>
                <w:rFonts w:cs="Calibri"/>
                <w:i/>
                <w:sz w:val="20"/>
                <w:szCs w:val="20"/>
              </w:rPr>
              <w:t>numerus clausus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skutki światowego kryzysu gospodarczego na ziemiach polskich (XXX.2)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 xml:space="preserve">Polska A </w:t>
            </w:r>
            <w:r w:rsidRPr="003D4EB7">
              <w:rPr>
                <w:rFonts w:cs="Calibri"/>
                <w:i/>
                <w:sz w:val="20"/>
                <w:szCs w:val="20"/>
              </w:rPr>
              <w:br/>
              <w:t>i Polska B</w:t>
            </w:r>
            <w:r w:rsidRPr="003D4EB7">
              <w:rPr>
                <w:rFonts w:cs="Calibri"/>
                <w:sz w:val="20"/>
                <w:szCs w:val="20"/>
              </w:rPr>
              <w:t xml:space="preserve">, </w:t>
            </w:r>
            <w:r w:rsidRPr="003D4EB7">
              <w:rPr>
                <w:rFonts w:cs="Calibri"/>
                <w:i/>
                <w:sz w:val="20"/>
                <w:szCs w:val="20"/>
              </w:rPr>
              <w:t>Centralny Okręg Przemysłowy</w:t>
            </w:r>
            <w:r w:rsidRPr="003D4EB7">
              <w:rPr>
                <w:rFonts w:cs="Calibri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wskazuje na mapie obszar Polski A i Polski B, obszar COP-u, Gdynię;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wymienia różnice między Polską A </w:t>
            </w:r>
            <w:r w:rsidRPr="003D4EB7">
              <w:rPr>
                <w:rFonts w:cs="Calibri"/>
                <w:sz w:val="20"/>
                <w:szCs w:val="20"/>
              </w:rPr>
              <w:br/>
              <w:t>i Polską B;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społeczeństwo II Rzeczypospolitej pod względem narodowościowym;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reforma</w:t>
            </w:r>
            <w:r w:rsidRPr="003D4EB7">
              <w:rPr>
                <w:rFonts w:cs="Humanst521EU-Normal"/>
                <w:sz w:val="20"/>
                <w:szCs w:val="20"/>
              </w:rPr>
              <w:t xml:space="preserve">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rolna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identyfikuje </w:t>
            </w:r>
            <w:r w:rsidRPr="003D4EB7">
              <w:rPr>
                <w:rFonts w:cs="Calibri"/>
                <w:kern w:val="24"/>
                <w:sz w:val="20"/>
                <w:szCs w:val="20"/>
              </w:rPr>
              <w:t>postacie: Eugeniusza</w:t>
            </w:r>
            <w:r w:rsidRPr="003D4EB7">
              <w:rPr>
                <w:rFonts w:cs="Calibri"/>
                <w:sz w:val="20"/>
                <w:szCs w:val="20"/>
              </w:rPr>
              <w:t xml:space="preserve"> Kwiatkowskiego, </w:t>
            </w:r>
            <w:r w:rsidRPr="003D4EB7">
              <w:rPr>
                <w:rFonts w:cs="Calibri"/>
                <w:kern w:val="24"/>
                <w:sz w:val="20"/>
                <w:szCs w:val="20"/>
              </w:rPr>
              <w:t>Władysława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kern w:val="24"/>
                <w:sz w:val="20"/>
                <w:szCs w:val="20"/>
              </w:rPr>
              <w:t>Grabskiego;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na podstawie mapy wymienia okręgi przemysłowe II Rzeczypospolitej;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reformy rządu Władysława Grabskiego;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 przyczyny budowy portu w Gdyni;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wyjaśnia znaczenie terminów:</w:t>
            </w:r>
            <w:r w:rsidRPr="003D4EB7"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wskazuje na mapie przebieg magistrali węglowej;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przedstawia </w:t>
            </w:r>
            <w:r w:rsidRPr="003D4EB7">
              <w:rPr>
                <w:rFonts w:cs="Calibri"/>
                <w:spacing w:val="-12"/>
                <w:kern w:val="24"/>
                <w:sz w:val="20"/>
                <w:szCs w:val="20"/>
              </w:rPr>
              <w:t>problemy gospodarcze,</w:t>
            </w:r>
            <w:r w:rsidRPr="003D4EB7">
              <w:rPr>
                <w:rFonts w:cs="Calibri"/>
                <w:sz w:val="20"/>
                <w:szCs w:val="20"/>
              </w:rPr>
              <w:t xml:space="preserve"> z jakimi borykała się Polska po odzyskaniu niepodległości;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omawia założenia </w:t>
            </w:r>
            <w:r w:rsidRPr="003D4EB7">
              <w:rPr>
                <w:rFonts w:cs="Calibri"/>
                <w:sz w:val="20"/>
                <w:szCs w:val="20"/>
              </w:rPr>
              <w:br/>
              <w:t>i realizację reformy rolnej;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omawia stosunki polsko– żydowskie;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opisuje sposoby przezwyciężania trudności gospodarczych </w:t>
            </w:r>
            <w:r w:rsidRPr="003D4EB7">
              <w:rPr>
                <w:rFonts w:cs="Calibri"/>
                <w:sz w:val="20"/>
                <w:szCs w:val="20"/>
              </w:rPr>
              <w:br/>
              <w:t xml:space="preserve">przez władze </w:t>
            </w:r>
            <w:r w:rsidRPr="003D4EB7">
              <w:rPr>
                <w:rFonts w:cs="Calibri"/>
                <w:sz w:val="20"/>
                <w:szCs w:val="20"/>
              </w:rPr>
              <w:br/>
              <w:t>II Rzeczypospolitej;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ocenia wpływ reform Władysława Grabskiego </w:t>
            </w:r>
            <w:r w:rsidRPr="003D4EB7">
              <w:rPr>
                <w:rFonts w:cs="Calibri"/>
                <w:sz w:val="20"/>
                <w:szCs w:val="20"/>
              </w:rPr>
              <w:br/>
              <w:t xml:space="preserve">na sytuacje gospodarczą </w:t>
            </w:r>
            <w:r w:rsidRPr="003D4EB7">
              <w:rPr>
                <w:rFonts w:cs="Calibri"/>
                <w:sz w:val="20"/>
                <w:szCs w:val="20"/>
              </w:rPr>
              <w:br/>
              <w:t>II Rzeczypospolitej;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ocenia znaczenie portu gdyńskiego </w:t>
            </w:r>
            <w:r w:rsidRPr="003D4EB7">
              <w:rPr>
                <w:rFonts w:cs="Calibri"/>
                <w:sz w:val="20"/>
                <w:szCs w:val="20"/>
              </w:rPr>
              <w:br/>
              <w:t xml:space="preserve">dla gospodarki </w:t>
            </w:r>
            <w:r w:rsidRPr="003D4EB7">
              <w:rPr>
                <w:rFonts w:cs="Calibri"/>
                <w:sz w:val="20"/>
                <w:szCs w:val="20"/>
              </w:rPr>
              <w:br/>
              <w:t>II Rzeczypospolitej;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ocenia gospodarczą działalność Eugeniusza Kwiatkowskiego;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ocenia politykę władz II Rzeczypospolitej wobec mniejszości narodowych.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rozwój szkolnictwa w II Rzeczypospolitej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osiągnięcia polskiej nauki (filozofia, matematyka, chemia)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rozwój polskiej kinematografii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3D4EB7">
              <w:rPr>
                <w:rFonts w:cs="Calibri"/>
                <w:bCs/>
                <w:sz w:val="20"/>
                <w:szCs w:val="20"/>
              </w:rPr>
              <w:t>Franciszek Żwirko, Stanisław Wigura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znaczenie terminów: </w:t>
            </w:r>
            <w:r w:rsidRPr="003D4EB7">
              <w:rPr>
                <w:rFonts w:cs="Calibr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pacing w:val="-8"/>
                <w:kern w:val="24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terminu </w:t>
            </w:r>
            <w:r w:rsidRPr="003D4EB7">
              <w:rPr>
                <w:rFonts w:cs="Calibr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wymienia przedstawicieli polskiej literatury </w:t>
            </w:r>
            <w:r w:rsidRPr="003D4EB7">
              <w:rPr>
                <w:rFonts w:cs="Calibri"/>
                <w:sz w:val="20"/>
                <w:szCs w:val="20"/>
              </w:rPr>
              <w:br/>
              <w:t>w dwudziestoleciu międzywojennym i ich dzieła;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HelveticaNeueLTPro-Roman"/>
              </w:rPr>
              <w:t xml:space="preserve">– </w:t>
            </w:r>
            <w:r w:rsidRPr="003D4EB7">
              <w:rPr>
                <w:rFonts w:cs="Calibri"/>
                <w:sz w:val="20"/>
                <w:szCs w:val="20"/>
              </w:rPr>
              <w:t>wymienia nurty, które powstały w malarstwie i architekturze.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wyjaśnia znaczenie terminów:</w:t>
            </w:r>
            <w:r w:rsidRPr="003D4EB7"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omawia rozwój edukacji w </w:t>
            </w:r>
            <w:r w:rsidRPr="003D4EB7">
              <w:rPr>
                <w:rFonts w:cs="Calibri"/>
                <w:sz w:val="20"/>
                <w:szCs w:val="20"/>
              </w:rPr>
              <w:br/>
              <w:t>II Rzeczypospolitej</w:t>
            </w:r>
            <w:r w:rsidRPr="003D4EB7"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 znaczenie </w:t>
            </w:r>
            <w:r w:rsidRPr="003D4EB7">
              <w:rPr>
                <w:rFonts w:cs="Calibri"/>
                <w:spacing w:val="-12"/>
                <w:kern w:val="24"/>
                <w:sz w:val="20"/>
                <w:szCs w:val="20"/>
              </w:rPr>
              <w:t>terminów:</w:t>
            </w:r>
            <w:r w:rsidRPr="003D4EB7">
              <w:rPr>
                <w:rFonts w:cs="Calibr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formizm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3D4EB7">
              <w:rPr>
                <w:rFonts w:cs="Calibri"/>
                <w:sz w:val="20"/>
                <w:szCs w:val="20"/>
              </w:rPr>
              <w:t xml:space="preserve"> wyższych uczelni funkcjonujących </w:t>
            </w:r>
            <w:r w:rsidRPr="003D4EB7">
              <w:rPr>
                <w:rFonts w:cs="Calibri"/>
                <w:sz w:val="20"/>
                <w:szCs w:val="20"/>
              </w:rPr>
              <w:br/>
              <w:t>w II RP;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wymienia przedstawicieli nauk matematycznych, twórców filmu </w:t>
            </w:r>
            <w:r w:rsidRPr="003D4EB7">
              <w:rPr>
                <w:rFonts w:cs="Calibri"/>
                <w:sz w:val="20"/>
                <w:szCs w:val="20"/>
              </w:rPr>
              <w:br/>
              <w:t>i sztuki w Polsce międzywojennej;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identyfikuje postacie: Brunona Schulza, Tadeusza Dołęgi- Mostowicza, Hanki Ordonówny; 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wymienia architektów </w:t>
            </w:r>
            <w:r w:rsidRPr="003D4EB7">
              <w:rPr>
                <w:rFonts w:cs="Calibri"/>
                <w:spacing w:val="-2"/>
                <w:kern w:val="24"/>
                <w:sz w:val="20"/>
                <w:szCs w:val="20"/>
              </w:rPr>
              <w:t>tworzących w okresie</w:t>
            </w:r>
            <w:r w:rsidRPr="003D4EB7">
              <w:rPr>
                <w:rFonts w:cs="Calibri"/>
                <w:sz w:val="20"/>
                <w:szCs w:val="20"/>
              </w:rPr>
              <w:t xml:space="preserve"> II Rzeczypospolitej </w:t>
            </w:r>
            <w:r w:rsidRPr="003D4EB7">
              <w:rPr>
                <w:rFonts w:cs="Calibri"/>
                <w:sz w:val="20"/>
                <w:szCs w:val="20"/>
              </w:rPr>
              <w:br/>
              <w:t>i ich osiągnięcia;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charakteryzuje kierunki w sztuce </w:t>
            </w:r>
            <w:r w:rsidRPr="003D4EB7">
              <w:rPr>
                <w:rFonts w:cs="Calibri"/>
                <w:sz w:val="20"/>
                <w:szCs w:val="20"/>
              </w:rPr>
              <w:br/>
              <w:t>i architekturze i literaturze</w:t>
            </w:r>
            <w:r w:rsidRPr="003D4EB7">
              <w:rPr>
                <w:rFonts w:cs="Calibr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ocenia dorobek kultury i nauki polskiej w okresie międzywojennym.</w:t>
            </w:r>
          </w:p>
        </w:tc>
      </w:tr>
      <w:tr w:rsidR="00F56330" w:rsidRPr="003D4EB7" w:rsidTr="003D4EB7">
        <w:tc>
          <w:tcPr>
            <w:tcW w:w="127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postawa Polski wobec decyzji konferencji monachijskiej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zajęcie Zaolzia przez Polskę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niemieckie żądania wobec Polski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stanowisko władz polskich wobec roszczeń Hitlera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zacieśnienie współpracy Polski z Francją i Wielką Brytanią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pakt Ribbentrop–Mołotow i jego konsekwencje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politykę ustępstw Zachodu wobec Niemiec Hitlera (XXXI.4)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konsekwencje paktu Ribbentrop–Mołotow (XXXI.5)</w:t>
            </w:r>
          </w:p>
          <w:p w:rsidR="00F56330" w:rsidRPr="003D4EB7" w:rsidRDefault="00F56330" w:rsidP="003D4EB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 datę paktu </w:t>
            </w: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>Ribbentrop-Mołotow</w:t>
            </w:r>
            <w:r w:rsidRPr="003D4EB7">
              <w:rPr>
                <w:rFonts w:cs="Calibri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wymienia sojusze, jakie zawarła Polska w dwudziestoleciu międzywojennym;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pacing w:val="-10"/>
                <w:sz w:val="20"/>
                <w:szCs w:val="20"/>
              </w:rPr>
              <w:t xml:space="preserve">– przedstawia </w:t>
            </w:r>
            <w:r w:rsidRPr="003D4EB7">
              <w:rPr>
                <w:rFonts w:cs="Calibri"/>
                <w:spacing w:val="-10"/>
                <w:kern w:val="24"/>
                <w:sz w:val="20"/>
                <w:szCs w:val="20"/>
              </w:rPr>
              <w:t>żądania,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 xml:space="preserve"> </w:t>
            </w:r>
            <w:r w:rsidRPr="003D4EB7">
              <w:rPr>
                <w:rFonts w:cs="Calibri"/>
                <w:kern w:val="24"/>
                <w:sz w:val="20"/>
                <w:szCs w:val="20"/>
              </w:rPr>
              <w:t>jakie III Rzesza</w:t>
            </w:r>
            <w:r w:rsidRPr="003D4EB7">
              <w:rPr>
                <w:rFonts w:cs="Calibri"/>
                <w:sz w:val="20"/>
                <w:szCs w:val="20"/>
              </w:rPr>
              <w:t xml:space="preserve"> wysunęła </w:t>
            </w:r>
            <w:r w:rsidRPr="003D4EB7">
              <w:rPr>
                <w:rFonts w:cs="Calibri"/>
                <w:kern w:val="24"/>
                <w:sz w:val="20"/>
                <w:szCs w:val="20"/>
              </w:rPr>
              <w:t>wobec Polski w 1938 r.;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wymienia postanowienia paktu </w:t>
            </w:r>
            <w:r w:rsidRPr="003D4EB7">
              <w:rPr>
                <w:rFonts w:cs="Calibri"/>
                <w:spacing w:val="-4"/>
                <w:kern w:val="24"/>
                <w:sz w:val="20"/>
                <w:szCs w:val="20"/>
              </w:rPr>
              <w:t>Ribbentrop- Mołotow.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3D4EB7">
              <w:rPr>
                <w:rFonts w:cs="Humanst521EU-Normal"/>
                <w:sz w:val="20"/>
                <w:szCs w:val="20"/>
              </w:rPr>
              <w:t xml:space="preserve">, </w:t>
            </w:r>
            <w:r w:rsidRPr="003D4EB7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3D4EB7">
              <w:rPr>
                <w:rFonts w:cs="Humanst521EU-Normal"/>
                <w:sz w:val="20"/>
                <w:szCs w:val="20"/>
              </w:rPr>
              <w:t>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zna datę </w:t>
            </w:r>
            <w:r w:rsidRPr="003D4EB7"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omawia </w:t>
            </w:r>
            <w:r w:rsidRPr="003D4EB7">
              <w:rPr>
                <w:rFonts w:cs="Calibri"/>
                <w:sz w:val="20"/>
                <w:szCs w:val="20"/>
              </w:rPr>
              <w:br/>
              <w:t xml:space="preserve">postawę władz </w:t>
            </w:r>
            <w:r w:rsidRPr="003D4EB7">
              <w:rPr>
                <w:rFonts w:cs="Calibri"/>
                <w:sz w:val="20"/>
                <w:szCs w:val="20"/>
              </w:rPr>
              <w:br/>
              <w:t>II Rzeczypospolitej wobec żądań niemieckich;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wyjaśnia, jakie znaczenie dla Polski miało zawarcie paktu </w:t>
            </w:r>
            <w:r w:rsidRPr="003D4EB7">
              <w:rPr>
                <w:rFonts w:cs="Calibri"/>
                <w:spacing w:val="-6"/>
                <w:kern w:val="24"/>
                <w:sz w:val="20"/>
                <w:szCs w:val="20"/>
              </w:rPr>
              <w:t>Ribbentrop– Mołotow.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charakteryzuje stosunki polsko-</w:t>
            </w:r>
            <w:r w:rsidRPr="003D4EB7">
              <w:rPr>
                <w:rFonts w:cs="Calibri"/>
                <w:sz w:val="20"/>
                <w:szCs w:val="20"/>
              </w:rPr>
              <w:br/>
              <w:t>-radzieckie i polsko-</w:t>
            </w:r>
            <w:r w:rsidRPr="003D4EB7">
              <w:rPr>
                <w:rFonts w:cs="Calibri"/>
                <w:sz w:val="20"/>
                <w:szCs w:val="20"/>
              </w:rPr>
              <w:br/>
              <w:t>-niemieckie w dwudziestoleciu międzywojennym;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wyjaśnia, w jakich okolicznościach nastąpiło włączenie Zaolzia do </w:t>
            </w:r>
            <w:r w:rsidRPr="003D4EB7">
              <w:rPr>
                <w:rFonts w:cs="Calibri"/>
                <w:sz w:val="20"/>
                <w:szCs w:val="20"/>
              </w:rPr>
              <w:br/>
              <w:t>II Rzeczypospolitej;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3D4EB7">
              <w:rPr>
                <w:rFonts w:cs="Calibr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zna datę przemówienia sejmowego Józefa Becka (5 V 1939);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przedstawia przyczyny </w:t>
            </w:r>
            <w:r w:rsidRPr="003D4EB7">
              <w:rPr>
                <w:rFonts w:cs="Calibri"/>
                <w:sz w:val="20"/>
                <w:szCs w:val="20"/>
              </w:rPr>
              <w:br/>
              <w:t>konfliktu polsko-</w:t>
            </w:r>
            <w:r w:rsidRPr="003D4EB7">
              <w:rPr>
                <w:rFonts w:cs="Calibri"/>
                <w:sz w:val="20"/>
                <w:szCs w:val="20"/>
              </w:rPr>
              <w:br/>
              <w:t>czechosłowackiego o Zaolzie;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3D4EB7">
              <w:rPr>
                <w:rFonts w:cs="Humanst521EU-Normal"/>
                <w:sz w:val="20"/>
                <w:szCs w:val="20"/>
              </w:rPr>
              <w:t>− wyjaśnia, jakie znaczenie dla Polski miało zawarcie paktu Ribbentrop-Mołotow.</w:t>
            </w:r>
          </w:p>
        </w:tc>
        <w:tc>
          <w:tcPr>
            <w:tcW w:w="1984" w:type="dxa"/>
          </w:tcPr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 xml:space="preserve">– ocenia pozycję </w:t>
            </w:r>
            <w:r w:rsidRPr="003D4EB7">
              <w:rPr>
                <w:rFonts w:cs="Calibri"/>
                <w:sz w:val="20"/>
                <w:szCs w:val="20"/>
              </w:rPr>
              <w:br/>
              <w:t>II Rzeczypospolitej na arenie międzynarodowej;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3D4EB7">
              <w:rPr>
                <w:rFonts w:cs="Calibri"/>
                <w:sz w:val="20"/>
                <w:szCs w:val="20"/>
              </w:rPr>
              <w:t>– ocenia postawę rządu polskiego wobec problemu Zaolzia.</w:t>
            </w:r>
          </w:p>
          <w:p w:rsidR="00F56330" w:rsidRPr="003D4EB7" w:rsidRDefault="00F56330" w:rsidP="003D4EB7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</w:p>
        </w:tc>
      </w:tr>
    </w:tbl>
    <w:p w:rsidR="00F56330" w:rsidRPr="000C67C6" w:rsidRDefault="00F56330">
      <w:pPr>
        <w:rPr>
          <w:sz w:val="20"/>
          <w:szCs w:val="20"/>
        </w:rPr>
      </w:pPr>
    </w:p>
    <w:p w:rsidR="00F56330" w:rsidRPr="000C67C6" w:rsidRDefault="00F56330" w:rsidP="003358A9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Rozkład opracowany przez p. Lidię Leszczyńską, </w:t>
      </w:r>
      <w:bookmarkStart w:id="0" w:name="_GoBack"/>
      <w:bookmarkEnd w:id="0"/>
      <w:r w:rsidRPr="000C67C6">
        <w:rPr>
          <w:rFonts w:cs="Calibri"/>
          <w:b/>
          <w:sz w:val="20"/>
          <w:szCs w:val="20"/>
        </w:rPr>
        <w:t xml:space="preserve">oparty na programie nauczania </w:t>
      </w:r>
      <w:r w:rsidRPr="000C67C6">
        <w:rPr>
          <w:rFonts w:cs="Calibri"/>
          <w:b/>
          <w:i/>
          <w:sz w:val="20"/>
          <w:szCs w:val="20"/>
        </w:rPr>
        <w:t>Wczoraj i dziś</w:t>
      </w:r>
      <w:r w:rsidRPr="000C67C6">
        <w:rPr>
          <w:rFonts w:cs="Calibri"/>
          <w:b/>
          <w:sz w:val="20"/>
          <w:szCs w:val="20"/>
        </w:rPr>
        <w:t xml:space="preserve"> autorstwa Tomasza Maćkowskiego</w:t>
      </w:r>
    </w:p>
    <w:p w:rsidR="00F56330" w:rsidRPr="000C67C6" w:rsidRDefault="00F56330">
      <w:pPr>
        <w:rPr>
          <w:sz w:val="20"/>
          <w:szCs w:val="20"/>
        </w:rPr>
      </w:pPr>
    </w:p>
    <w:p w:rsidR="00F56330" w:rsidRPr="000C67C6" w:rsidRDefault="00F56330">
      <w:pPr>
        <w:rPr>
          <w:sz w:val="20"/>
          <w:szCs w:val="20"/>
        </w:rPr>
      </w:pPr>
    </w:p>
    <w:sectPr w:rsidR="00F56330" w:rsidRPr="000C67C6" w:rsidSect="00C7607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30" w:rsidRDefault="00F56330" w:rsidP="00254330">
      <w:pPr>
        <w:spacing w:after="0" w:line="240" w:lineRule="auto"/>
      </w:pPr>
      <w:r>
        <w:separator/>
      </w:r>
    </w:p>
  </w:endnote>
  <w:endnote w:type="continuationSeparator" w:id="0">
    <w:p w:rsidR="00F56330" w:rsidRDefault="00F56330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30" w:rsidRDefault="00F5633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56330" w:rsidRDefault="00F56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30" w:rsidRDefault="00F56330" w:rsidP="00254330">
      <w:pPr>
        <w:spacing w:after="0" w:line="240" w:lineRule="auto"/>
      </w:pPr>
      <w:r>
        <w:separator/>
      </w:r>
    </w:p>
  </w:footnote>
  <w:footnote w:type="continuationSeparator" w:id="0">
    <w:p w:rsidR="00F56330" w:rsidRDefault="00F56330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0189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4EB7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E55D2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1E47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6330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60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CB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254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433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5433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2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2E4"/>
    <w:rPr>
      <w:rFonts w:cs="Times New Roman"/>
    </w:rPr>
  </w:style>
  <w:style w:type="paragraph" w:styleId="NoSpacing">
    <w:name w:val="No Spacing"/>
    <w:uiPriority w:val="99"/>
    <w:qFormat/>
    <w:rsid w:val="006909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40</Pages>
  <Words>11365</Words>
  <Characters>-32766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Wczoraj i dziś kl</dc:title>
  <dc:subject/>
  <dc:creator>Anna Pietrzak</dc:creator>
  <cp:keywords/>
  <dc:description/>
  <cp:lastModifiedBy>user01</cp:lastModifiedBy>
  <cp:revision>2</cp:revision>
  <dcterms:created xsi:type="dcterms:W3CDTF">2021-09-13T19:16:00Z</dcterms:created>
  <dcterms:modified xsi:type="dcterms:W3CDTF">2021-09-13T19:16:00Z</dcterms:modified>
</cp:coreProperties>
</file>